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AE" w:rsidRDefault="00366FAE" w:rsidP="00A732D2">
      <w:pPr>
        <w:jc w:val="right"/>
      </w:pPr>
    </w:p>
    <w:p w:rsidR="00366FAE" w:rsidRDefault="00366FAE" w:rsidP="00A732D2">
      <w:pPr>
        <w:jc w:val="right"/>
      </w:pPr>
    </w:p>
    <w:p w:rsidR="00366FAE" w:rsidRPr="00A732D2" w:rsidRDefault="00366FAE" w:rsidP="00A732D2">
      <w:pPr>
        <w:jc w:val="right"/>
      </w:pPr>
    </w:p>
    <w:p w:rsidR="00366FAE" w:rsidRPr="00BC2777" w:rsidRDefault="00366FAE" w:rsidP="00A732D2">
      <w:pPr>
        <w:jc w:val="center"/>
        <w:rPr>
          <w:b/>
        </w:rPr>
      </w:pPr>
      <w:r w:rsidRPr="00BC2777">
        <w:rPr>
          <w:b/>
        </w:rPr>
        <w:t>Протокол</w:t>
      </w:r>
    </w:p>
    <w:p w:rsidR="00366FAE" w:rsidRPr="00BC2777" w:rsidRDefault="00366FAE" w:rsidP="00A732D2">
      <w:pPr>
        <w:jc w:val="center"/>
        <w:rPr>
          <w:b/>
        </w:rPr>
      </w:pPr>
      <w:r>
        <w:rPr>
          <w:b/>
        </w:rPr>
        <w:t>муниципального</w:t>
      </w:r>
      <w:r w:rsidRPr="00BC2777">
        <w:rPr>
          <w:b/>
        </w:rPr>
        <w:t xml:space="preserve"> этапа всероссийской олимпиады школьников </w:t>
      </w:r>
    </w:p>
    <w:p w:rsidR="00366FAE" w:rsidRDefault="00366FAE" w:rsidP="00154CDA">
      <w:pPr>
        <w:jc w:val="center"/>
        <w:rPr>
          <w:b/>
        </w:rPr>
      </w:pPr>
      <w:r>
        <w:rPr>
          <w:b/>
        </w:rPr>
        <w:t>по технологии</w:t>
      </w:r>
      <w:r w:rsidRPr="00BC2777">
        <w:rPr>
          <w:b/>
        </w:rPr>
        <w:t xml:space="preserve">,  </w:t>
      </w:r>
      <w:r>
        <w:rPr>
          <w:b/>
        </w:rPr>
        <w:t>7  класс</w:t>
      </w:r>
    </w:p>
    <w:p w:rsidR="00366FAE" w:rsidRDefault="00366FAE" w:rsidP="00154CDA">
      <w:pPr>
        <w:jc w:val="center"/>
        <w:rPr>
          <w:b/>
        </w:rPr>
      </w:pPr>
      <w:r>
        <w:rPr>
          <w:b/>
        </w:rPr>
        <w:t>Культура дома и декоративно-прикладное искусство (обслуживающий труд)</w:t>
      </w:r>
    </w:p>
    <w:p w:rsidR="00366FAE" w:rsidRDefault="00366FAE" w:rsidP="00154CDA">
      <w:pPr>
        <w:jc w:val="center"/>
        <w:rPr>
          <w:b/>
        </w:rPr>
      </w:pPr>
    </w:p>
    <w:p w:rsidR="00366FAE" w:rsidRDefault="00366FAE" w:rsidP="00154CDA">
      <w:r w:rsidRPr="00154CDA">
        <w:t>Дата проведения</w:t>
      </w:r>
      <w:r>
        <w:t xml:space="preserve">  26-27 ноября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366FAE" w:rsidRPr="00154CDA" w:rsidRDefault="00366FAE" w:rsidP="00154CDA">
      <w:r>
        <w:t>Место проведения МБОУ СОШ № 6</w:t>
      </w:r>
    </w:p>
    <w:p w:rsidR="00366FAE" w:rsidRDefault="00366FAE" w:rsidP="0037711D">
      <w:pPr>
        <w:rPr>
          <w:lang w:val="en-US"/>
        </w:rPr>
      </w:pPr>
      <w:r w:rsidRPr="00154CDA">
        <w:t>Максимальное количество баллов</w:t>
      </w:r>
      <w:r>
        <w:t xml:space="preserve"> -110</w:t>
      </w:r>
    </w:p>
    <w:p w:rsidR="00366FAE" w:rsidRPr="0037711D" w:rsidRDefault="00366FAE" w:rsidP="0037711D">
      <w:pPr>
        <w:rPr>
          <w:lang w:val="en-US"/>
        </w:rPr>
      </w:pPr>
    </w:p>
    <w:tbl>
      <w:tblPr>
        <w:tblW w:w="1113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967"/>
        <w:gridCol w:w="1833"/>
        <w:gridCol w:w="840"/>
        <w:gridCol w:w="720"/>
        <w:gridCol w:w="1080"/>
        <w:gridCol w:w="913"/>
        <w:gridCol w:w="851"/>
        <w:gridCol w:w="1356"/>
      </w:tblGrid>
      <w:tr w:rsidR="00366FAE" w:rsidRPr="00F338A6" w:rsidTr="009432C7">
        <w:trPr>
          <w:trHeight w:val="510"/>
        </w:trPr>
        <w:tc>
          <w:tcPr>
            <w:tcW w:w="578" w:type="dxa"/>
          </w:tcPr>
          <w:p w:rsidR="00366FAE" w:rsidRPr="009432C7" w:rsidRDefault="00366FAE" w:rsidP="00B34CC1">
            <w:pPr>
              <w:jc w:val="right"/>
              <w:rPr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 xml:space="preserve">№ </w:t>
            </w:r>
          </w:p>
          <w:p w:rsidR="00366FAE" w:rsidRPr="009432C7" w:rsidRDefault="00366FAE" w:rsidP="00B34CC1">
            <w:pPr>
              <w:jc w:val="right"/>
              <w:rPr>
                <w:b/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>п/п</w:t>
            </w:r>
          </w:p>
        </w:tc>
        <w:tc>
          <w:tcPr>
            <w:tcW w:w="2967" w:type="dxa"/>
          </w:tcPr>
          <w:p w:rsidR="00366FAE" w:rsidRPr="009432C7" w:rsidRDefault="00366FAE" w:rsidP="00B34CC1">
            <w:pPr>
              <w:rPr>
                <w:b/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>Фамилия Имя Отчество участника</w:t>
            </w:r>
          </w:p>
        </w:tc>
        <w:tc>
          <w:tcPr>
            <w:tcW w:w="1833" w:type="dxa"/>
          </w:tcPr>
          <w:p w:rsidR="00366FAE" w:rsidRPr="009432C7" w:rsidRDefault="00366FAE" w:rsidP="00B34CC1">
            <w:pPr>
              <w:rPr>
                <w:b/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840" w:type="dxa"/>
          </w:tcPr>
          <w:p w:rsidR="00366FAE" w:rsidRPr="009432C7" w:rsidRDefault="00366FAE" w:rsidP="00B34CC1">
            <w:pPr>
              <w:rPr>
                <w:b/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>Шифр</w:t>
            </w:r>
          </w:p>
        </w:tc>
        <w:tc>
          <w:tcPr>
            <w:tcW w:w="720" w:type="dxa"/>
          </w:tcPr>
          <w:p w:rsidR="00366FAE" w:rsidRPr="009432C7" w:rsidRDefault="00366FAE" w:rsidP="00B34CC1">
            <w:pPr>
              <w:rPr>
                <w:b/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>Тест</w:t>
            </w:r>
          </w:p>
        </w:tc>
        <w:tc>
          <w:tcPr>
            <w:tcW w:w="1080" w:type="dxa"/>
          </w:tcPr>
          <w:p w:rsidR="00366FAE" w:rsidRPr="009432C7" w:rsidRDefault="00366FAE" w:rsidP="00B34CC1">
            <w:pPr>
              <w:rPr>
                <w:b/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913" w:type="dxa"/>
          </w:tcPr>
          <w:p w:rsidR="00366FAE" w:rsidRPr="009432C7" w:rsidRDefault="00366FAE" w:rsidP="000E069D">
            <w:pPr>
              <w:rPr>
                <w:b/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>Проект</w:t>
            </w:r>
          </w:p>
        </w:tc>
        <w:tc>
          <w:tcPr>
            <w:tcW w:w="851" w:type="dxa"/>
          </w:tcPr>
          <w:p w:rsidR="00366FAE" w:rsidRPr="009432C7" w:rsidRDefault="00366FAE" w:rsidP="000E069D">
            <w:pPr>
              <w:rPr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>Общее кол-во баллов</w:t>
            </w:r>
          </w:p>
        </w:tc>
        <w:tc>
          <w:tcPr>
            <w:tcW w:w="1356" w:type="dxa"/>
          </w:tcPr>
          <w:p w:rsidR="00366FAE" w:rsidRPr="009432C7" w:rsidRDefault="00366FAE" w:rsidP="000E069D">
            <w:pPr>
              <w:rPr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>Рейтинг</w:t>
            </w:r>
          </w:p>
        </w:tc>
      </w:tr>
      <w:tr w:rsidR="00366FAE" w:rsidRPr="00F338A6" w:rsidTr="009432C7">
        <w:trPr>
          <w:cantSplit/>
          <w:trHeight w:val="454"/>
        </w:trPr>
        <w:tc>
          <w:tcPr>
            <w:tcW w:w="578" w:type="dxa"/>
          </w:tcPr>
          <w:p w:rsidR="00366FAE" w:rsidRPr="0096010D" w:rsidRDefault="00366FAE" w:rsidP="00D92624">
            <w:r>
              <w:t>1.</w:t>
            </w:r>
          </w:p>
        </w:tc>
        <w:tc>
          <w:tcPr>
            <w:tcW w:w="2967" w:type="dxa"/>
          </w:tcPr>
          <w:p w:rsidR="00366FAE" w:rsidRPr="0011772C" w:rsidRDefault="00366FAE" w:rsidP="00D92624">
            <w:pPr>
              <w:pStyle w:val="1"/>
              <w:rPr>
                <w:sz w:val="24"/>
                <w:szCs w:val="24"/>
              </w:rPr>
            </w:pPr>
            <w:r w:rsidRPr="0011772C">
              <w:rPr>
                <w:sz w:val="24"/>
                <w:szCs w:val="24"/>
              </w:rPr>
              <w:t>Мокринская Алина Дмитриевна</w:t>
            </w:r>
          </w:p>
        </w:tc>
        <w:tc>
          <w:tcPr>
            <w:tcW w:w="1833" w:type="dxa"/>
            <w:vAlign w:val="center"/>
          </w:tcPr>
          <w:p w:rsidR="00366FAE" w:rsidRPr="0011772C" w:rsidRDefault="00366FAE" w:rsidP="00D92624">
            <w:pPr>
              <w:pStyle w:val="1"/>
              <w:rPr>
                <w:sz w:val="24"/>
                <w:szCs w:val="24"/>
              </w:rPr>
            </w:pPr>
            <w:r w:rsidRPr="0011772C">
              <w:rPr>
                <w:sz w:val="24"/>
                <w:szCs w:val="24"/>
              </w:rPr>
              <w:t>МБОУ «Лицей»</w:t>
            </w:r>
          </w:p>
        </w:tc>
        <w:tc>
          <w:tcPr>
            <w:tcW w:w="840" w:type="dxa"/>
          </w:tcPr>
          <w:p w:rsidR="00366FAE" w:rsidRPr="00F43A41" w:rsidRDefault="00366FAE" w:rsidP="005F5B4C">
            <w:r>
              <w:t>7-08</w:t>
            </w:r>
          </w:p>
        </w:tc>
        <w:tc>
          <w:tcPr>
            <w:tcW w:w="720" w:type="dxa"/>
          </w:tcPr>
          <w:p w:rsidR="00366FAE" w:rsidRPr="00F338A6" w:rsidRDefault="00366FAE" w:rsidP="003A4568">
            <w:pPr>
              <w:spacing w:line="276" w:lineRule="auto"/>
            </w:pPr>
            <w:r>
              <w:t>13</w:t>
            </w:r>
          </w:p>
        </w:tc>
        <w:tc>
          <w:tcPr>
            <w:tcW w:w="1080" w:type="dxa"/>
          </w:tcPr>
          <w:p w:rsidR="00366FAE" w:rsidRPr="00F338A6" w:rsidRDefault="00366FAE" w:rsidP="003A4568">
            <w:pPr>
              <w:spacing w:line="276" w:lineRule="auto"/>
            </w:pPr>
            <w:r>
              <w:t>38</w:t>
            </w:r>
          </w:p>
        </w:tc>
        <w:tc>
          <w:tcPr>
            <w:tcW w:w="913" w:type="dxa"/>
          </w:tcPr>
          <w:p w:rsidR="00366FAE" w:rsidRPr="00F338A6" w:rsidRDefault="00366FAE" w:rsidP="003A4568">
            <w:pPr>
              <w:spacing w:line="276" w:lineRule="auto"/>
            </w:pPr>
            <w:r>
              <w:t>50</w:t>
            </w:r>
          </w:p>
        </w:tc>
        <w:tc>
          <w:tcPr>
            <w:tcW w:w="851" w:type="dxa"/>
          </w:tcPr>
          <w:p w:rsidR="00366FAE" w:rsidRDefault="00366FAE" w:rsidP="003A4568">
            <w:pPr>
              <w:spacing w:line="276" w:lineRule="auto"/>
            </w:pPr>
            <w:r>
              <w:t>101</w:t>
            </w:r>
          </w:p>
        </w:tc>
        <w:tc>
          <w:tcPr>
            <w:tcW w:w="1356" w:type="dxa"/>
          </w:tcPr>
          <w:p w:rsidR="00366FAE" w:rsidRPr="009432C7" w:rsidRDefault="00366FAE" w:rsidP="003A4568">
            <w:pPr>
              <w:spacing w:line="276" w:lineRule="auto"/>
              <w:rPr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>Победитель</w:t>
            </w:r>
          </w:p>
        </w:tc>
      </w:tr>
      <w:tr w:rsidR="00366FAE" w:rsidRPr="00F338A6" w:rsidTr="009432C7">
        <w:trPr>
          <w:cantSplit/>
          <w:trHeight w:val="454"/>
        </w:trPr>
        <w:tc>
          <w:tcPr>
            <w:tcW w:w="578" w:type="dxa"/>
          </w:tcPr>
          <w:p w:rsidR="00366FAE" w:rsidRDefault="00366FAE" w:rsidP="00D92624">
            <w:r>
              <w:t>2.</w:t>
            </w:r>
          </w:p>
        </w:tc>
        <w:tc>
          <w:tcPr>
            <w:tcW w:w="2967" w:type="dxa"/>
          </w:tcPr>
          <w:p w:rsidR="00366FAE" w:rsidRPr="0011772C" w:rsidRDefault="00366FAE" w:rsidP="00D92624">
            <w:pPr>
              <w:pStyle w:val="1"/>
              <w:rPr>
                <w:sz w:val="24"/>
                <w:szCs w:val="24"/>
              </w:rPr>
            </w:pPr>
            <w:r w:rsidRPr="0011772C">
              <w:rPr>
                <w:sz w:val="24"/>
                <w:szCs w:val="24"/>
              </w:rPr>
              <w:t>Серова Виктория Михайловна</w:t>
            </w:r>
          </w:p>
        </w:tc>
        <w:tc>
          <w:tcPr>
            <w:tcW w:w="1833" w:type="dxa"/>
            <w:vAlign w:val="center"/>
          </w:tcPr>
          <w:p w:rsidR="00366FAE" w:rsidRPr="0011772C" w:rsidRDefault="00366FAE" w:rsidP="00D92624">
            <w:pPr>
              <w:pStyle w:val="1"/>
              <w:rPr>
                <w:sz w:val="24"/>
                <w:szCs w:val="24"/>
              </w:rPr>
            </w:pPr>
            <w:r w:rsidRPr="0011772C">
              <w:rPr>
                <w:sz w:val="24"/>
                <w:szCs w:val="24"/>
              </w:rPr>
              <w:t>МБОУ СОШ № 10</w:t>
            </w:r>
          </w:p>
        </w:tc>
        <w:tc>
          <w:tcPr>
            <w:tcW w:w="840" w:type="dxa"/>
          </w:tcPr>
          <w:p w:rsidR="00366FAE" w:rsidRPr="00F43A41" w:rsidRDefault="00366FAE" w:rsidP="005F5B4C">
            <w:r>
              <w:t>7-07</w:t>
            </w:r>
          </w:p>
        </w:tc>
        <w:tc>
          <w:tcPr>
            <w:tcW w:w="720" w:type="dxa"/>
          </w:tcPr>
          <w:p w:rsidR="00366FAE" w:rsidRPr="00F338A6" w:rsidRDefault="00366FAE" w:rsidP="003A4568">
            <w:pPr>
              <w:spacing w:line="276" w:lineRule="auto"/>
            </w:pPr>
            <w:r>
              <w:t>10</w:t>
            </w:r>
          </w:p>
        </w:tc>
        <w:tc>
          <w:tcPr>
            <w:tcW w:w="1080" w:type="dxa"/>
          </w:tcPr>
          <w:p w:rsidR="00366FAE" w:rsidRPr="00F338A6" w:rsidRDefault="00366FAE" w:rsidP="003A4568">
            <w:pPr>
              <w:spacing w:line="276" w:lineRule="auto"/>
            </w:pPr>
            <w:r>
              <w:t>38</w:t>
            </w:r>
          </w:p>
        </w:tc>
        <w:tc>
          <w:tcPr>
            <w:tcW w:w="913" w:type="dxa"/>
          </w:tcPr>
          <w:p w:rsidR="00366FAE" w:rsidRPr="00F338A6" w:rsidRDefault="00366FAE" w:rsidP="003A4568">
            <w:pPr>
              <w:spacing w:line="276" w:lineRule="auto"/>
            </w:pPr>
            <w:r>
              <w:t>47</w:t>
            </w:r>
          </w:p>
        </w:tc>
        <w:tc>
          <w:tcPr>
            <w:tcW w:w="851" w:type="dxa"/>
          </w:tcPr>
          <w:p w:rsidR="00366FAE" w:rsidRDefault="00366FAE" w:rsidP="003A4568">
            <w:pPr>
              <w:spacing w:line="276" w:lineRule="auto"/>
            </w:pPr>
            <w:r>
              <w:t>95</w:t>
            </w:r>
          </w:p>
        </w:tc>
        <w:tc>
          <w:tcPr>
            <w:tcW w:w="1356" w:type="dxa"/>
          </w:tcPr>
          <w:p w:rsidR="00366FAE" w:rsidRPr="009432C7" w:rsidRDefault="00366FAE" w:rsidP="003A4568">
            <w:pPr>
              <w:spacing w:line="276" w:lineRule="auto"/>
              <w:rPr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>Призер</w:t>
            </w:r>
          </w:p>
        </w:tc>
      </w:tr>
      <w:tr w:rsidR="00366FAE" w:rsidRPr="00F338A6" w:rsidTr="009432C7">
        <w:trPr>
          <w:cantSplit/>
          <w:trHeight w:val="454"/>
        </w:trPr>
        <w:tc>
          <w:tcPr>
            <w:tcW w:w="578" w:type="dxa"/>
          </w:tcPr>
          <w:p w:rsidR="00366FAE" w:rsidRDefault="00366FAE" w:rsidP="00D92624">
            <w:r>
              <w:t>3.</w:t>
            </w:r>
          </w:p>
        </w:tc>
        <w:tc>
          <w:tcPr>
            <w:tcW w:w="2967" w:type="dxa"/>
          </w:tcPr>
          <w:p w:rsidR="00366FAE" w:rsidRPr="0011772C" w:rsidRDefault="00366FAE" w:rsidP="00D9262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Елена Игоревна</w:t>
            </w:r>
          </w:p>
        </w:tc>
        <w:tc>
          <w:tcPr>
            <w:tcW w:w="1833" w:type="dxa"/>
            <w:vAlign w:val="center"/>
          </w:tcPr>
          <w:p w:rsidR="00366FAE" w:rsidRPr="0011772C" w:rsidRDefault="00366FAE" w:rsidP="00D92624">
            <w:pPr>
              <w:pStyle w:val="1"/>
              <w:rPr>
                <w:sz w:val="24"/>
                <w:szCs w:val="24"/>
              </w:rPr>
            </w:pPr>
            <w:r w:rsidRPr="0011772C">
              <w:rPr>
                <w:sz w:val="24"/>
                <w:szCs w:val="24"/>
              </w:rPr>
              <w:t>МБОУ СОШ № 12</w:t>
            </w:r>
          </w:p>
        </w:tc>
        <w:tc>
          <w:tcPr>
            <w:tcW w:w="840" w:type="dxa"/>
          </w:tcPr>
          <w:p w:rsidR="00366FAE" w:rsidRPr="00F43A41" w:rsidRDefault="00366FAE" w:rsidP="005F5B4C">
            <w:r>
              <w:t>7-02</w:t>
            </w:r>
          </w:p>
        </w:tc>
        <w:tc>
          <w:tcPr>
            <w:tcW w:w="720" w:type="dxa"/>
          </w:tcPr>
          <w:p w:rsidR="00366FAE" w:rsidRPr="00F338A6" w:rsidRDefault="00366FAE" w:rsidP="003A4568">
            <w:pPr>
              <w:spacing w:line="276" w:lineRule="auto"/>
            </w:pPr>
            <w:r>
              <w:t>11</w:t>
            </w:r>
          </w:p>
        </w:tc>
        <w:tc>
          <w:tcPr>
            <w:tcW w:w="1080" w:type="dxa"/>
          </w:tcPr>
          <w:p w:rsidR="00366FAE" w:rsidRPr="00F338A6" w:rsidRDefault="00366FAE" w:rsidP="003A4568">
            <w:pPr>
              <w:spacing w:line="276" w:lineRule="auto"/>
            </w:pPr>
            <w:r>
              <w:t>34</w:t>
            </w:r>
          </w:p>
        </w:tc>
        <w:tc>
          <w:tcPr>
            <w:tcW w:w="913" w:type="dxa"/>
          </w:tcPr>
          <w:p w:rsidR="00366FAE" w:rsidRPr="00F338A6" w:rsidRDefault="00366FAE" w:rsidP="003A4568">
            <w:pPr>
              <w:spacing w:line="276" w:lineRule="auto"/>
            </w:pPr>
            <w:r>
              <w:t>49</w:t>
            </w:r>
          </w:p>
        </w:tc>
        <w:tc>
          <w:tcPr>
            <w:tcW w:w="851" w:type="dxa"/>
          </w:tcPr>
          <w:p w:rsidR="00366FAE" w:rsidRDefault="00366FAE" w:rsidP="003A4568">
            <w:pPr>
              <w:spacing w:line="276" w:lineRule="auto"/>
            </w:pPr>
            <w:r>
              <w:t>94</w:t>
            </w:r>
          </w:p>
        </w:tc>
        <w:tc>
          <w:tcPr>
            <w:tcW w:w="1356" w:type="dxa"/>
          </w:tcPr>
          <w:p w:rsidR="00366FAE" w:rsidRDefault="00366FAE" w:rsidP="003A4568">
            <w:pPr>
              <w:spacing w:line="276" w:lineRule="auto"/>
            </w:pPr>
            <w:r>
              <w:t>3</w:t>
            </w:r>
          </w:p>
        </w:tc>
      </w:tr>
      <w:tr w:rsidR="00366FAE" w:rsidRPr="00F338A6" w:rsidTr="009432C7">
        <w:trPr>
          <w:cantSplit/>
          <w:trHeight w:val="454"/>
        </w:trPr>
        <w:tc>
          <w:tcPr>
            <w:tcW w:w="578" w:type="dxa"/>
          </w:tcPr>
          <w:p w:rsidR="00366FAE" w:rsidRDefault="00366FAE" w:rsidP="00D92624">
            <w:r>
              <w:t>4.</w:t>
            </w:r>
          </w:p>
        </w:tc>
        <w:tc>
          <w:tcPr>
            <w:tcW w:w="2967" w:type="dxa"/>
          </w:tcPr>
          <w:p w:rsidR="00366FAE" w:rsidRPr="0011772C" w:rsidRDefault="00366FAE" w:rsidP="00D92624">
            <w:pPr>
              <w:pStyle w:val="1"/>
              <w:rPr>
                <w:sz w:val="24"/>
                <w:szCs w:val="24"/>
              </w:rPr>
            </w:pPr>
            <w:r w:rsidRPr="0011772C">
              <w:rPr>
                <w:sz w:val="24"/>
                <w:szCs w:val="24"/>
              </w:rPr>
              <w:t>Карашова Ирина Павловна</w:t>
            </w:r>
          </w:p>
        </w:tc>
        <w:tc>
          <w:tcPr>
            <w:tcW w:w="1833" w:type="dxa"/>
            <w:vAlign w:val="center"/>
          </w:tcPr>
          <w:p w:rsidR="00366FAE" w:rsidRPr="0011772C" w:rsidRDefault="00366FAE" w:rsidP="00D92624">
            <w:pPr>
              <w:pStyle w:val="1"/>
              <w:rPr>
                <w:sz w:val="24"/>
                <w:szCs w:val="24"/>
              </w:rPr>
            </w:pPr>
            <w:r w:rsidRPr="0011772C">
              <w:rPr>
                <w:sz w:val="24"/>
                <w:szCs w:val="24"/>
              </w:rPr>
              <w:t>МБОУ «Лицей»</w:t>
            </w:r>
          </w:p>
        </w:tc>
        <w:tc>
          <w:tcPr>
            <w:tcW w:w="840" w:type="dxa"/>
          </w:tcPr>
          <w:p w:rsidR="00366FAE" w:rsidRPr="00F43A41" w:rsidRDefault="00366FAE" w:rsidP="005F5B4C">
            <w:r>
              <w:t>7-05</w:t>
            </w:r>
          </w:p>
        </w:tc>
        <w:tc>
          <w:tcPr>
            <w:tcW w:w="720" w:type="dxa"/>
          </w:tcPr>
          <w:p w:rsidR="00366FAE" w:rsidRPr="00F338A6" w:rsidRDefault="00366FAE" w:rsidP="003A4568">
            <w:pPr>
              <w:spacing w:line="276" w:lineRule="auto"/>
            </w:pPr>
            <w:r>
              <w:t>14</w:t>
            </w:r>
          </w:p>
        </w:tc>
        <w:tc>
          <w:tcPr>
            <w:tcW w:w="1080" w:type="dxa"/>
          </w:tcPr>
          <w:p w:rsidR="00366FAE" w:rsidRPr="00F338A6" w:rsidRDefault="00366FAE" w:rsidP="003A4568">
            <w:pPr>
              <w:spacing w:line="276" w:lineRule="auto"/>
            </w:pPr>
            <w:r>
              <w:t>30</w:t>
            </w:r>
          </w:p>
        </w:tc>
        <w:tc>
          <w:tcPr>
            <w:tcW w:w="913" w:type="dxa"/>
          </w:tcPr>
          <w:p w:rsidR="00366FAE" w:rsidRPr="00F338A6" w:rsidRDefault="00366FAE" w:rsidP="003A4568">
            <w:pPr>
              <w:spacing w:line="276" w:lineRule="auto"/>
            </w:pPr>
            <w:r>
              <w:t>49</w:t>
            </w:r>
          </w:p>
        </w:tc>
        <w:tc>
          <w:tcPr>
            <w:tcW w:w="851" w:type="dxa"/>
          </w:tcPr>
          <w:p w:rsidR="00366FAE" w:rsidRDefault="00366FAE" w:rsidP="003A4568">
            <w:pPr>
              <w:spacing w:line="276" w:lineRule="auto"/>
            </w:pPr>
            <w:r>
              <w:t>93</w:t>
            </w:r>
          </w:p>
        </w:tc>
        <w:tc>
          <w:tcPr>
            <w:tcW w:w="1356" w:type="dxa"/>
          </w:tcPr>
          <w:p w:rsidR="00366FAE" w:rsidRDefault="00366FAE" w:rsidP="003A4568">
            <w:pPr>
              <w:spacing w:line="276" w:lineRule="auto"/>
            </w:pPr>
            <w:r>
              <w:t>4</w:t>
            </w:r>
          </w:p>
        </w:tc>
      </w:tr>
      <w:tr w:rsidR="00366FAE" w:rsidRPr="00F338A6" w:rsidTr="009432C7">
        <w:trPr>
          <w:cantSplit/>
          <w:trHeight w:val="454"/>
        </w:trPr>
        <w:tc>
          <w:tcPr>
            <w:tcW w:w="578" w:type="dxa"/>
          </w:tcPr>
          <w:p w:rsidR="00366FAE" w:rsidRDefault="00366FAE" w:rsidP="00D92624">
            <w:r>
              <w:t>5.</w:t>
            </w:r>
          </w:p>
        </w:tc>
        <w:tc>
          <w:tcPr>
            <w:tcW w:w="2967" w:type="dxa"/>
          </w:tcPr>
          <w:p w:rsidR="00366FAE" w:rsidRPr="000A5436" w:rsidRDefault="00366FAE" w:rsidP="00D92624">
            <w:r w:rsidRPr="000A5436">
              <w:t>Демидова Юлия Владиславовна</w:t>
            </w:r>
          </w:p>
        </w:tc>
        <w:tc>
          <w:tcPr>
            <w:tcW w:w="1833" w:type="dxa"/>
            <w:vAlign w:val="center"/>
          </w:tcPr>
          <w:p w:rsidR="00366FAE" w:rsidRPr="000A5436" w:rsidRDefault="00366FAE" w:rsidP="00D92624">
            <w:r w:rsidRPr="000A5436">
              <w:t>МБОУ СОШ № 12</w:t>
            </w:r>
          </w:p>
        </w:tc>
        <w:tc>
          <w:tcPr>
            <w:tcW w:w="840" w:type="dxa"/>
          </w:tcPr>
          <w:p w:rsidR="00366FAE" w:rsidRPr="00F43A41" w:rsidRDefault="00366FAE" w:rsidP="005F5B4C">
            <w:r>
              <w:t>7-01</w:t>
            </w:r>
          </w:p>
        </w:tc>
        <w:tc>
          <w:tcPr>
            <w:tcW w:w="720" w:type="dxa"/>
          </w:tcPr>
          <w:p w:rsidR="00366FAE" w:rsidRPr="00F338A6" w:rsidRDefault="00366FAE" w:rsidP="003A4568">
            <w:pPr>
              <w:spacing w:line="276" w:lineRule="auto"/>
            </w:pPr>
            <w:r>
              <w:t>9</w:t>
            </w:r>
          </w:p>
        </w:tc>
        <w:tc>
          <w:tcPr>
            <w:tcW w:w="1080" w:type="dxa"/>
          </w:tcPr>
          <w:p w:rsidR="00366FAE" w:rsidRPr="00F338A6" w:rsidRDefault="00366FAE" w:rsidP="003A4568">
            <w:pPr>
              <w:spacing w:line="276" w:lineRule="auto"/>
            </w:pPr>
            <w:r>
              <w:t>30</w:t>
            </w:r>
          </w:p>
        </w:tc>
        <w:tc>
          <w:tcPr>
            <w:tcW w:w="913" w:type="dxa"/>
          </w:tcPr>
          <w:p w:rsidR="00366FAE" w:rsidRPr="0098628D" w:rsidRDefault="00366FAE" w:rsidP="003A4568">
            <w:pPr>
              <w:spacing w:line="276" w:lineRule="auto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:rsidR="00366FAE" w:rsidRDefault="00366FAE" w:rsidP="003A4568">
            <w:pPr>
              <w:spacing w:line="276" w:lineRule="auto"/>
            </w:pPr>
            <w:r>
              <w:t>85</w:t>
            </w:r>
          </w:p>
        </w:tc>
        <w:tc>
          <w:tcPr>
            <w:tcW w:w="1356" w:type="dxa"/>
          </w:tcPr>
          <w:p w:rsidR="00366FAE" w:rsidRDefault="00366FAE" w:rsidP="003A4568">
            <w:pPr>
              <w:spacing w:line="276" w:lineRule="auto"/>
            </w:pPr>
            <w:r>
              <w:t>5</w:t>
            </w:r>
          </w:p>
        </w:tc>
      </w:tr>
      <w:tr w:rsidR="00366FAE" w:rsidRPr="00F338A6" w:rsidTr="009432C7">
        <w:trPr>
          <w:cantSplit/>
          <w:trHeight w:val="454"/>
        </w:trPr>
        <w:tc>
          <w:tcPr>
            <w:tcW w:w="578" w:type="dxa"/>
          </w:tcPr>
          <w:p w:rsidR="00366FAE" w:rsidRDefault="00366FAE" w:rsidP="00D92624">
            <w:r>
              <w:t>6.</w:t>
            </w:r>
          </w:p>
        </w:tc>
        <w:tc>
          <w:tcPr>
            <w:tcW w:w="2967" w:type="dxa"/>
          </w:tcPr>
          <w:p w:rsidR="00366FAE" w:rsidRPr="0011772C" w:rsidRDefault="00366FAE" w:rsidP="00D92624">
            <w:pPr>
              <w:pStyle w:val="1"/>
              <w:rPr>
                <w:sz w:val="24"/>
                <w:szCs w:val="24"/>
              </w:rPr>
            </w:pPr>
            <w:r w:rsidRPr="0011772C">
              <w:rPr>
                <w:sz w:val="24"/>
                <w:szCs w:val="24"/>
              </w:rPr>
              <w:t>Бокова Ангелина Андреевна</w:t>
            </w:r>
          </w:p>
        </w:tc>
        <w:tc>
          <w:tcPr>
            <w:tcW w:w="1833" w:type="dxa"/>
          </w:tcPr>
          <w:p w:rsidR="00366FAE" w:rsidRPr="0011772C" w:rsidRDefault="00366FAE" w:rsidP="00D92624">
            <w:pPr>
              <w:pStyle w:val="1"/>
              <w:rPr>
                <w:sz w:val="24"/>
                <w:szCs w:val="24"/>
              </w:rPr>
            </w:pPr>
            <w:r w:rsidRPr="0011772C">
              <w:rPr>
                <w:sz w:val="24"/>
                <w:szCs w:val="24"/>
              </w:rPr>
              <w:t>МБОУ СОШ №16</w:t>
            </w:r>
          </w:p>
        </w:tc>
        <w:tc>
          <w:tcPr>
            <w:tcW w:w="840" w:type="dxa"/>
          </w:tcPr>
          <w:p w:rsidR="00366FAE" w:rsidRPr="00F43A41" w:rsidRDefault="00366FAE" w:rsidP="005F5B4C">
            <w:r>
              <w:t>7-09</w:t>
            </w:r>
          </w:p>
        </w:tc>
        <w:tc>
          <w:tcPr>
            <w:tcW w:w="720" w:type="dxa"/>
          </w:tcPr>
          <w:p w:rsidR="00366FAE" w:rsidRPr="00F338A6" w:rsidRDefault="00366FAE" w:rsidP="003A4568">
            <w:pPr>
              <w:spacing w:line="276" w:lineRule="auto"/>
            </w:pPr>
            <w:r>
              <w:t>7</w:t>
            </w:r>
          </w:p>
        </w:tc>
        <w:tc>
          <w:tcPr>
            <w:tcW w:w="1080" w:type="dxa"/>
          </w:tcPr>
          <w:p w:rsidR="00366FAE" w:rsidRPr="00F338A6" w:rsidRDefault="00366FAE" w:rsidP="003A4568">
            <w:pPr>
              <w:spacing w:line="276" w:lineRule="auto"/>
            </w:pPr>
            <w:r>
              <w:t>35</w:t>
            </w:r>
          </w:p>
        </w:tc>
        <w:tc>
          <w:tcPr>
            <w:tcW w:w="913" w:type="dxa"/>
          </w:tcPr>
          <w:p w:rsidR="00366FAE" w:rsidRPr="00F338A6" w:rsidRDefault="00366FAE" w:rsidP="003A4568">
            <w:pPr>
              <w:spacing w:line="276" w:lineRule="auto"/>
            </w:pPr>
            <w:r>
              <w:t>40</w:t>
            </w:r>
          </w:p>
        </w:tc>
        <w:tc>
          <w:tcPr>
            <w:tcW w:w="851" w:type="dxa"/>
          </w:tcPr>
          <w:p w:rsidR="00366FAE" w:rsidRDefault="00366FAE" w:rsidP="003A4568">
            <w:pPr>
              <w:spacing w:line="276" w:lineRule="auto"/>
            </w:pPr>
            <w:r>
              <w:t>82</w:t>
            </w:r>
          </w:p>
        </w:tc>
        <w:tc>
          <w:tcPr>
            <w:tcW w:w="1356" w:type="dxa"/>
          </w:tcPr>
          <w:p w:rsidR="00366FAE" w:rsidRDefault="00366FAE" w:rsidP="003A4568">
            <w:pPr>
              <w:spacing w:line="276" w:lineRule="auto"/>
            </w:pPr>
            <w:r>
              <w:t>6</w:t>
            </w:r>
          </w:p>
        </w:tc>
      </w:tr>
      <w:tr w:rsidR="00366FAE" w:rsidRPr="00F338A6" w:rsidTr="009432C7">
        <w:trPr>
          <w:cantSplit/>
          <w:trHeight w:val="454"/>
        </w:trPr>
        <w:tc>
          <w:tcPr>
            <w:tcW w:w="578" w:type="dxa"/>
          </w:tcPr>
          <w:p w:rsidR="00366FAE" w:rsidRPr="0096010D" w:rsidRDefault="00366FAE" w:rsidP="00D92624">
            <w:r>
              <w:t>7.</w:t>
            </w:r>
          </w:p>
        </w:tc>
        <w:tc>
          <w:tcPr>
            <w:tcW w:w="2967" w:type="dxa"/>
          </w:tcPr>
          <w:p w:rsidR="00366FAE" w:rsidRPr="0011772C" w:rsidRDefault="00366FAE" w:rsidP="00D9262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</w:t>
            </w:r>
            <w:r w:rsidRPr="0011772C">
              <w:rPr>
                <w:sz w:val="24"/>
                <w:szCs w:val="24"/>
              </w:rPr>
              <w:t>менкова Ксения Александровна</w:t>
            </w:r>
          </w:p>
        </w:tc>
        <w:tc>
          <w:tcPr>
            <w:tcW w:w="1833" w:type="dxa"/>
          </w:tcPr>
          <w:p w:rsidR="00366FAE" w:rsidRPr="0011772C" w:rsidRDefault="00366FAE" w:rsidP="00D92624">
            <w:pPr>
              <w:pStyle w:val="1"/>
              <w:rPr>
                <w:sz w:val="24"/>
                <w:szCs w:val="24"/>
              </w:rPr>
            </w:pPr>
            <w:r w:rsidRPr="0011772C">
              <w:rPr>
                <w:sz w:val="24"/>
                <w:szCs w:val="24"/>
              </w:rPr>
              <w:t>МБОУ СОШ № 14</w:t>
            </w:r>
          </w:p>
        </w:tc>
        <w:tc>
          <w:tcPr>
            <w:tcW w:w="840" w:type="dxa"/>
          </w:tcPr>
          <w:p w:rsidR="00366FAE" w:rsidRPr="00F43A41" w:rsidRDefault="00366FAE" w:rsidP="005F5B4C">
            <w:r>
              <w:t>7-03</w:t>
            </w:r>
          </w:p>
        </w:tc>
        <w:tc>
          <w:tcPr>
            <w:tcW w:w="720" w:type="dxa"/>
          </w:tcPr>
          <w:p w:rsidR="00366FAE" w:rsidRPr="00F338A6" w:rsidRDefault="00366FAE" w:rsidP="003A4568">
            <w:pPr>
              <w:spacing w:line="276" w:lineRule="auto"/>
            </w:pPr>
            <w:r>
              <w:t>10</w:t>
            </w:r>
          </w:p>
        </w:tc>
        <w:tc>
          <w:tcPr>
            <w:tcW w:w="1080" w:type="dxa"/>
          </w:tcPr>
          <w:p w:rsidR="00366FAE" w:rsidRPr="00F338A6" w:rsidRDefault="00366FAE" w:rsidP="003A4568">
            <w:pPr>
              <w:spacing w:line="276" w:lineRule="auto"/>
            </w:pPr>
            <w:r>
              <w:t>35</w:t>
            </w:r>
          </w:p>
        </w:tc>
        <w:tc>
          <w:tcPr>
            <w:tcW w:w="913" w:type="dxa"/>
          </w:tcPr>
          <w:p w:rsidR="00366FAE" w:rsidRPr="00F338A6" w:rsidRDefault="00366FAE" w:rsidP="003A4568">
            <w:pPr>
              <w:spacing w:line="276" w:lineRule="auto"/>
            </w:pPr>
            <w:r>
              <w:t>32</w:t>
            </w:r>
          </w:p>
        </w:tc>
        <w:tc>
          <w:tcPr>
            <w:tcW w:w="851" w:type="dxa"/>
          </w:tcPr>
          <w:p w:rsidR="00366FAE" w:rsidRDefault="00366FAE" w:rsidP="003A4568">
            <w:pPr>
              <w:spacing w:line="276" w:lineRule="auto"/>
            </w:pPr>
            <w:r>
              <w:t>77</w:t>
            </w:r>
          </w:p>
        </w:tc>
        <w:tc>
          <w:tcPr>
            <w:tcW w:w="1356" w:type="dxa"/>
          </w:tcPr>
          <w:p w:rsidR="00366FAE" w:rsidRDefault="00366FAE" w:rsidP="003A4568">
            <w:pPr>
              <w:spacing w:line="276" w:lineRule="auto"/>
            </w:pPr>
            <w:r>
              <w:t>7</w:t>
            </w:r>
          </w:p>
        </w:tc>
      </w:tr>
      <w:tr w:rsidR="00366FAE" w:rsidRPr="00F338A6" w:rsidTr="009432C7">
        <w:trPr>
          <w:cantSplit/>
          <w:trHeight w:val="454"/>
        </w:trPr>
        <w:tc>
          <w:tcPr>
            <w:tcW w:w="578" w:type="dxa"/>
          </w:tcPr>
          <w:p w:rsidR="00366FAE" w:rsidRPr="0096010D" w:rsidRDefault="00366FAE" w:rsidP="00D92624">
            <w:r>
              <w:t>8.</w:t>
            </w:r>
          </w:p>
        </w:tc>
        <w:tc>
          <w:tcPr>
            <w:tcW w:w="2967" w:type="dxa"/>
          </w:tcPr>
          <w:p w:rsidR="00366FAE" w:rsidRPr="0011772C" w:rsidRDefault="00366FAE" w:rsidP="00D92624">
            <w:pPr>
              <w:pStyle w:val="1"/>
              <w:rPr>
                <w:sz w:val="24"/>
                <w:szCs w:val="24"/>
              </w:rPr>
            </w:pPr>
            <w:r w:rsidRPr="0011772C">
              <w:rPr>
                <w:sz w:val="24"/>
                <w:szCs w:val="24"/>
              </w:rPr>
              <w:t>Карпова Марина Олеговна</w:t>
            </w:r>
          </w:p>
        </w:tc>
        <w:tc>
          <w:tcPr>
            <w:tcW w:w="1833" w:type="dxa"/>
          </w:tcPr>
          <w:p w:rsidR="00366FAE" w:rsidRPr="0011772C" w:rsidRDefault="00366FAE" w:rsidP="00D92624">
            <w:pPr>
              <w:pStyle w:val="1"/>
              <w:rPr>
                <w:sz w:val="24"/>
                <w:szCs w:val="24"/>
              </w:rPr>
            </w:pPr>
            <w:r w:rsidRPr="0011772C">
              <w:rPr>
                <w:sz w:val="24"/>
                <w:szCs w:val="24"/>
              </w:rPr>
              <w:t>МБОУ СОШ № 14</w:t>
            </w:r>
          </w:p>
        </w:tc>
        <w:tc>
          <w:tcPr>
            <w:tcW w:w="840" w:type="dxa"/>
          </w:tcPr>
          <w:p w:rsidR="00366FAE" w:rsidRDefault="00366FAE">
            <w:r>
              <w:t>7-06</w:t>
            </w:r>
          </w:p>
        </w:tc>
        <w:tc>
          <w:tcPr>
            <w:tcW w:w="720" w:type="dxa"/>
          </w:tcPr>
          <w:p w:rsidR="00366FAE" w:rsidRPr="00F338A6" w:rsidRDefault="00366FAE" w:rsidP="003A4568">
            <w:pPr>
              <w:spacing w:line="276" w:lineRule="auto"/>
            </w:pPr>
            <w:r>
              <w:t>10</w:t>
            </w:r>
          </w:p>
        </w:tc>
        <w:tc>
          <w:tcPr>
            <w:tcW w:w="1080" w:type="dxa"/>
          </w:tcPr>
          <w:p w:rsidR="00366FAE" w:rsidRPr="00F338A6" w:rsidRDefault="00366FAE" w:rsidP="003A4568">
            <w:pPr>
              <w:spacing w:line="276" w:lineRule="auto"/>
            </w:pPr>
            <w:r>
              <w:t>25</w:t>
            </w:r>
          </w:p>
        </w:tc>
        <w:tc>
          <w:tcPr>
            <w:tcW w:w="913" w:type="dxa"/>
          </w:tcPr>
          <w:p w:rsidR="00366FAE" w:rsidRPr="00F338A6" w:rsidRDefault="00366FAE" w:rsidP="003A4568">
            <w:pPr>
              <w:spacing w:line="276" w:lineRule="auto"/>
            </w:pPr>
            <w:r>
              <w:t>29</w:t>
            </w:r>
          </w:p>
        </w:tc>
        <w:tc>
          <w:tcPr>
            <w:tcW w:w="851" w:type="dxa"/>
          </w:tcPr>
          <w:p w:rsidR="00366FAE" w:rsidRDefault="00366FAE" w:rsidP="003A4568">
            <w:pPr>
              <w:spacing w:line="276" w:lineRule="auto"/>
            </w:pPr>
            <w:r>
              <w:t>64</w:t>
            </w:r>
          </w:p>
        </w:tc>
        <w:tc>
          <w:tcPr>
            <w:tcW w:w="1356" w:type="dxa"/>
          </w:tcPr>
          <w:p w:rsidR="00366FAE" w:rsidRDefault="00366FAE" w:rsidP="003A4568">
            <w:pPr>
              <w:spacing w:line="276" w:lineRule="auto"/>
            </w:pPr>
            <w:r>
              <w:t>8</w:t>
            </w:r>
          </w:p>
        </w:tc>
      </w:tr>
      <w:tr w:rsidR="00366FAE" w:rsidRPr="00F338A6" w:rsidTr="009432C7">
        <w:trPr>
          <w:cantSplit/>
          <w:trHeight w:val="454"/>
        </w:trPr>
        <w:tc>
          <w:tcPr>
            <w:tcW w:w="578" w:type="dxa"/>
          </w:tcPr>
          <w:p w:rsidR="00366FAE" w:rsidRDefault="00366FAE" w:rsidP="00D92624">
            <w:r>
              <w:t>9.</w:t>
            </w:r>
          </w:p>
        </w:tc>
        <w:tc>
          <w:tcPr>
            <w:tcW w:w="2967" w:type="dxa"/>
          </w:tcPr>
          <w:p w:rsidR="00366FAE" w:rsidRPr="0011772C" w:rsidRDefault="00366FAE" w:rsidP="00D92624">
            <w:pPr>
              <w:pStyle w:val="1"/>
              <w:rPr>
                <w:sz w:val="24"/>
                <w:szCs w:val="24"/>
              </w:rPr>
            </w:pPr>
            <w:r w:rsidRPr="0011772C">
              <w:rPr>
                <w:sz w:val="24"/>
                <w:szCs w:val="24"/>
              </w:rPr>
              <w:t>Колюбакина Ксения Михайловна</w:t>
            </w:r>
          </w:p>
        </w:tc>
        <w:tc>
          <w:tcPr>
            <w:tcW w:w="1833" w:type="dxa"/>
          </w:tcPr>
          <w:p w:rsidR="00366FAE" w:rsidRPr="009432C7" w:rsidRDefault="00366FAE" w:rsidP="00D92624">
            <w:pPr>
              <w:pStyle w:val="1"/>
              <w:rPr>
                <w:sz w:val="24"/>
                <w:szCs w:val="24"/>
              </w:rPr>
            </w:pPr>
            <w:r w:rsidRPr="0011772C">
              <w:rPr>
                <w:sz w:val="24"/>
                <w:szCs w:val="24"/>
              </w:rPr>
              <w:t>МБОУ СОШ № 6 им. А. С. Макаренко</w:t>
            </w:r>
          </w:p>
        </w:tc>
        <w:tc>
          <w:tcPr>
            <w:tcW w:w="840" w:type="dxa"/>
          </w:tcPr>
          <w:p w:rsidR="00366FAE" w:rsidRPr="00F43A41" w:rsidRDefault="00366FAE" w:rsidP="005F5B4C">
            <w:r>
              <w:t>7-04</w:t>
            </w:r>
          </w:p>
        </w:tc>
        <w:tc>
          <w:tcPr>
            <w:tcW w:w="720" w:type="dxa"/>
          </w:tcPr>
          <w:p w:rsidR="00366FAE" w:rsidRPr="00F338A6" w:rsidRDefault="00366FAE" w:rsidP="003A4568">
            <w:pPr>
              <w:spacing w:line="276" w:lineRule="auto"/>
            </w:pPr>
            <w:r>
              <w:t>12</w:t>
            </w:r>
          </w:p>
        </w:tc>
        <w:tc>
          <w:tcPr>
            <w:tcW w:w="1080" w:type="dxa"/>
          </w:tcPr>
          <w:p w:rsidR="00366FAE" w:rsidRPr="00F338A6" w:rsidRDefault="00366FAE" w:rsidP="003A4568">
            <w:pPr>
              <w:spacing w:line="276" w:lineRule="auto"/>
            </w:pPr>
            <w:r>
              <w:t>25</w:t>
            </w:r>
          </w:p>
        </w:tc>
        <w:tc>
          <w:tcPr>
            <w:tcW w:w="913" w:type="dxa"/>
          </w:tcPr>
          <w:p w:rsidR="00366FAE" w:rsidRPr="00F338A6" w:rsidRDefault="00366FAE" w:rsidP="003A4568">
            <w:pPr>
              <w:spacing w:line="276" w:lineRule="auto"/>
            </w:pPr>
            <w:r>
              <w:t>24</w:t>
            </w:r>
          </w:p>
        </w:tc>
        <w:tc>
          <w:tcPr>
            <w:tcW w:w="851" w:type="dxa"/>
          </w:tcPr>
          <w:p w:rsidR="00366FAE" w:rsidRDefault="00366FAE" w:rsidP="003A4568">
            <w:pPr>
              <w:spacing w:line="276" w:lineRule="auto"/>
            </w:pPr>
            <w:r>
              <w:t>61</w:t>
            </w:r>
          </w:p>
        </w:tc>
        <w:tc>
          <w:tcPr>
            <w:tcW w:w="1356" w:type="dxa"/>
          </w:tcPr>
          <w:p w:rsidR="00366FAE" w:rsidRDefault="00366FAE" w:rsidP="003A4568">
            <w:pPr>
              <w:spacing w:line="276" w:lineRule="auto"/>
            </w:pPr>
            <w:r>
              <w:t>9</w:t>
            </w:r>
          </w:p>
        </w:tc>
      </w:tr>
      <w:tr w:rsidR="00366FAE" w:rsidRPr="00F338A6" w:rsidTr="009432C7">
        <w:trPr>
          <w:cantSplit/>
          <w:trHeight w:val="454"/>
        </w:trPr>
        <w:tc>
          <w:tcPr>
            <w:tcW w:w="578" w:type="dxa"/>
          </w:tcPr>
          <w:p w:rsidR="00366FAE" w:rsidRDefault="00366FAE" w:rsidP="00D92624">
            <w:r>
              <w:t>10.</w:t>
            </w:r>
          </w:p>
        </w:tc>
        <w:tc>
          <w:tcPr>
            <w:tcW w:w="2967" w:type="dxa"/>
          </w:tcPr>
          <w:p w:rsidR="00366FAE" w:rsidRPr="0011772C" w:rsidRDefault="00366FAE" w:rsidP="00D92624">
            <w:r w:rsidRPr="0011772C">
              <w:t>Михалина Елизавета Владимировна</w:t>
            </w:r>
          </w:p>
        </w:tc>
        <w:tc>
          <w:tcPr>
            <w:tcW w:w="1833" w:type="dxa"/>
          </w:tcPr>
          <w:p w:rsidR="00366FAE" w:rsidRPr="0011772C" w:rsidRDefault="00366FAE" w:rsidP="00D92624">
            <w:r w:rsidRPr="0011772C">
              <w:t>МБОУ СОШ № 14</w:t>
            </w:r>
          </w:p>
        </w:tc>
        <w:tc>
          <w:tcPr>
            <w:tcW w:w="840" w:type="dxa"/>
          </w:tcPr>
          <w:p w:rsidR="00366FAE" w:rsidRPr="00F43A41" w:rsidRDefault="00366FAE" w:rsidP="005F5B4C">
            <w:r>
              <w:t>-</w:t>
            </w:r>
          </w:p>
        </w:tc>
        <w:tc>
          <w:tcPr>
            <w:tcW w:w="720" w:type="dxa"/>
          </w:tcPr>
          <w:p w:rsidR="00366FAE" w:rsidRPr="00F338A6" w:rsidRDefault="00366FAE" w:rsidP="003A4568">
            <w:pPr>
              <w:spacing w:line="276" w:lineRule="auto"/>
            </w:pPr>
            <w:r>
              <w:t>-</w:t>
            </w:r>
          </w:p>
        </w:tc>
        <w:tc>
          <w:tcPr>
            <w:tcW w:w="1080" w:type="dxa"/>
          </w:tcPr>
          <w:p w:rsidR="00366FAE" w:rsidRPr="00F338A6" w:rsidRDefault="00366FAE" w:rsidP="003A4568">
            <w:pPr>
              <w:spacing w:line="276" w:lineRule="auto"/>
            </w:pPr>
            <w:r>
              <w:t>-</w:t>
            </w:r>
          </w:p>
        </w:tc>
        <w:tc>
          <w:tcPr>
            <w:tcW w:w="913" w:type="dxa"/>
          </w:tcPr>
          <w:p w:rsidR="00366FAE" w:rsidRPr="00F338A6" w:rsidRDefault="00366FAE" w:rsidP="003A4568">
            <w:pPr>
              <w:spacing w:line="276" w:lineRule="auto"/>
            </w:pPr>
            <w:r>
              <w:t>32</w:t>
            </w:r>
          </w:p>
        </w:tc>
        <w:tc>
          <w:tcPr>
            <w:tcW w:w="851" w:type="dxa"/>
          </w:tcPr>
          <w:p w:rsidR="00366FAE" w:rsidRDefault="00366FAE" w:rsidP="003A4568">
            <w:pPr>
              <w:spacing w:line="276" w:lineRule="auto"/>
            </w:pPr>
            <w:r>
              <w:t>32</w:t>
            </w:r>
          </w:p>
        </w:tc>
        <w:tc>
          <w:tcPr>
            <w:tcW w:w="1356" w:type="dxa"/>
          </w:tcPr>
          <w:p w:rsidR="00366FAE" w:rsidRDefault="00366FAE" w:rsidP="003A4568">
            <w:pPr>
              <w:spacing w:line="276" w:lineRule="auto"/>
            </w:pPr>
            <w:r>
              <w:t>10</w:t>
            </w:r>
          </w:p>
        </w:tc>
      </w:tr>
    </w:tbl>
    <w:p w:rsidR="00366FAE" w:rsidRDefault="00366FAE" w:rsidP="00EB6338">
      <w:r>
        <w:t xml:space="preserve">    </w:t>
      </w:r>
    </w:p>
    <w:p w:rsidR="00366FAE" w:rsidRPr="0037711D" w:rsidRDefault="00366FAE" w:rsidP="00EB6338">
      <w:r>
        <w:t xml:space="preserve">    </w:t>
      </w:r>
      <w:r w:rsidRPr="0037711D">
        <w:t xml:space="preserve">Председатель жюри:                  </w:t>
      </w:r>
      <w:r w:rsidRPr="0037711D">
        <w:rPr>
          <w:color w:val="000000"/>
          <w:shd w:val="clear" w:color="auto" w:fill="FFFFFF"/>
        </w:rPr>
        <w:t>Митина И.А.</w:t>
      </w:r>
      <w:r w:rsidRPr="0037711D">
        <w:t xml:space="preserve">       </w:t>
      </w:r>
      <w:r w:rsidRPr="0037711D">
        <w:rPr>
          <w:color w:val="000000"/>
          <w:shd w:val="clear" w:color="auto" w:fill="FFFFFF"/>
        </w:rPr>
        <w:t>методист МКУ «ГИМК»</w:t>
      </w:r>
      <w:r w:rsidRPr="0037711D">
        <w:t xml:space="preserve">                                                                 </w:t>
      </w:r>
    </w:p>
    <w:p w:rsidR="00366FAE" w:rsidRPr="0037711D" w:rsidRDefault="00366FAE" w:rsidP="00EA309D">
      <w:r w:rsidRPr="0037711D">
        <w:t xml:space="preserve">      Члены жюри:                            Белякова Ю.В. учитель технологии МБОУ СОШ №10</w:t>
      </w:r>
    </w:p>
    <w:p w:rsidR="00366FAE" w:rsidRPr="0037711D" w:rsidRDefault="00366FAE" w:rsidP="00EA309D">
      <w:r w:rsidRPr="0037711D">
        <w:t xml:space="preserve">                                                         Горенкова М.А. учитель технологии МБОУ СОШ №6</w:t>
      </w:r>
    </w:p>
    <w:p w:rsidR="00366FAE" w:rsidRPr="0037711D" w:rsidRDefault="00366FAE" w:rsidP="00EA309D">
      <w:r w:rsidRPr="0037711D">
        <w:t xml:space="preserve">                                                         Крошкина Н.Б.      учитель технологии МБОУ СОШ №12</w:t>
      </w:r>
      <w:r w:rsidRPr="0037711D">
        <w:rPr>
          <w:color w:val="000000"/>
          <w:shd w:val="clear" w:color="auto" w:fill="FFFFFF"/>
        </w:rPr>
        <w:t xml:space="preserve">         </w:t>
      </w:r>
    </w:p>
    <w:p w:rsidR="00366FAE" w:rsidRPr="0037711D" w:rsidRDefault="00366FAE" w:rsidP="00EA309D">
      <w:r w:rsidRPr="0037711D">
        <w:t xml:space="preserve">                                                         Крылова Т.А. учитель технологии МБОУ «Лицей»</w:t>
      </w:r>
    </w:p>
    <w:p w:rsidR="00366FAE" w:rsidRPr="0037711D" w:rsidRDefault="00366FAE" w:rsidP="00D44C27">
      <w:r w:rsidRPr="0037711D">
        <w:t xml:space="preserve">                                                         Метелева Л.А. учитель технологии МБОУ СОШ №16</w:t>
      </w:r>
      <w:r w:rsidRPr="0037711D">
        <w:rPr>
          <w:color w:val="000000"/>
          <w:shd w:val="clear" w:color="auto" w:fill="FFFFFF"/>
        </w:rPr>
        <w:t xml:space="preserve">                                                     </w:t>
      </w:r>
    </w:p>
    <w:p w:rsidR="00366FAE" w:rsidRDefault="00366FAE" w:rsidP="00D44C2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Pr="00F338A6">
        <w:rPr>
          <w:color w:val="000000"/>
          <w:shd w:val="clear" w:color="auto" w:fill="FFFFFF"/>
        </w:rPr>
        <w:t xml:space="preserve">           </w:t>
      </w:r>
    </w:p>
    <w:p w:rsidR="00366FAE" w:rsidRPr="009432C7" w:rsidRDefault="00366FAE" w:rsidP="00B902B4">
      <w:pPr>
        <w:ind w:left="4820"/>
        <w:jc w:val="center"/>
        <w:rPr>
          <w:b/>
          <w:sz w:val="28"/>
        </w:rPr>
      </w:pPr>
      <w:r>
        <w:rPr>
          <w:b/>
          <w:sz w:val="28"/>
        </w:rPr>
        <w:t xml:space="preserve">                </w:t>
      </w:r>
    </w:p>
    <w:p w:rsidR="00366FAE" w:rsidRPr="009432C7" w:rsidRDefault="00366FAE" w:rsidP="00B902B4">
      <w:pPr>
        <w:ind w:left="4820"/>
        <w:jc w:val="center"/>
        <w:rPr>
          <w:b/>
          <w:sz w:val="28"/>
        </w:rPr>
      </w:pPr>
    </w:p>
    <w:p w:rsidR="00366FAE" w:rsidRPr="009432C7" w:rsidRDefault="00366FAE" w:rsidP="00B902B4">
      <w:pPr>
        <w:ind w:left="4820"/>
        <w:jc w:val="center"/>
        <w:rPr>
          <w:b/>
          <w:sz w:val="28"/>
        </w:rPr>
      </w:pPr>
    </w:p>
    <w:p w:rsidR="00366FAE" w:rsidRPr="009432C7" w:rsidRDefault="00366FAE" w:rsidP="00B902B4">
      <w:pPr>
        <w:ind w:left="4820"/>
        <w:jc w:val="center"/>
        <w:rPr>
          <w:b/>
          <w:sz w:val="28"/>
        </w:rPr>
      </w:pPr>
    </w:p>
    <w:p w:rsidR="00366FAE" w:rsidRPr="009432C7" w:rsidRDefault="00366FAE" w:rsidP="00B902B4">
      <w:pPr>
        <w:ind w:left="4820"/>
        <w:jc w:val="center"/>
        <w:rPr>
          <w:b/>
          <w:sz w:val="28"/>
        </w:rPr>
      </w:pPr>
    </w:p>
    <w:p w:rsidR="00366FAE" w:rsidRPr="009432C7" w:rsidRDefault="00366FAE" w:rsidP="00B902B4">
      <w:pPr>
        <w:ind w:left="4820"/>
        <w:jc w:val="center"/>
        <w:rPr>
          <w:b/>
          <w:sz w:val="28"/>
        </w:rPr>
      </w:pPr>
    </w:p>
    <w:p w:rsidR="00366FAE" w:rsidRPr="009432C7" w:rsidRDefault="00366FAE" w:rsidP="00B902B4">
      <w:pPr>
        <w:ind w:left="4820"/>
        <w:jc w:val="center"/>
        <w:rPr>
          <w:b/>
          <w:sz w:val="28"/>
        </w:rPr>
      </w:pPr>
    </w:p>
    <w:p w:rsidR="00366FAE" w:rsidRPr="009432C7" w:rsidRDefault="00366FAE" w:rsidP="009432C7">
      <w:pPr>
        <w:rPr>
          <w:b/>
          <w:sz w:val="28"/>
        </w:rPr>
      </w:pPr>
    </w:p>
    <w:p w:rsidR="00366FAE" w:rsidRPr="009432C7" w:rsidRDefault="00366FAE" w:rsidP="00B902B4">
      <w:pPr>
        <w:ind w:left="4820"/>
        <w:jc w:val="center"/>
        <w:rPr>
          <w:b/>
          <w:sz w:val="28"/>
        </w:rPr>
      </w:pPr>
    </w:p>
    <w:p w:rsidR="00366FAE" w:rsidRDefault="00366FAE" w:rsidP="00B902B4">
      <w:pPr>
        <w:jc w:val="right"/>
      </w:pPr>
    </w:p>
    <w:p w:rsidR="00366FAE" w:rsidRDefault="00366FAE" w:rsidP="00B902B4">
      <w:pPr>
        <w:jc w:val="right"/>
      </w:pPr>
    </w:p>
    <w:p w:rsidR="00366FAE" w:rsidRPr="00A732D2" w:rsidRDefault="00366FAE" w:rsidP="00B902B4">
      <w:pPr>
        <w:jc w:val="right"/>
      </w:pPr>
    </w:p>
    <w:p w:rsidR="00366FAE" w:rsidRPr="00BC2777" w:rsidRDefault="00366FAE" w:rsidP="00B902B4">
      <w:pPr>
        <w:jc w:val="center"/>
        <w:rPr>
          <w:b/>
        </w:rPr>
      </w:pPr>
      <w:r w:rsidRPr="00BC2777">
        <w:rPr>
          <w:b/>
        </w:rPr>
        <w:t>Протокол</w:t>
      </w:r>
    </w:p>
    <w:p w:rsidR="00366FAE" w:rsidRPr="00BC2777" w:rsidRDefault="00366FAE" w:rsidP="00B902B4">
      <w:pPr>
        <w:jc w:val="center"/>
        <w:rPr>
          <w:b/>
        </w:rPr>
      </w:pPr>
      <w:r>
        <w:rPr>
          <w:b/>
        </w:rPr>
        <w:t>муниципального</w:t>
      </w:r>
      <w:r w:rsidRPr="00BC2777">
        <w:rPr>
          <w:b/>
        </w:rPr>
        <w:t xml:space="preserve"> этапа всероссийской олимпиады школьников </w:t>
      </w:r>
    </w:p>
    <w:p w:rsidR="00366FAE" w:rsidRDefault="00366FAE" w:rsidP="00B902B4">
      <w:pPr>
        <w:jc w:val="center"/>
        <w:rPr>
          <w:b/>
        </w:rPr>
      </w:pPr>
      <w:r>
        <w:rPr>
          <w:b/>
        </w:rPr>
        <w:t>по технологии</w:t>
      </w:r>
      <w:r w:rsidRPr="00BC2777">
        <w:rPr>
          <w:b/>
        </w:rPr>
        <w:t xml:space="preserve">,  </w:t>
      </w:r>
      <w:r>
        <w:rPr>
          <w:b/>
        </w:rPr>
        <w:t>8  класс</w:t>
      </w:r>
    </w:p>
    <w:p w:rsidR="00366FAE" w:rsidRDefault="00366FAE" w:rsidP="00B902B4">
      <w:pPr>
        <w:jc w:val="center"/>
        <w:rPr>
          <w:b/>
        </w:rPr>
      </w:pPr>
      <w:r>
        <w:rPr>
          <w:b/>
        </w:rPr>
        <w:t>Культура дома и декоративно-прикладное искусство (обслуживающий труд)</w:t>
      </w:r>
    </w:p>
    <w:p w:rsidR="00366FAE" w:rsidRDefault="00366FAE" w:rsidP="00B902B4">
      <w:pPr>
        <w:jc w:val="center"/>
        <w:rPr>
          <w:b/>
        </w:rPr>
      </w:pPr>
    </w:p>
    <w:p w:rsidR="00366FAE" w:rsidRDefault="00366FAE" w:rsidP="00B902B4">
      <w:r w:rsidRPr="00154CDA">
        <w:t>Дата проведения</w:t>
      </w:r>
      <w:r>
        <w:t xml:space="preserve">  26-27 ноября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366FAE" w:rsidRPr="00154CDA" w:rsidRDefault="00366FAE" w:rsidP="00B902B4">
      <w:r>
        <w:t>Место проведения МБОУ СОШ № 6</w:t>
      </w:r>
    </w:p>
    <w:p w:rsidR="00366FAE" w:rsidRDefault="00366FAE" w:rsidP="00B902B4">
      <w:r w:rsidRPr="00154CDA">
        <w:t>Максимальное количество баллов</w:t>
      </w:r>
      <w:r>
        <w:t xml:space="preserve"> - 110</w:t>
      </w:r>
    </w:p>
    <w:p w:rsidR="00366FAE" w:rsidRPr="002165DE" w:rsidRDefault="00366FAE" w:rsidP="00B902B4"/>
    <w:p w:rsidR="00366FAE" w:rsidRPr="00F338A6" w:rsidRDefault="00366FAE" w:rsidP="00B902B4">
      <w:pPr>
        <w:jc w:val="right"/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6"/>
        <w:gridCol w:w="1953"/>
        <w:gridCol w:w="840"/>
        <w:gridCol w:w="840"/>
        <w:gridCol w:w="1186"/>
        <w:gridCol w:w="974"/>
        <w:gridCol w:w="869"/>
        <w:gridCol w:w="992"/>
      </w:tblGrid>
      <w:tr w:rsidR="00366FAE" w:rsidRPr="00F338A6" w:rsidTr="0037711D">
        <w:trPr>
          <w:trHeight w:val="510"/>
        </w:trPr>
        <w:tc>
          <w:tcPr>
            <w:tcW w:w="709" w:type="dxa"/>
          </w:tcPr>
          <w:p w:rsidR="00366FAE" w:rsidRPr="009432C7" w:rsidRDefault="00366FAE" w:rsidP="00BE553A">
            <w:pPr>
              <w:jc w:val="right"/>
              <w:rPr>
                <w:sz w:val="20"/>
                <w:szCs w:val="20"/>
                <w:lang w:val="en-US"/>
              </w:rPr>
            </w:pPr>
            <w:r w:rsidRPr="009432C7">
              <w:rPr>
                <w:sz w:val="20"/>
                <w:szCs w:val="20"/>
              </w:rPr>
              <w:t>№</w:t>
            </w:r>
          </w:p>
          <w:p w:rsidR="00366FAE" w:rsidRPr="009432C7" w:rsidRDefault="00366FAE" w:rsidP="00BE553A">
            <w:pPr>
              <w:jc w:val="right"/>
              <w:rPr>
                <w:b/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836" w:type="dxa"/>
          </w:tcPr>
          <w:p w:rsidR="00366FAE" w:rsidRPr="009432C7" w:rsidRDefault="00366FAE" w:rsidP="00BE553A">
            <w:pPr>
              <w:rPr>
                <w:b/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>Фамилия Имя Отчество участника</w:t>
            </w:r>
          </w:p>
        </w:tc>
        <w:tc>
          <w:tcPr>
            <w:tcW w:w="1953" w:type="dxa"/>
          </w:tcPr>
          <w:p w:rsidR="00366FAE" w:rsidRPr="009432C7" w:rsidRDefault="00366FAE" w:rsidP="00BE553A">
            <w:pPr>
              <w:rPr>
                <w:b/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840" w:type="dxa"/>
          </w:tcPr>
          <w:p w:rsidR="00366FAE" w:rsidRPr="009432C7" w:rsidRDefault="00366FAE" w:rsidP="00BE553A">
            <w:pPr>
              <w:rPr>
                <w:b/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>Шифр</w:t>
            </w:r>
          </w:p>
        </w:tc>
        <w:tc>
          <w:tcPr>
            <w:tcW w:w="840" w:type="dxa"/>
          </w:tcPr>
          <w:p w:rsidR="00366FAE" w:rsidRPr="009432C7" w:rsidRDefault="00366FAE" w:rsidP="00BE553A">
            <w:pPr>
              <w:rPr>
                <w:b/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>Тест</w:t>
            </w:r>
          </w:p>
        </w:tc>
        <w:tc>
          <w:tcPr>
            <w:tcW w:w="1186" w:type="dxa"/>
          </w:tcPr>
          <w:p w:rsidR="00366FAE" w:rsidRPr="009432C7" w:rsidRDefault="00366FAE" w:rsidP="00BE553A">
            <w:pPr>
              <w:rPr>
                <w:b/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974" w:type="dxa"/>
          </w:tcPr>
          <w:p w:rsidR="00366FAE" w:rsidRPr="009432C7" w:rsidRDefault="00366FAE" w:rsidP="00BE553A">
            <w:pPr>
              <w:rPr>
                <w:b/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>Проект</w:t>
            </w:r>
          </w:p>
        </w:tc>
        <w:tc>
          <w:tcPr>
            <w:tcW w:w="869" w:type="dxa"/>
          </w:tcPr>
          <w:p w:rsidR="00366FAE" w:rsidRPr="009432C7" w:rsidRDefault="00366FAE" w:rsidP="00BE553A">
            <w:pPr>
              <w:rPr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>Общее кол-во</w:t>
            </w:r>
          </w:p>
        </w:tc>
        <w:tc>
          <w:tcPr>
            <w:tcW w:w="992" w:type="dxa"/>
          </w:tcPr>
          <w:p w:rsidR="00366FAE" w:rsidRPr="009432C7" w:rsidRDefault="00366FAE" w:rsidP="00BE553A">
            <w:pPr>
              <w:rPr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>Рейтинг</w:t>
            </w:r>
          </w:p>
        </w:tc>
      </w:tr>
      <w:tr w:rsidR="00366FAE" w:rsidRPr="00F338A6" w:rsidTr="0037711D">
        <w:trPr>
          <w:cantSplit/>
          <w:trHeight w:val="454"/>
        </w:trPr>
        <w:tc>
          <w:tcPr>
            <w:tcW w:w="709" w:type="dxa"/>
          </w:tcPr>
          <w:p w:rsidR="00366FAE" w:rsidRPr="0096010D" w:rsidRDefault="00366FAE" w:rsidP="00D92624">
            <w:r>
              <w:t>1.</w:t>
            </w:r>
          </w:p>
        </w:tc>
        <w:tc>
          <w:tcPr>
            <w:tcW w:w="2836" w:type="dxa"/>
          </w:tcPr>
          <w:p w:rsidR="00366FAE" w:rsidRPr="00A94EE1" w:rsidRDefault="00366FAE" w:rsidP="00D92624">
            <w:pPr>
              <w:rPr>
                <w:color w:val="000000"/>
              </w:rPr>
            </w:pPr>
            <w:r>
              <w:rPr>
                <w:color w:val="000000"/>
              </w:rPr>
              <w:t>Баринова Мария Геннадьевна</w:t>
            </w:r>
          </w:p>
        </w:tc>
        <w:tc>
          <w:tcPr>
            <w:tcW w:w="1953" w:type="dxa"/>
          </w:tcPr>
          <w:p w:rsidR="00366FAE" w:rsidRPr="009E542B" w:rsidRDefault="00366FAE" w:rsidP="00D92624">
            <w:r w:rsidRPr="00BD5522">
              <w:t>МБОУ СОШ № 12</w:t>
            </w:r>
          </w:p>
        </w:tc>
        <w:tc>
          <w:tcPr>
            <w:tcW w:w="840" w:type="dxa"/>
          </w:tcPr>
          <w:p w:rsidR="00366FAE" w:rsidRPr="00BD5522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8-06</w:t>
            </w:r>
          </w:p>
        </w:tc>
        <w:tc>
          <w:tcPr>
            <w:tcW w:w="840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1186" w:type="dxa"/>
          </w:tcPr>
          <w:p w:rsidR="00366FAE" w:rsidRPr="00F338A6" w:rsidRDefault="00366FAE" w:rsidP="00BE553A">
            <w:pPr>
              <w:spacing w:line="276" w:lineRule="auto"/>
            </w:pPr>
            <w:r>
              <w:t>35</w:t>
            </w:r>
          </w:p>
        </w:tc>
        <w:tc>
          <w:tcPr>
            <w:tcW w:w="974" w:type="dxa"/>
          </w:tcPr>
          <w:p w:rsidR="00366FAE" w:rsidRPr="00F338A6" w:rsidRDefault="00366FAE" w:rsidP="00BE553A">
            <w:pPr>
              <w:spacing w:line="276" w:lineRule="auto"/>
            </w:pPr>
            <w:r>
              <w:t>48</w:t>
            </w:r>
          </w:p>
        </w:tc>
        <w:tc>
          <w:tcPr>
            <w:tcW w:w="869" w:type="dxa"/>
          </w:tcPr>
          <w:p w:rsidR="00366FAE" w:rsidRDefault="00366FAE" w:rsidP="00BE553A">
            <w:pPr>
              <w:spacing w:line="276" w:lineRule="auto"/>
            </w:pPr>
            <w:r>
              <w:t>93</w:t>
            </w:r>
          </w:p>
        </w:tc>
        <w:tc>
          <w:tcPr>
            <w:tcW w:w="992" w:type="dxa"/>
          </w:tcPr>
          <w:p w:rsidR="00366FAE" w:rsidRPr="009432C7" w:rsidRDefault="00366FAE" w:rsidP="00BE553A">
            <w:pPr>
              <w:spacing w:line="276" w:lineRule="auto"/>
              <w:rPr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>Победитель</w:t>
            </w:r>
          </w:p>
        </w:tc>
      </w:tr>
      <w:tr w:rsidR="00366FAE" w:rsidRPr="00F338A6" w:rsidTr="0037711D">
        <w:trPr>
          <w:cantSplit/>
          <w:trHeight w:val="454"/>
        </w:trPr>
        <w:tc>
          <w:tcPr>
            <w:tcW w:w="709" w:type="dxa"/>
          </w:tcPr>
          <w:p w:rsidR="00366FAE" w:rsidRDefault="00366FAE" w:rsidP="00D92624">
            <w:r>
              <w:t>2.</w:t>
            </w:r>
          </w:p>
        </w:tc>
        <w:tc>
          <w:tcPr>
            <w:tcW w:w="2836" w:type="dxa"/>
          </w:tcPr>
          <w:p w:rsidR="00366FAE" w:rsidRPr="00BD5522" w:rsidRDefault="00366FAE" w:rsidP="00D92624">
            <w:pPr>
              <w:pStyle w:val="1"/>
              <w:rPr>
                <w:sz w:val="24"/>
                <w:szCs w:val="24"/>
              </w:rPr>
            </w:pPr>
            <w:r w:rsidRPr="00BD5522">
              <w:rPr>
                <w:sz w:val="24"/>
                <w:szCs w:val="24"/>
              </w:rPr>
              <w:t>Левина Анна Андреевна</w:t>
            </w:r>
          </w:p>
        </w:tc>
        <w:tc>
          <w:tcPr>
            <w:tcW w:w="1953" w:type="dxa"/>
          </w:tcPr>
          <w:p w:rsidR="00366FAE" w:rsidRPr="00BD5522" w:rsidRDefault="00366FAE" w:rsidP="00D92624">
            <w:pPr>
              <w:pStyle w:val="1"/>
              <w:rPr>
                <w:sz w:val="24"/>
                <w:szCs w:val="24"/>
              </w:rPr>
            </w:pPr>
            <w:r w:rsidRPr="00BD5522">
              <w:rPr>
                <w:sz w:val="24"/>
                <w:szCs w:val="24"/>
              </w:rPr>
              <w:t>МБОУ СОШ №16</w:t>
            </w:r>
          </w:p>
        </w:tc>
        <w:tc>
          <w:tcPr>
            <w:tcW w:w="840" w:type="dxa"/>
          </w:tcPr>
          <w:p w:rsidR="00366FAE" w:rsidRPr="00BD5522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8-04</w:t>
            </w:r>
          </w:p>
        </w:tc>
        <w:tc>
          <w:tcPr>
            <w:tcW w:w="840" w:type="dxa"/>
          </w:tcPr>
          <w:p w:rsidR="00366FAE" w:rsidRPr="00F338A6" w:rsidRDefault="00366FAE" w:rsidP="00BE553A">
            <w:pPr>
              <w:spacing w:line="276" w:lineRule="auto"/>
            </w:pPr>
            <w:r>
              <w:t>15</w:t>
            </w:r>
          </w:p>
        </w:tc>
        <w:tc>
          <w:tcPr>
            <w:tcW w:w="1186" w:type="dxa"/>
          </w:tcPr>
          <w:p w:rsidR="00366FAE" w:rsidRPr="00F338A6" w:rsidRDefault="00366FAE" w:rsidP="00BE553A">
            <w:pPr>
              <w:spacing w:line="276" w:lineRule="auto"/>
            </w:pPr>
            <w:r>
              <w:t>35</w:t>
            </w:r>
          </w:p>
        </w:tc>
        <w:tc>
          <w:tcPr>
            <w:tcW w:w="974" w:type="dxa"/>
          </w:tcPr>
          <w:p w:rsidR="00366FAE" w:rsidRPr="00F338A6" w:rsidRDefault="00366FAE" w:rsidP="00BE553A">
            <w:pPr>
              <w:spacing w:line="276" w:lineRule="auto"/>
            </w:pPr>
            <w:r>
              <w:t>40</w:t>
            </w:r>
          </w:p>
        </w:tc>
        <w:tc>
          <w:tcPr>
            <w:tcW w:w="869" w:type="dxa"/>
          </w:tcPr>
          <w:p w:rsidR="00366FAE" w:rsidRDefault="00366FAE" w:rsidP="00BE553A">
            <w:pPr>
              <w:spacing w:line="276" w:lineRule="auto"/>
            </w:pPr>
            <w:r>
              <w:t>90</w:t>
            </w:r>
          </w:p>
        </w:tc>
        <w:tc>
          <w:tcPr>
            <w:tcW w:w="992" w:type="dxa"/>
          </w:tcPr>
          <w:p w:rsidR="00366FAE" w:rsidRPr="009432C7" w:rsidRDefault="00366FAE">
            <w:pPr>
              <w:rPr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>Призер</w:t>
            </w:r>
          </w:p>
        </w:tc>
      </w:tr>
      <w:tr w:rsidR="00366FAE" w:rsidRPr="00F338A6" w:rsidTr="0037711D">
        <w:trPr>
          <w:cantSplit/>
          <w:trHeight w:val="454"/>
        </w:trPr>
        <w:tc>
          <w:tcPr>
            <w:tcW w:w="709" w:type="dxa"/>
          </w:tcPr>
          <w:p w:rsidR="00366FAE" w:rsidRDefault="00366FAE" w:rsidP="00D92624">
            <w:r>
              <w:t>3.</w:t>
            </w:r>
          </w:p>
        </w:tc>
        <w:tc>
          <w:tcPr>
            <w:tcW w:w="2836" w:type="dxa"/>
          </w:tcPr>
          <w:p w:rsidR="00366FAE" w:rsidRPr="00BD5522" w:rsidRDefault="00366FAE" w:rsidP="00D92624">
            <w:pPr>
              <w:pStyle w:val="1"/>
              <w:rPr>
                <w:sz w:val="24"/>
                <w:szCs w:val="24"/>
              </w:rPr>
            </w:pPr>
            <w:r w:rsidRPr="00BD5522">
              <w:rPr>
                <w:sz w:val="24"/>
                <w:szCs w:val="24"/>
              </w:rPr>
              <w:t>Лукьянова Алена Андреевна</w:t>
            </w:r>
          </w:p>
        </w:tc>
        <w:tc>
          <w:tcPr>
            <w:tcW w:w="1953" w:type="dxa"/>
            <w:vAlign w:val="center"/>
          </w:tcPr>
          <w:p w:rsidR="00366FAE" w:rsidRPr="00BD5522" w:rsidRDefault="00366FAE" w:rsidP="00D92624">
            <w:pPr>
              <w:pStyle w:val="1"/>
              <w:rPr>
                <w:sz w:val="24"/>
                <w:szCs w:val="24"/>
              </w:rPr>
            </w:pPr>
            <w:r w:rsidRPr="00BD5522">
              <w:rPr>
                <w:sz w:val="24"/>
                <w:szCs w:val="24"/>
              </w:rPr>
              <w:t>МБОУ СОШ № 10</w:t>
            </w:r>
          </w:p>
        </w:tc>
        <w:tc>
          <w:tcPr>
            <w:tcW w:w="840" w:type="dxa"/>
          </w:tcPr>
          <w:p w:rsidR="00366FAE" w:rsidRPr="00BD5522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8-02</w:t>
            </w:r>
          </w:p>
        </w:tc>
        <w:tc>
          <w:tcPr>
            <w:tcW w:w="840" w:type="dxa"/>
          </w:tcPr>
          <w:p w:rsidR="00366FAE" w:rsidRPr="00F338A6" w:rsidRDefault="00366FAE" w:rsidP="00BE553A">
            <w:pPr>
              <w:spacing w:line="276" w:lineRule="auto"/>
            </w:pPr>
            <w:r>
              <w:t>11</w:t>
            </w:r>
          </w:p>
        </w:tc>
        <w:tc>
          <w:tcPr>
            <w:tcW w:w="1186" w:type="dxa"/>
          </w:tcPr>
          <w:p w:rsidR="00366FAE" w:rsidRPr="00F338A6" w:rsidRDefault="00366FAE" w:rsidP="00BE553A">
            <w:pPr>
              <w:spacing w:line="276" w:lineRule="auto"/>
            </w:pPr>
            <w:r>
              <w:t>33</w:t>
            </w:r>
          </w:p>
        </w:tc>
        <w:tc>
          <w:tcPr>
            <w:tcW w:w="974" w:type="dxa"/>
          </w:tcPr>
          <w:p w:rsidR="00366FAE" w:rsidRPr="00F338A6" w:rsidRDefault="00366FAE" w:rsidP="00BE553A">
            <w:pPr>
              <w:spacing w:line="276" w:lineRule="auto"/>
            </w:pPr>
            <w:r>
              <w:t>45</w:t>
            </w:r>
          </w:p>
        </w:tc>
        <w:tc>
          <w:tcPr>
            <w:tcW w:w="869" w:type="dxa"/>
          </w:tcPr>
          <w:p w:rsidR="00366FAE" w:rsidRDefault="00366FAE" w:rsidP="00BE553A">
            <w:pPr>
              <w:spacing w:line="276" w:lineRule="auto"/>
            </w:pPr>
            <w:r>
              <w:t>89</w:t>
            </w:r>
          </w:p>
        </w:tc>
        <w:tc>
          <w:tcPr>
            <w:tcW w:w="992" w:type="dxa"/>
          </w:tcPr>
          <w:p w:rsidR="00366FAE" w:rsidRPr="009432C7" w:rsidRDefault="00366FAE">
            <w:pPr>
              <w:rPr>
                <w:sz w:val="20"/>
                <w:szCs w:val="20"/>
              </w:rPr>
            </w:pPr>
            <w:r w:rsidRPr="009432C7">
              <w:rPr>
                <w:sz w:val="20"/>
                <w:szCs w:val="20"/>
              </w:rPr>
              <w:t>Призер</w:t>
            </w:r>
          </w:p>
        </w:tc>
      </w:tr>
      <w:tr w:rsidR="00366FAE" w:rsidRPr="00F338A6" w:rsidTr="0037711D">
        <w:trPr>
          <w:cantSplit/>
          <w:trHeight w:val="454"/>
        </w:trPr>
        <w:tc>
          <w:tcPr>
            <w:tcW w:w="709" w:type="dxa"/>
          </w:tcPr>
          <w:p w:rsidR="00366FAE" w:rsidRPr="00A94EE1" w:rsidRDefault="00366FAE" w:rsidP="00D92624">
            <w:r>
              <w:t>4.</w:t>
            </w:r>
          </w:p>
        </w:tc>
        <w:tc>
          <w:tcPr>
            <w:tcW w:w="2836" w:type="dxa"/>
          </w:tcPr>
          <w:p w:rsidR="00366FAE" w:rsidRPr="00BD5522" w:rsidRDefault="00366FAE" w:rsidP="00D92624">
            <w:pPr>
              <w:pStyle w:val="1"/>
              <w:rPr>
                <w:sz w:val="24"/>
                <w:szCs w:val="24"/>
              </w:rPr>
            </w:pPr>
            <w:r w:rsidRPr="00BD5522">
              <w:rPr>
                <w:sz w:val="24"/>
                <w:szCs w:val="24"/>
              </w:rPr>
              <w:t>Соколова Дарья Александровна</w:t>
            </w:r>
          </w:p>
        </w:tc>
        <w:tc>
          <w:tcPr>
            <w:tcW w:w="1953" w:type="dxa"/>
            <w:vAlign w:val="center"/>
          </w:tcPr>
          <w:p w:rsidR="00366FAE" w:rsidRPr="00BD5522" w:rsidRDefault="00366FAE" w:rsidP="00D92624">
            <w:pPr>
              <w:pStyle w:val="1"/>
              <w:rPr>
                <w:sz w:val="24"/>
                <w:szCs w:val="24"/>
              </w:rPr>
            </w:pPr>
            <w:r w:rsidRPr="00BD5522">
              <w:rPr>
                <w:sz w:val="24"/>
                <w:szCs w:val="24"/>
              </w:rPr>
              <w:t>МБОУ СОШ № 12</w:t>
            </w:r>
          </w:p>
        </w:tc>
        <w:tc>
          <w:tcPr>
            <w:tcW w:w="840" w:type="dxa"/>
          </w:tcPr>
          <w:p w:rsidR="00366FAE" w:rsidRPr="00BD5522" w:rsidRDefault="00366FAE" w:rsidP="00030B93">
            <w:pPr>
              <w:jc w:val="center"/>
            </w:pPr>
            <w:r>
              <w:t>8-07</w:t>
            </w:r>
          </w:p>
        </w:tc>
        <w:tc>
          <w:tcPr>
            <w:tcW w:w="840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1186" w:type="dxa"/>
          </w:tcPr>
          <w:p w:rsidR="00366FAE" w:rsidRPr="00F338A6" w:rsidRDefault="00366FAE" w:rsidP="00BE553A">
            <w:pPr>
              <w:spacing w:line="276" w:lineRule="auto"/>
            </w:pPr>
            <w:r>
              <w:t>30</w:t>
            </w:r>
          </w:p>
        </w:tc>
        <w:tc>
          <w:tcPr>
            <w:tcW w:w="974" w:type="dxa"/>
          </w:tcPr>
          <w:p w:rsidR="00366FAE" w:rsidRPr="00F338A6" w:rsidRDefault="00366FAE" w:rsidP="00BE553A">
            <w:pPr>
              <w:spacing w:line="276" w:lineRule="auto"/>
            </w:pPr>
            <w:r>
              <w:t>45</w:t>
            </w:r>
          </w:p>
        </w:tc>
        <w:tc>
          <w:tcPr>
            <w:tcW w:w="869" w:type="dxa"/>
          </w:tcPr>
          <w:p w:rsidR="00366FAE" w:rsidRDefault="00366FAE" w:rsidP="00BE553A">
            <w:pPr>
              <w:spacing w:line="276" w:lineRule="auto"/>
            </w:pPr>
            <w:r>
              <w:t>85</w:t>
            </w:r>
          </w:p>
        </w:tc>
        <w:tc>
          <w:tcPr>
            <w:tcW w:w="992" w:type="dxa"/>
          </w:tcPr>
          <w:p w:rsidR="00366FAE" w:rsidRDefault="00366FAE">
            <w:r>
              <w:t>4</w:t>
            </w:r>
          </w:p>
        </w:tc>
      </w:tr>
      <w:tr w:rsidR="00366FAE" w:rsidRPr="00F338A6" w:rsidTr="0037711D">
        <w:trPr>
          <w:cantSplit/>
          <w:trHeight w:val="454"/>
        </w:trPr>
        <w:tc>
          <w:tcPr>
            <w:tcW w:w="709" w:type="dxa"/>
          </w:tcPr>
          <w:p w:rsidR="00366FAE" w:rsidRPr="00A94EE1" w:rsidRDefault="00366FAE" w:rsidP="00D92624">
            <w:r>
              <w:t>5.</w:t>
            </w:r>
          </w:p>
        </w:tc>
        <w:tc>
          <w:tcPr>
            <w:tcW w:w="2836" w:type="dxa"/>
          </w:tcPr>
          <w:p w:rsidR="00366FAE" w:rsidRPr="00BD5522" w:rsidRDefault="00366FAE" w:rsidP="00D92624">
            <w:pPr>
              <w:pStyle w:val="1"/>
              <w:rPr>
                <w:sz w:val="24"/>
                <w:szCs w:val="24"/>
              </w:rPr>
            </w:pPr>
            <w:r w:rsidRPr="00BD5522">
              <w:rPr>
                <w:sz w:val="24"/>
                <w:szCs w:val="24"/>
              </w:rPr>
              <w:t>Сутулова Татьяна Сергеевна</w:t>
            </w:r>
          </w:p>
        </w:tc>
        <w:tc>
          <w:tcPr>
            <w:tcW w:w="1953" w:type="dxa"/>
          </w:tcPr>
          <w:p w:rsidR="00366FAE" w:rsidRPr="00BD5522" w:rsidRDefault="00366FAE" w:rsidP="00D92624">
            <w:pPr>
              <w:pStyle w:val="1"/>
              <w:rPr>
                <w:sz w:val="24"/>
                <w:szCs w:val="24"/>
              </w:rPr>
            </w:pPr>
            <w:r w:rsidRPr="00BD5522">
              <w:rPr>
                <w:sz w:val="24"/>
                <w:szCs w:val="24"/>
              </w:rPr>
              <w:t>МБОУ СОШ № 14</w:t>
            </w:r>
          </w:p>
        </w:tc>
        <w:tc>
          <w:tcPr>
            <w:tcW w:w="840" w:type="dxa"/>
          </w:tcPr>
          <w:p w:rsidR="00366FAE" w:rsidRPr="00283FD3" w:rsidRDefault="00366FAE" w:rsidP="00030B93">
            <w:pPr>
              <w:jc w:val="center"/>
            </w:pPr>
            <w:r w:rsidRPr="00283FD3">
              <w:t>8-03</w:t>
            </w:r>
          </w:p>
        </w:tc>
        <w:tc>
          <w:tcPr>
            <w:tcW w:w="840" w:type="dxa"/>
          </w:tcPr>
          <w:p w:rsidR="00366FAE" w:rsidRPr="00F338A6" w:rsidRDefault="00366FAE" w:rsidP="00BE553A">
            <w:pPr>
              <w:spacing w:line="276" w:lineRule="auto"/>
            </w:pPr>
            <w:r>
              <w:t>11</w:t>
            </w:r>
          </w:p>
        </w:tc>
        <w:tc>
          <w:tcPr>
            <w:tcW w:w="1186" w:type="dxa"/>
          </w:tcPr>
          <w:p w:rsidR="00366FAE" w:rsidRPr="00F338A6" w:rsidRDefault="00366FAE" w:rsidP="00BE553A">
            <w:pPr>
              <w:spacing w:line="276" w:lineRule="auto"/>
            </w:pPr>
            <w:r>
              <w:t>30</w:t>
            </w:r>
          </w:p>
        </w:tc>
        <w:tc>
          <w:tcPr>
            <w:tcW w:w="974" w:type="dxa"/>
          </w:tcPr>
          <w:p w:rsidR="00366FAE" w:rsidRPr="00F338A6" w:rsidRDefault="00366FAE" w:rsidP="00BE553A">
            <w:pPr>
              <w:spacing w:line="276" w:lineRule="auto"/>
            </w:pPr>
            <w:r>
              <w:t>42</w:t>
            </w:r>
          </w:p>
        </w:tc>
        <w:tc>
          <w:tcPr>
            <w:tcW w:w="869" w:type="dxa"/>
          </w:tcPr>
          <w:p w:rsidR="00366FAE" w:rsidRDefault="00366FAE" w:rsidP="00BE553A">
            <w:pPr>
              <w:spacing w:line="276" w:lineRule="auto"/>
            </w:pPr>
            <w:r>
              <w:t>83</w:t>
            </w:r>
          </w:p>
        </w:tc>
        <w:tc>
          <w:tcPr>
            <w:tcW w:w="992" w:type="dxa"/>
          </w:tcPr>
          <w:p w:rsidR="00366FAE" w:rsidRDefault="00366FAE">
            <w:r>
              <w:t>5</w:t>
            </w:r>
          </w:p>
        </w:tc>
      </w:tr>
      <w:tr w:rsidR="00366FAE" w:rsidRPr="00F338A6" w:rsidTr="0037711D">
        <w:trPr>
          <w:cantSplit/>
          <w:trHeight w:val="454"/>
        </w:trPr>
        <w:tc>
          <w:tcPr>
            <w:tcW w:w="709" w:type="dxa"/>
          </w:tcPr>
          <w:p w:rsidR="00366FAE" w:rsidRDefault="00366FAE" w:rsidP="00D92624">
            <w:r>
              <w:t>6.</w:t>
            </w:r>
          </w:p>
        </w:tc>
        <w:tc>
          <w:tcPr>
            <w:tcW w:w="2836" w:type="dxa"/>
          </w:tcPr>
          <w:p w:rsidR="00366FAE" w:rsidRPr="00BD5522" w:rsidRDefault="00366FAE" w:rsidP="00D92624">
            <w:pPr>
              <w:pStyle w:val="1"/>
              <w:rPr>
                <w:sz w:val="24"/>
                <w:szCs w:val="24"/>
              </w:rPr>
            </w:pPr>
            <w:r w:rsidRPr="00BD5522">
              <w:rPr>
                <w:color w:val="000000"/>
                <w:spacing w:val="-2"/>
                <w:sz w:val="24"/>
                <w:szCs w:val="24"/>
              </w:rPr>
              <w:t>Малышева Ксения Сергеевна</w:t>
            </w:r>
            <w:r w:rsidRPr="00BD55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</w:tcPr>
          <w:p w:rsidR="00366FAE" w:rsidRPr="00BD5522" w:rsidRDefault="00366FAE" w:rsidP="00D92624">
            <w:pPr>
              <w:pStyle w:val="1"/>
              <w:rPr>
                <w:sz w:val="24"/>
                <w:szCs w:val="24"/>
              </w:rPr>
            </w:pPr>
            <w:r w:rsidRPr="00BD5522">
              <w:rPr>
                <w:color w:val="000000"/>
                <w:spacing w:val="-2"/>
                <w:sz w:val="24"/>
                <w:szCs w:val="24"/>
              </w:rPr>
              <w:t>МБОУ СОШ №7 им. А.П. Гайдара</w:t>
            </w:r>
            <w:r w:rsidRPr="00BD55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</w:tcPr>
          <w:p w:rsidR="00366FAE" w:rsidRPr="00BD5522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8-05</w:t>
            </w:r>
          </w:p>
        </w:tc>
        <w:tc>
          <w:tcPr>
            <w:tcW w:w="840" w:type="dxa"/>
          </w:tcPr>
          <w:p w:rsidR="00366FAE" w:rsidRPr="00F338A6" w:rsidRDefault="00366FAE" w:rsidP="00BE553A">
            <w:pPr>
              <w:spacing w:line="276" w:lineRule="auto"/>
            </w:pPr>
            <w:r>
              <w:t>13</w:t>
            </w:r>
          </w:p>
        </w:tc>
        <w:tc>
          <w:tcPr>
            <w:tcW w:w="1186" w:type="dxa"/>
          </w:tcPr>
          <w:p w:rsidR="00366FAE" w:rsidRPr="00F338A6" w:rsidRDefault="00366FAE" w:rsidP="00BE553A">
            <w:pPr>
              <w:spacing w:line="276" w:lineRule="auto"/>
            </w:pPr>
            <w:r>
              <w:t>30</w:t>
            </w:r>
          </w:p>
        </w:tc>
        <w:tc>
          <w:tcPr>
            <w:tcW w:w="974" w:type="dxa"/>
          </w:tcPr>
          <w:p w:rsidR="00366FAE" w:rsidRPr="00F338A6" w:rsidRDefault="00366FAE" w:rsidP="00BE553A">
            <w:pPr>
              <w:spacing w:line="276" w:lineRule="auto"/>
            </w:pPr>
            <w:r>
              <w:t>24</w:t>
            </w:r>
          </w:p>
        </w:tc>
        <w:tc>
          <w:tcPr>
            <w:tcW w:w="869" w:type="dxa"/>
          </w:tcPr>
          <w:p w:rsidR="00366FAE" w:rsidRDefault="00366FAE" w:rsidP="00BE553A">
            <w:pPr>
              <w:spacing w:line="276" w:lineRule="auto"/>
            </w:pPr>
            <w:r>
              <w:t>67</w:t>
            </w:r>
          </w:p>
        </w:tc>
        <w:tc>
          <w:tcPr>
            <w:tcW w:w="992" w:type="dxa"/>
          </w:tcPr>
          <w:p w:rsidR="00366FAE" w:rsidRDefault="00366FAE">
            <w:r>
              <w:t>6</w:t>
            </w:r>
          </w:p>
        </w:tc>
      </w:tr>
      <w:tr w:rsidR="00366FAE" w:rsidRPr="00F338A6" w:rsidTr="0037711D">
        <w:trPr>
          <w:cantSplit/>
          <w:trHeight w:val="454"/>
        </w:trPr>
        <w:tc>
          <w:tcPr>
            <w:tcW w:w="709" w:type="dxa"/>
          </w:tcPr>
          <w:p w:rsidR="00366FAE" w:rsidRDefault="00366FAE" w:rsidP="00D92624">
            <w:r>
              <w:t>7.</w:t>
            </w:r>
          </w:p>
        </w:tc>
        <w:tc>
          <w:tcPr>
            <w:tcW w:w="2836" w:type="dxa"/>
          </w:tcPr>
          <w:p w:rsidR="00366FAE" w:rsidRPr="00BD5522" w:rsidRDefault="00366FAE" w:rsidP="00D92624">
            <w:pPr>
              <w:pStyle w:val="1"/>
              <w:rPr>
                <w:sz w:val="24"/>
                <w:szCs w:val="24"/>
              </w:rPr>
            </w:pPr>
            <w:r w:rsidRPr="00BD5522">
              <w:rPr>
                <w:sz w:val="24"/>
                <w:szCs w:val="24"/>
              </w:rPr>
              <w:t>Караваева Анастасия Игоревна</w:t>
            </w:r>
          </w:p>
        </w:tc>
        <w:tc>
          <w:tcPr>
            <w:tcW w:w="1953" w:type="dxa"/>
          </w:tcPr>
          <w:p w:rsidR="00366FAE" w:rsidRPr="00BD5522" w:rsidRDefault="00366FAE" w:rsidP="00D92624">
            <w:pPr>
              <w:pStyle w:val="1"/>
              <w:rPr>
                <w:sz w:val="24"/>
                <w:szCs w:val="24"/>
              </w:rPr>
            </w:pPr>
            <w:r w:rsidRPr="00BD5522">
              <w:rPr>
                <w:sz w:val="24"/>
                <w:szCs w:val="24"/>
              </w:rPr>
              <w:t>МБОУ СОШ №2 им. А.С. Пушкина</w:t>
            </w:r>
          </w:p>
        </w:tc>
        <w:tc>
          <w:tcPr>
            <w:tcW w:w="840" w:type="dxa"/>
          </w:tcPr>
          <w:p w:rsidR="00366FAE" w:rsidRPr="00BD5522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8-01</w:t>
            </w:r>
          </w:p>
        </w:tc>
        <w:tc>
          <w:tcPr>
            <w:tcW w:w="840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1186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974" w:type="dxa"/>
          </w:tcPr>
          <w:p w:rsidR="00366FAE" w:rsidRPr="00F338A6" w:rsidRDefault="00366FAE" w:rsidP="00BE553A">
            <w:pPr>
              <w:spacing w:line="276" w:lineRule="auto"/>
            </w:pPr>
            <w:r>
              <w:t>27</w:t>
            </w:r>
          </w:p>
        </w:tc>
        <w:tc>
          <w:tcPr>
            <w:tcW w:w="869" w:type="dxa"/>
          </w:tcPr>
          <w:p w:rsidR="00366FAE" w:rsidRDefault="00366FAE" w:rsidP="00BE553A">
            <w:pPr>
              <w:spacing w:line="276" w:lineRule="auto"/>
            </w:pPr>
            <w:r>
              <w:t>47</w:t>
            </w:r>
          </w:p>
        </w:tc>
        <w:tc>
          <w:tcPr>
            <w:tcW w:w="992" w:type="dxa"/>
          </w:tcPr>
          <w:p w:rsidR="00366FAE" w:rsidRDefault="00366FAE" w:rsidP="00BE553A">
            <w:pPr>
              <w:spacing w:line="276" w:lineRule="auto"/>
            </w:pPr>
            <w:r>
              <w:t>7</w:t>
            </w:r>
          </w:p>
        </w:tc>
      </w:tr>
      <w:tr w:rsidR="00366FAE" w:rsidRPr="00F338A6" w:rsidTr="0037711D">
        <w:trPr>
          <w:cantSplit/>
          <w:trHeight w:val="454"/>
        </w:trPr>
        <w:tc>
          <w:tcPr>
            <w:tcW w:w="709" w:type="dxa"/>
          </w:tcPr>
          <w:p w:rsidR="00366FAE" w:rsidRDefault="00366FAE" w:rsidP="00D92624">
            <w:r>
              <w:t>8.</w:t>
            </w:r>
          </w:p>
        </w:tc>
        <w:tc>
          <w:tcPr>
            <w:tcW w:w="2836" w:type="dxa"/>
          </w:tcPr>
          <w:p w:rsidR="00366FAE" w:rsidRPr="009E542B" w:rsidRDefault="00366FAE" w:rsidP="00D92624">
            <w:r w:rsidRPr="009E542B">
              <w:t>Колесова Алина Алексеевна</w:t>
            </w:r>
          </w:p>
        </w:tc>
        <w:tc>
          <w:tcPr>
            <w:tcW w:w="1953" w:type="dxa"/>
          </w:tcPr>
          <w:p w:rsidR="00366FAE" w:rsidRPr="009E542B" w:rsidRDefault="00366FAE" w:rsidP="00D92624">
            <w:r w:rsidRPr="009E542B">
              <w:t>МБОУ СОШ №16</w:t>
            </w:r>
          </w:p>
        </w:tc>
        <w:tc>
          <w:tcPr>
            <w:tcW w:w="840" w:type="dxa"/>
          </w:tcPr>
          <w:p w:rsidR="00366FAE" w:rsidRPr="00BD5522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840" w:type="dxa"/>
          </w:tcPr>
          <w:p w:rsidR="00366FAE" w:rsidRPr="00F338A6" w:rsidRDefault="00366FAE" w:rsidP="00BE553A">
            <w:pPr>
              <w:spacing w:line="276" w:lineRule="auto"/>
            </w:pPr>
            <w:r>
              <w:t>12</w:t>
            </w:r>
          </w:p>
        </w:tc>
        <w:tc>
          <w:tcPr>
            <w:tcW w:w="1186" w:type="dxa"/>
          </w:tcPr>
          <w:p w:rsidR="00366FAE" w:rsidRPr="00F338A6" w:rsidRDefault="00366FAE" w:rsidP="00BE553A">
            <w:pPr>
              <w:spacing w:line="276" w:lineRule="auto"/>
            </w:pPr>
            <w:r>
              <w:t>6</w:t>
            </w:r>
          </w:p>
        </w:tc>
        <w:tc>
          <w:tcPr>
            <w:tcW w:w="974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869" w:type="dxa"/>
          </w:tcPr>
          <w:p w:rsidR="00366FAE" w:rsidRDefault="00366FAE" w:rsidP="00BE553A">
            <w:pPr>
              <w:spacing w:line="276" w:lineRule="auto"/>
            </w:pPr>
            <w:r>
              <w:t>28</w:t>
            </w:r>
          </w:p>
        </w:tc>
        <w:tc>
          <w:tcPr>
            <w:tcW w:w="992" w:type="dxa"/>
          </w:tcPr>
          <w:p w:rsidR="00366FAE" w:rsidRDefault="00366FAE">
            <w:r>
              <w:t>8</w:t>
            </w:r>
          </w:p>
        </w:tc>
      </w:tr>
      <w:tr w:rsidR="00366FAE" w:rsidRPr="00F338A6" w:rsidTr="0037711D">
        <w:trPr>
          <w:cantSplit/>
          <w:trHeight w:val="454"/>
        </w:trPr>
        <w:tc>
          <w:tcPr>
            <w:tcW w:w="709" w:type="dxa"/>
          </w:tcPr>
          <w:p w:rsidR="00366FAE" w:rsidRPr="00A94EE1" w:rsidRDefault="00366FAE" w:rsidP="00D92624">
            <w:r>
              <w:t>9.</w:t>
            </w:r>
          </w:p>
        </w:tc>
        <w:tc>
          <w:tcPr>
            <w:tcW w:w="2836" w:type="dxa"/>
          </w:tcPr>
          <w:p w:rsidR="00366FAE" w:rsidRPr="00BD5522" w:rsidRDefault="00366FAE" w:rsidP="00D92624">
            <w:pPr>
              <w:pStyle w:val="1"/>
              <w:rPr>
                <w:sz w:val="24"/>
                <w:szCs w:val="24"/>
              </w:rPr>
            </w:pPr>
            <w:r w:rsidRPr="00BD5522">
              <w:rPr>
                <w:sz w:val="24"/>
                <w:szCs w:val="24"/>
              </w:rPr>
              <w:t>Ялина Анастасия Алексеевна</w:t>
            </w:r>
          </w:p>
        </w:tc>
        <w:tc>
          <w:tcPr>
            <w:tcW w:w="1953" w:type="dxa"/>
          </w:tcPr>
          <w:p w:rsidR="00366FAE" w:rsidRPr="00BD5522" w:rsidRDefault="00366FAE" w:rsidP="00D92624">
            <w:pPr>
              <w:pStyle w:val="1"/>
              <w:rPr>
                <w:sz w:val="24"/>
                <w:szCs w:val="24"/>
              </w:rPr>
            </w:pPr>
            <w:r w:rsidRPr="00BD5522">
              <w:rPr>
                <w:sz w:val="24"/>
                <w:szCs w:val="24"/>
              </w:rPr>
              <w:t>МБОУ СОШ №16</w:t>
            </w:r>
          </w:p>
        </w:tc>
        <w:tc>
          <w:tcPr>
            <w:tcW w:w="840" w:type="dxa"/>
          </w:tcPr>
          <w:p w:rsidR="00366FAE" w:rsidRPr="00283FD3" w:rsidRDefault="00366FAE" w:rsidP="00030B93">
            <w:pPr>
              <w:jc w:val="center"/>
            </w:pPr>
            <w:r w:rsidRPr="00283FD3">
              <w:t>8-09</w:t>
            </w:r>
          </w:p>
        </w:tc>
        <w:tc>
          <w:tcPr>
            <w:tcW w:w="840" w:type="dxa"/>
          </w:tcPr>
          <w:p w:rsidR="00366FAE" w:rsidRPr="00F338A6" w:rsidRDefault="00366FAE" w:rsidP="00BE553A">
            <w:pPr>
              <w:spacing w:line="276" w:lineRule="auto"/>
            </w:pPr>
            <w:r>
              <w:t>12</w:t>
            </w:r>
          </w:p>
        </w:tc>
        <w:tc>
          <w:tcPr>
            <w:tcW w:w="1186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974" w:type="dxa"/>
          </w:tcPr>
          <w:p w:rsidR="00366FAE" w:rsidRPr="00F338A6" w:rsidRDefault="00366FAE" w:rsidP="00BE553A">
            <w:pPr>
              <w:spacing w:line="276" w:lineRule="auto"/>
            </w:pPr>
            <w:r>
              <w:t>5</w:t>
            </w:r>
          </w:p>
        </w:tc>
        <w:tc>
          <w:tcPr>
            <w:tcW w:w="869" w:type="dxa"/>
          </w:tcPr>
          <w:p w:rsidR="00366FAE" w:rsidRDefault="00366FAE" w:rsidP="00BE553A">
            <w:pPr>
              <w:spacing w:line="276" w:lineRule="auto"/>
            </w:pPr>
            <w:r>
              <w:t>27</w:t>
            </w:r>
          </w:p>
        </w:tc>
        <w:tc>
          <w:tcPr>
            <w:tcW w:w="992" w:type="dxa"/>
          </w:tcPr>
          <w:p w:rsidR="00366FAE" w:rsidRDefault="00366FAE">
            <w:r>
              <w:t>9</w:t>
            </w:r>
          </w:p>
        </w:tc>
      </w:tr>
      <w:tr w:rsidR="00366FAE" w:rsidRPr="00F338A6" w:rsidTr="0037711D">
        <w:trPr>
          <w:cantSplit/>
          <w:trHeight w:val="454"/>
        </w:trPr>
        <w:tc>
          <w:tcPr>
            <w:tcW w:w="709" w:type="dxa"/>
          </w:tcPr>
          <w:p w:rsidR="00366FAE" w:rsidRPr="0096010D" w:rsidRDefault="00366FAE" w:rsidP="00D92624">
            <w:r>
              <w:t>10.</w:t>
            </w:r>
          </w:p>
        </w:tc>
        <w:tc>
          <w:tcPr>
            <w:tcW w:w="2836" w:type="dxa"/>
          </w:tcPr>
          <w:p w:rsidR="00366FAE" w:rsidRPr="00BD5522" w:rsidRDefault="00366FAE" w:rsidP="00D92624">
            <w:pPr>
              <w:pStyle w:val="1"/>
              <w:rPr>
                <w:sz w:val="24"/>
                <w:szCs w:val="24"/>
              </w:rPr>
            </w:pPr>
            <w:r w:rsidRPr="00BD5522">
              <w:rPr>
                <w:sz w:val="24"/>
                <w:szCs w:val="24"/>
              </w:rPr>
              <w:t>Дмитриева Дарья Витальевна</w:t>
            </w:r>
          </w:p>
        </w:tc>
        <w:tc>
          <w:tcPr>
            <w:tcW w:w="1953" w:type="dxa"/>
          </w:tcPr>
          <w:p w:rsidR="00366FAE" w:rsidRPr="00BD5522" w:rsidRDefault="00366FAE" w:rsidP="00D92624">
            <w:r w:rsidRPr="00BD5522">
              <w:t>МБОУ СОШ №16</w:t>
            </w:r>
          </w:p>
        </w:tc>
        <w:tc>
          <w:tcPr>
            <w:tcW w:w="840" w:type="dxa"/>
          </w:tcPr>
          <w:p w:rsidR="00366FAE" w:rsidRPr="00BD5522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840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1186" w:type="dxa"/>
          </w:tcPr>
          <w:p w:rsidR="00366FAE" w:rsidRPr="00F338A6" w:rsidRDefault="00366FAE" w:rsidP="00BE553A">
            <w:pPr>
              <w:spacing w:line="276" w:lineRule="auto"/>
            </w:pPr>
            <w:r>
              <w:t>5</w:t>
            </w:r>
          </w:p>
        </w:tc>
        <w:tc>
          <w:tcPr>
            <w:tcW w:w="974" w:type="dxa"/>
          </w:tcPr>
          <w:p w:rsidR="00366FAE" w:rsidRPr="00F338A6" w:rsidRDefault="00366FAE" w:rsidP="00BE553A">
            <w:pPr>
              <w:spacing w:line="276" w:lineRule="auto"/>
            </w:pPr>
            <w:r>
              <w:t>8</w:t>
            </w:r>
          </w:p>
        </w:tc>
        <w:tc>
          <w:tcPr>
            <w:tcW w:w="869" w:type="dxa"/>
          </w:tcPr>
          <w:p w:rsidR="00366FAE" w:rsidRDefault="00366FAE" w:rsidP="00BE553A">
            <w:pPr>
              <w:spacing w:line="276" w:lineRule="auto"/>
            </w:pPr>
            <w:r>
              <w:t>23</w:t>
            </w:r>
          </w:p>
        </w:tc>
        <w:tc>
          <w:tcPr>
            <w:tcW w:w="992" w:type="dxa"/>
          </w:tcPr>
          <w:p w:rsidR="00366FAE" w:rsidRDefault="00366FAE" w:rsidP="00BE553A">
            <w:pPr>
              <w:spacing w:line="276" w:lineRule="auto"/>
            </w:pPr>
            <w:r>
              <w:t>10</w:t>
            </w:r>
          </w:p>
        </w:tc>
      </w:tr>
      <w:tr w:rsidR="00366FAE" w:rsidRPr="00F338A6" w:rsidTr="0037711D">
        <w:trPr>
          <w:cantSplit/>
          <w:trHeight w:val="454"/>
        </w:trPr>
        <w:tc>
          <w:tcPr>
            <w:tcW w:w="709" w:type="dxa"/>
          </w:tcPr>
          <w:p w:rsidR="00366FAE" w:rsidRPr="0096010D" w:rsidRDefault="00366FAE" w:rsidP="00D92624">
            <w:r>
              <w:t>11.</w:t>
            </w:r>
          </w:p>
        </w:tc>
        <w:tc>
          <w:tcPr>
            <w:tcW w:w="2836" w:type="dxa"/>
          </w:tcPr>
          <w:p w:rsidR="00366FAE" w:rsidRPr="00BD5522" w:rsidRDefault="00366FAE" w:rsidP="00D92624">
            <w:pPr>
              <w:pStyle w:val="1"/>
              <w:rPr>
                <w:sz w:val="24"/>
                <w:szCs w:val="24"/>
              </w:rPr>
            </w:pPr>
            <w:r w:rsidRPr="00BD5522">
              <w:rPr>
                <w:sz w:val="24"/>
                <w:szCs w:val="24"/>
              </w:rPr>
              <w:t>Здор Анастасия Владимировна</w:t>
            </w:r>
          </w:p>
        </w:tc>
        <w:tc>
          <w:tcPr>
            <w:tcW w:w="1953" w:type="dxa"/>
          </w:tcPr>
          <w:p w:rsidR="00366FAE" w:rsidRPr="00BD5522" w:rsidRDefault="00366FAE" w:rsidP="00D92624">
            <w:pPr>
              <w:pStyle w:val="1"/>
              <w:rPr>
                <w:sz w:val="24"/>
                <w:szCs w:val="24"/>
              </w:rPr>
            </w:pPr>
            <w:r w:rsidRPr="00BD5522">
              <w:rPr>
                <w:sz w:val="24"/>
                <w:szCs w:val="24"/>
              </w:rPr>
              <w:t>МБОУ СОШ № 3</w:t>
            </w:r>
          </w:p>
        </w:tc>
        <w:tc>
          <w:tcPr>
            <w:tcW w:w="840" w:type="dxa"/>
          </w:tcPr>
          <w:p w:rsidR="00366FAE" w:rsidRPr="00BD5522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66FAE" w:rsidRPr="00F338A6" w:rsidRDefault="00366FAE" w:rsidP="00BE553A">
            <w:pPr>
              <w:spacing w:line="276" w:lineRule="auto"/>
            </w:pPr>
            <w:r>
              <w:t>-</w:t>
            </w:r>
          </w:p>
        </w:tc>
        <w:tc>
          <w:tcPr>
            <w:tcW w:w="1186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974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869" w:type="dxa"/>
          </w:tcPr>
          <w:p w:rsidR="00366FAE" w:rsidRDefault="00366FAE" w:rsidP="00BE553A">
            <w:pPr>
              <w:spacing w:line="276" w:lineRule="auto"/>
            </w:pPr>
            <w:r>
              <w:t>20</w:t>
            </w:r>
          </w:p>
        </w:tc>
        <w:tc>
          <w:tcPr>
            <w:tcW w:w="992" w:type="dxa"/>
          </w:tcPr>
          <w:p w:rsidR="00366FAE" w:rsidRDefault="00366FAE" w:rsidP="00BE553A">
            <w:pPr>
              <w:spacing w:line="276" w:lineRule="auto"/>
            </w:pPr>
            <w:r>
              <w:t>11</w:t>
            </w:r>
          </w:p>
        </w:tc>
      </w:tr>
      <w:tr w:rsidR="00366FAE" w:rsidRPr="00F338A6" w:rsidTr="0037711D">
        <w:trPr>
          <w:cantSplit/>
          <w:trHeight w:val="454"/>
        </w:trPr>
        <w:tc>
          <w:tcPr>
            <w:tcW w:w="709" w:type="dxa"/>
          </w:tcPr>
          <w:p w:rsidR="00366FAE" w:rsidRDefault="00366FAE" w:rsidP="00D92624">
            <w:r>
              <w:t>12.</w:t>
            </w:r>
          </w:p>
        </w:tc>
        <w:tc>
          <w:tcPr>
            <w:tcW w:w="2836" w:type="dxa"/>
          </w:tcPr>
          <w:p w:rsidR="00366FAE" w:rsidRPr="00BD5522" w:rsidRDefault="00366FAE" w:rsidP="00D92624">
            <w:pPr>
              <w:pStyle w:val="1"/>
              <w:rPr>
                <w:sz w:val="24"/>
                <w:szCs w:val="24"/>
              </w:rPr>
            </w:pPr>
            <w:r w:rsidRPr="00BD5522">
              <w:rPr>
                <w:sz w:val="24"/>
                <w:szCs w:val="24"/>
              </w:rPr>
              <w:t>Родькова Полина Андреевна</w:t>
            </w:r>
          </w:p>
        </w:tc>
        <w:tc>
          <w:tcPr>
            <w:tcW w:w="1953" w:type="dxa"/>
          </w:tcPr>
          <w:p w:rsidR="00366FAE" w:rsidRPr="00BD5522" w:rsidRDefault="00366FAE" w:rsidP="00D92624">
            <w:pPr>
              <w:pStyle w:val="1"/>
              <w:rPr>
                <w:sz w:val="24"/>
                <w:szCs w:val="24"/>
              </w:rPr>
            </w:pPr>
            <w:r w:rsidRPr="00BD5522">
              <w:rPr>
                <w:sz w:val="24"/>
                <w:szCs w:val="24"/>
              </w:rPr>
              <w:t>МБОУ СОШ №3</w:t>
            </w:r>
          </w:p>
        </w:tc>
        <w:tc>
          <w:tcPr>
            <w:tcW w:w="840" w:type="dxa"/>
          </w:tcPr>
          <w:p w:rsidR="00366FAE" w:rsidRPr="00BD5522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8-08</w:t>
            </w:r>
          </w:p>
        </w:tc>
        <w:tc>
          <w:tcPr>
            <w:tcW w:w="840" w:type="dxa"/>
          </w:tcPr>
          <w:p w:rsidR="00366FAE" w:rsidRDefault="00366FAE" w:rsidP="00BE553A">
            <w:pPr>
              <w:spacing w:line="276" w:lineRule="auto"/>
            </w:pPr>
            <w:r>
              <w:t>9</w:t>
            </w:r>
          </w:p>
        </w:tc>
        <w:tc>
          <w:tcPr>
            <w:tcW w:w="1186" w:type="dxa"/>
          </w:tcPr>
          <w:p w:rsidR="00366FAE" w:rsidRDefault="00366FAE" w:rsidP="00BE553A">
            <w:pPr>
              <w:spacing w:line="276" w:lineRule="auto"/>
            </w:pPr>
            <w:r>
              <w:t>5</w:t>
            </w:r>
          </w:p>
        </w:tc>
        <w:tc>
          <w:tcPr>
            <w:tcW w:w="974" w:type="dxa"/>
          </w:tcPr>
          <w:p w:rsidR="00366FAE" w:rsidRDefault="00366FAE" w:rsidP="00BE553A">
            <w:pPr>
              <w:spacing w:line="276" w:lineRule="auto"/>
            </w:pPr>
            <w:r>
              <w:t>5</w:t>
            </w:r>
          </w:p>
        </w:tc>
        <w:tc>
          <w:tcPr>
            <w:tcW w:w="869" w:type="dxa"/>
          </w:tcPr>
          <w:p w:rsidR="00366FAE" w:rsidRDefault="00366FAE" w:rsidP="00BE553A">
            <w:pPr>
              <w:spacing w:line="276" w:lineRule="auto"/>
            </w:pPr>
            <w:r>
              <w:t>19</w:t>
            </w:r>
          </w:p>
        </w:tc>
        <w:tc>
          <w:tcPr>
            <w:tcW w:w="992" w:type="dxa"/>
          </w:tcPr>
          <w:p w:rsidR="00366FAE" w:rsidRDefault="00366FAE">
            <w:r>
              <w:t>12</w:t>
            </w:r>
          </w:p>
        </w:tc>
      </w:tr>
      <w:tr w:rsidR="00366FAE" w:rsidRPr="00F338A6" w:rsidTr="0037711D">
        <w:trPr>
          <w:cantSplit/>
          <w:trHeight w:val="454"/>
        </w:trPr>
        <w:tc>
          <w:tcPr>
            <w:tcW w:w="709" w:type="dxa"/>
          </w:tcPr>
          <w:p w:rsidR="00366FAE" w:rsidRDefault="00366FAE" w:rsidP="00D92624">
            <w:r>
              <w:t>13.</w:t>
            </w:r>
          </w:p>
        </w:tc>
        <w:tc>
          <w:tcPr>
            <w:tcW w:w="2836" w:type="dxa"/>
          </w:tcPr>
          <w:p w:rsidR="00366FAE" w:rsidRPr="00BD5522" w:rsidRDefault="00366FAE" w:rsidP="00D92624">
            <w:pPr>
              <w:pStyle w:val="1"/>
              <w:rPr>
                <w:sz w:val="24"/>
                <w:szCs w:val="24"/>
              </w:rPr>
            </w:pPr>
            <w:r w:rsidRPr="00BD5522">
              <w:rPr>
                <w:color w:val="000000"/>
                <w:spacing w:val="-2"/>
                <w:sz w:val="24"/>
                <w:szCs w:val="24"/>
              </w:rPr>
              <w:t>Потапова Анна Андреевна</w:t>
            </w:r>
            <w:r w:rsidRPr="00BD55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</w:tcPr>
          <w:p w:rsidR="00366FAE" w:rsidRPr="00BD5522" w:rsidRDefault="00366FAE" w:rsidP="00D92624">
            <w:pPr>
              <w:pStyle w:val="1"/>
              <w:rPr>
                <w:sz w:val="24"/>
                <w:szCs w:val="24"/>
              </w:rPr>
            </w:pPr>
            <w:r w:rsidRPr="00BD5522">
              <w:rPr>
                <w:color w:val="000000"/>
                <w:spacing w:val="-2"/>
                <w:sz w:val="24"/>
                <w:szCs w:val="24"/>
              </w:rPr>
              <w:t>МБОУ СОШ №7 им. А.П. Гайдара</w:t>
            </w:r>
            <w:r w:rsidRPr="00BD55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</w:tcPr>
          <w:p w:rsidR="00366FAE" w:rsidRPr="00BD5522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66FAE" w:rsidRPr="00F338A6" w:rsidRDefault="00366FAE" w:rsidP="00BE553A">
            <w:pPr>
              <w:spacing w:line="276" w:lineRule="auto"/>
            </w:pPr>
            <w:r>
              <w:t>-</w:t>
            </w:r>
          </w:p>
        </w:tc>
        <w:tc>
          <w:tcPr>
            <w:tcW w:w="1186" w:type="dxa"/>
          </w:tcPr>
          <w:p w:rsidR="00366FAE" w:rsidRPr="00F338A6" w:rsidRDefault="00366FAE" w:rsidP="00BE553A">
            <w:pPr>
              <w:spacing w:line="276" w:lineRule="auto"/>
            </w:pPr>
            <w:r>
              <w:t>8</w:t>
            </w:r>
          </w:p>
        </w:tc>
        <w:tc>
          <w:tcPr>
            <w:tcW w:w="974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869" w:type="dxa"/>
          </w:tcPr>
          <w:p w:rsidR="00366FAE" w:rsidRDefault="00366FAE" w:rsidP="00BE553A">
            <w:pPr>
              <w:spacing w:line="276" w:lineRule="auto"/>
            </w:pPr>
            <w:r>
              <w:t>18</w:t>
            </w:r>
          </w:p>
        </w:tc>
        <w:tc>
          <w:tcPr>
            <w:tcW w:w="992" w:type="dxa"/>
          </w:tcPr>
          <w:p w:rsidR="00366FAE" w:rsidRDefault="00366FAE">
            <w:r>
              <w:t>13</w:t>
            </w:r>
          </w:p>
        </w:tc>
      </w:tr>
    </w:tbl>
    <w:p w:rsidR="00366FAE" w:rsidRPr="00F338A6" w:rsidRDefault="00366FAE" w:rsidP="00B902B4"/>
    <w:p w:rsidR="00366FAE" w:rsidRDefault="00366FAE" w:rsidP="00EA309D">
      <w:pPr>
        <w:ind w:left="360"/>
      </w:pPr>
      <w:r w:rsidRPr="00F338A6">
        <w:rPr>
          <w:color w:val="000000"/>
          <w:shd w:val="clear" w:color="auto" w:fill="FFFFFF"/>
        </w:rPr>
        <w:t xml:space="preserve"> </w:t>
      </w:r>
      <w:r>
        <w:t>Председатель жюри</w:t>
      </w:r>
      <w:r w:rsidRPr="00F338A6">
        <w:t xml:space="preserve">:      </w:t>
      </w:r>
      <w:r>
        <w:t xml:space="preserve">         </w:t>
      </w:r>
      <w:r>
        <w:rPr>
          <w:color w:val="000000"/>
          <w:shd w:val="clear" w:color="auto" w:fill="FFFFFF"/>
        </w:rPr>
        <w:t>Митина И.А.</w:t>
      </w:r>
      <w:r w:rsidRPr="00F338A6">
        <w:t xml:space="preserve">       </w:t>
      </w:r>
      <w:r w:rsidRPr="00F338A6">
        <w:rPr>
          <w:color w:val="000000"/>
          <w:shd w:val="clear" w:color="auto" w:fill="FFFFFF"/>
        </w:rPr>
        <w:t>методист МКУ «Г</w:t>
      </w:r>
      <w:r>
        <w:rPr>
          <w:color w:val="000000"/>
          <w:shd w:val="clear" w:color="auto" w:fill="FFFFFF"/>
        </w:rPr>
        <w:t>ИМК</w:t>
      </w:r>
      <w:r w:rsidRPr="00F338A6">
        <w:rPr>
          <w:color w:val="000000"/>
          <w:shd w:val="clear" w:color="auto" w:fill="FFFFFF"/>
        </w:rPr>
        <w:t>»</w:t>
      </w:r>
      <w:r w:rsidRPr="00F338A6">
        <w:t xml:space="preserve">  </w:t>
      </w:r>
    </w:p>
    <w:p w:rsidR="00366FAE" w:rsidRDefault="00366FAE" w:rsidP="00EA309D">
      <w:r>
        <w:t xml:space="preserve">      Члены жюри</w:t>
      </w:r>
      <w:r w:rsidRPr="00F338A6">
        <w:t xml:space="preserve">:       </w:t>
      </w:r>
      <w:r>
        <w:t xml:space="preserve">                     Белякова Ю.В. учитель технологии МБОУ СОШ №10</w:t>
      </w:r>
    </w:p>
    <w:p w:rsidR="00366FAE" w:rsidRDefault="00366FAE" w:rsidP="00EA309D">
      <w:r>
        <w:t xml:space="preserve">                                                         Горенкова М.А. учитель технологии МБОУ СОШ №6</w:t>
      </w:r>
    </w:p>
    <w:p w:rsidR="00366FAE" w:rsidRDefault="00366FAE" w:rsidP="00EA309D">
      <w:r>
        <w:t xml:space="preserve">                                                         Крошкина Н.Б.      учитель технологии МБОУ СОШ №12</w:t>
      </w:r>
      <w:r>
        <w:rPr>
          <w:color w:val="000000"/>
          <w:shd w:val="clear" w:color="auto" w:fill="FFFFFF"/>
        </w:rPr>
        <w:t xml:space="preserve">         </w:t>
      </w:r>
    </w:p>
    <w:p w:rsidR="00366FAE" w:rsidRDefault="00366FAE" w:rsidP="00EA309D">
      <w:r>
        <w:t xml:space="preserve">                                                         Крылова Т.А. учитель технологии МБОУ «Лицей»</w:t>
      </w:r>
    </w:p>
    <w:p w:rsidR="00366FAE" w:rsidRDefault="00366FAE" w:rsidP="00EA309D">
      <w:r>
        <w:t xml:space="preserve">                                                         Метелева Л.А. учитель технологии МБОУ СОШ №16</w:t>
      </w:r>
    </w:p>
    <w:p w:rsidR="00366FAE" w:rsidRPr="00F338A6" w:rsidRDefault="00366FAE" w:rsidP="00B902B4">
      <w:pPr>
        <w:rPr>
          <w:color w:val="000000"/>
          <w:shd w:val="clear" w:color="auto" w:fill="FFFFFF"/>
        </w:rPr>
      </w:pPr>
      <w:r w:rsidRPr="00F338A6">
        <w:rPr>
          <w:color w:val="000000"/>
          <w:shd w:val="clear" w:color="auto" w:fill="FFFFFF"/>
        </w:rPr>
        <w:t xml:space="preserve">                                     </w:t>
      </w:r>
      <w:r>
        <w:rPr>
          <w:color w:val="000000"/>
          <w:shd w:val="clear" w:color="auto" w:fill="FFFFFF"/>
        </w:rPr>
        <w:t xml:space="preserve">             </w:t>
      </w:r>
    </w:p>
    <w:p w:rsidR="00366FAE" w:rsidRDefault="00366FAE" w:rsidP="00D44C27">
      <w:pPr>
        <w:rPr>
          <w:color w:val="000000"/>
          <w:shd w:val="clear" w:color="auto" w:fill="FFFFFF"/>
        </w:rPr>
      </w:pPr>
      <w:r w:rsidRPr="00F338A6">
        <w:rPr>
          <w:color w:val="000000"/>
          <w:shd w:val="clear" w:color="auto" w:fill="FFFFFF"/>
        </w:rPr>
        <w:t xml:space="preserve">                                                </w:t>
      </w:r>
      <w:r>
        <w:rPr>
          <w:color w:val="000000"/>
          <w:shd w:val="clear" w:color="auto" w:fill="FFFFFF"/>
        </w:rPr>
        <w:t xml:space="preserve">                </w:t>
      </w: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B902B4">
      <w:pPr>
        <w:jc w:val="right"/>
      </w:pPr>
    </w:p>
    <w:p w:rsidR="00366FAE" w:rsidRDefault="00366FAE" w:rsidP="00B902B4">
      <w:pPr>
        <w:jc w:val="right"/>
      </w:pPr>
    </w:p>
    <w:p w:rsidR="00366FAE" w:rsidRPr="00A732D2" w:rsidRDefault="00366FAE" w:rsidP="00B902B4">
      <w:pPr>
        <w:jc w:val="right"/>
      </w:pPr>
    </w:p>
    <w:p w:rsidR="00366FAE" w:rsidRPr="00BC2777" w:rsidRDefault="00366FAE" w:rsidP="00B902B4">
      <w:pPr>
        <w:jc w:val="center"/>
        <w:rPr>
          <w:b/>
        </w:rPr>
      </w:pPr>
      <w:r w:rsidRPr="00BC2777">
        <w:rPr>
          <w:b/>
        </w:rPr>
        <w:t>Протокол</w:t>
      </w:r>
    </w:p>
    <w:p w:rsidR="00366FAE" w:rsidRPr="00BC2777" w:rsidRDefault="00366FAE" w:rsidP="00B902B4">
      <w:pPr>
        <w:jc w:val="center"/>
        <w:rPr>
          <w:b/>
        </w:rPr>
      </w:pPr>
      <w:r>
        <w:rPr>
          <w:b/>
        </w:rPr>
        <w:t>муниципального</w:t>
      </w:r>
      <w:r w:rsidRPr="00BC2777">
        <w:rPr>
          <w:b/>
        </w:rPr>
        <w:t xml:space="preserve"> этапа всероссийской олимпиады школьников </w:t>
      </w:r>
    </w:p>
    <w:p w:rsidR="00366FAE" w:rsidRDefault="00366FAE" w:rsidP="00B902B4">
      <w:pPr>
        <w:jc w:val="center"/>
        <w:rPr>
          <w:b/>
        </w:rPr>
      </w:pPr>
      <w:r>
        <w:rPr>
          <w:b/>
        </w:rPr>
        <w:t>по технологии</w:t>
      </w:r>
      <w:r w:rsidRPr="00BC2777">
        <w:rPr>
          <w:b/>
        </w:rPr>
        <w:t xml:space="preserve">,  </w:t>
      </w:r>
      <w:r>
        <w:rPr>
          <w:b/>
        </w:rPr>
        <w:t>9 класс</w:t>
      </w:r>
    </w:p>
    <w:p w:rsidR="00366FAE" w:rsidRDefault="00366FAE" w:rsidP="00B902B4">
      <w:pPr>
        <w:jc w:val="center"/>
        <w:rPr>
          <w:b/>
        </w:rPr>
      </w:pPr>
      <w:r>
        <w:rPr>
          <w:b/>
        </w:rPr>
        <w:t>Культура дома и декоративно-прикладное искусство (обслуживающий труд)</w:t>
      </w:r>
    </w:p>
    <w:p w:rsidR="00366FAE" w:rsidRDefault="00366FAE" w:rsidP="00B902B4">
      <w:pPr>
        <w:jc w:val="center"/>
        <w:rPr>
          <w:b/>
        </w:rPr>
      </w:pPr>
    </w:p>
    <w:p w:rsidR="00366FAE" w:rsidRDefault="00366FAE" w:rsidP="00B902B4">
      <w:r w:rsidRPr="00154CDA">
        <w:t>Дата проведения</w:t>
      </w:r>
      <w:r>
        <w:t xml:space="preserve">  26-27 ноября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366FAE" w:rsidRPr="00154CDA" w:rsidRDefault="00366FAE" w:rsidP="00B902B4">
      <w:r>
        <w:t>Место проведения МБОУ СОШ № 6</w:t>
      </w:r>
    </w:p>
    <w:p w:rsidR="00366FAE" w:rsidRDefault="00366FAE" w:rsidP="00B902B4">
      <w:r w:rsidRPr="00154CDA">
        <w:t>Максимальное количество баллов</w:t>
      </w:r>
      <w:r>
        <w:t xml:space="preserve"> - 125</w:t>
      </w:r>
    </w:p>
    <w:p w:rsidR="00366FAE" w:rsidRPr="0037711D" w:rsidRDefault="00366FAE" w:rsidP="0037711D">
      <w:pPr>
        <w:rPr>
          <w:lang w:val="en-US"/>
        </w:rPr>
      </w:pPr>
    </w:p>
    <w:tbl>
      <w:tblPr>
        <w:tblW w:w="1134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2409"/>
        <w:gridCol w:w="851"/>
        <w:gridCol w:w="709"/>
        <w:gridCol w:w="992"/>
        <w:gridCol w:w="952"/>
        <w:gridCol w:w="891"/>
        <w:gridCol w:w="993"/>
      </w:tblGrid>
      <w:tr w:rsidR="00366FAE" w:rsidRPr="00F338A6" w:rsidTr="00D05238">
        <w:trPr>
          <w:trHeight w:val="510"/>
        </w:trPr>
        <w:tc>
          <w:tcPr>
            <w:tcW w:w="567" w:type="dxa"/>
          </w:tcPr>
          <w:p w:rsidR="00366FAE" w:rsidRDefault="00366FAE" w:rsidP="00BE553A">
            <w:pPr>
              <w:jc w:val="right"/>
              <w:rPr>
                <w:sz w:val="22"/>
                <w:szCs w:val="22"/>
              </w:rPr>
            </w:pPr>
            <w:r w:rsidRPr="009572A3">
              <w:rPr>
                <w:sz w:val="22"/>
                <w:szCs w:val="22"/>
              </w:rPr>
              <w:t xml:space="preserve">№ </w:t>
            </w:r>
          </w:p>
          <w:p w:rsidR="00366FAE" w:rsidRPr="009572A3" w:rsidRDefault="00366FAE" w:rsidP="00BE553A">
            <w:pPr>
              <w:jc w:val="right"/>
              <w:rPr>
                <w:b/>
              </w:rPr>
            </w:pPr>
            <w:r w:rsidRPr="009572A3">
              <w:rPr>
                <w:sz w:val="22"/>
                <w:szCs w:val="22"/>
              </w:rPr>
              <w:t>п/п</w:t>
            </w:r>
          </w:p>
        </w:tc>
        <w:tc>
          <w:tcPr>
            <w:tcW w:w="2978" w:type="dxa"/>
          </w:tcPr>
          <w:p w:rsidR="00366FAE" w:rsidRPr="009572A3" w:rsidRDefault="00366FAE" w:rsidP="00BE553A">
            <w:pPr>
              <w:rPr>
                <w:b/>
              </w:rPr>
            </w:pPr>
            <w:r w:rsidRPr="009572A3">
              <w:rPr>
                <w:sz w:val="22"/>
                <w:szCs w:val="22"/>
              </w:rPr>
              <w:t>Фамилия Имя Отчество участника</w:t>
            </w:r>
          </w:p>
        </w:tc>
        <w:tc>
          <w:tcPr>
            <w:tcW w:w="2409" w:type="dxa"/>
          </w:tcPr>
          <w:p w:rsidR="00366FAE" w:rsidRPr="009572A3" w:rsidRDefault="00366FAE" w:rsidP="00BE553A">
            <w:pPr>
              <w:rPr>
                <w:b/>
              </w:rPr>
            </w:pPr>
            <w:r w:rsidRPr="009572A3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851" w:type="dxa"/>
          </w:tcPr>
          <w:p w:rsidR="00366FAE" w:rsidRPr="009572A3" w:rsidRDefault="00366FAE" w:rsidP="00BE553A">
            <w:pPr>
              <w:rPr>
                <w:b/>
              </w:rPr>
            </w:pPr>
            <w:r w:rsidRPr="009572A3">
              <w:rPr>
                <w:sz w:val="22"/>
                <w:szCs w:val="22"/>
              </w:rPr>
              <w:t>Шифр</w:t>
            </w:r>
          </w:p>
        </w:tc>
        <w:tc>
          <w:tcPr>
            <w:tcW w:w="709" w:type="dxa"/>
          </w:tcPr>
          <w:p w:rsidR="00366FAE" w:rsidRPr="009572A3" w:rsidRDefault="00366FAE" w:rsidP="00BE553A">
            <w:pPr>
              <w:rPr>
                <w:b/>
              </w:rPr>
            </w:pPr>
            <w:r w:rsidRPr="009572A3">
              <w:rPr>
                <w:sz w:val="22"/>
                <w:szCs w:val="22"/>
              </w:rPr>
              <w:t>Тест</w:t>
            </w:r>
          </w:p>
        </w:tc>
        <w:tc>
          <w:tcPr>
            <w:tcW w:w="992" w:type="dxa"/>
          </w:tcPr>
          <w:p w:rsidR="00366FAE" w:rsidRPr="009572A3" w:rsidRDefault="00366FAE" w:rsidP="00BE553A">
            <w:pPr>
              <w:rPr>
                <w:b/>
              </w:rPr>
            </w:pPr>
            <w:r w:rsidRPr="009572A3">
              <w:rPr>
                <w:sz w:val="22"/>
                <w:szCs w:val="22"/>
              </w:rPr>
              <w:t>Практическое задание</w:t>
            </w:r>
          </w:p>
        </w:tc>
        <w:tc>
          <w:tcPr>
            <w:tcW w:w="952" w:type="dxa"/>
          </w:tcPr>
          <w:p w:rsidR="00366FAE" w:rsidRPr="009572A3" w:rsidRDefault="00366FAE" w:rsidP="00BE553A">
            <w:pPr>
              <w:rPr>
                <w:b/>
              </w:rPr>
            </w:pPr>
            <w:r w:rsidRPr="009572A3">
              <w:rPr>
                <w:sz w:val="22"/>
                <w:szCs w:val="22"/>
              </w:rPr>
              <w:t>Проект</w:t>
            </w:r>
          </w:p>
        </w:tc>
        <w:tc>
          <w:tcPr>
            <w:tcW w:w="891" w:type="dxa"/>
          </w:tcPr>
          <w:p w:rsidR="00366FAE" w:rsidRPr="009572A3" w:rsidRDefault="00366FAE" w:rsidP="00BE553A">
            <w:r w:rsidRPr="009572A3">
              <w:rPr>
                <w:sz w:val="22"/>
                <w:szCs w:val="22"/>
              </w:rPr>
              <w:t>Общее кол-во</w:t>
            </w:r>
          </w:p>
        </w:tc>
        <w:tc>
          <w:tcPr>
            <w:tcW w:w="993" w:type="dxa"/>
          </w:tcPr>
          <w:p w:rsidR="00366FAE" w:rsidRPr="009572A3" w:rsidRDefault="00366FAE" w:rsidP="00BE553A">
            <w:r w:rsidRPr="009572A3">
              <w:rPr>
                <w:sz w:val="22"/>
                <w:szCs w:val="22"/>
              </w:rPr>
              <w:t>Рейтинг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1.</w:t>
            </w:r>
          </w:p>
        </w:tc>
        <w:tc>
          <w:tcPr>
            <w:tcW w:w="2978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Кузьмина Василина Алексеевна</w:t>
            </w:r>
          </w:p>
        </w:tc>
        <w:tc>
          <w:tcPr>
            <w:tcW w:w="2409" w:type="dxa"/>
            <w:vAlign w:val="center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 xml:space="preserve">МБОУ СОШ № 12 </w:t>
            </w:r>
          </w:p>
        </w:tc>
        <w:tc>
          <w:tcPr>
            <w:tcW w:w="851" w:type="dxa"/>
          </w:tcPr>
          <w:p w:rsidR="00366FAE" w:rsidRPr="005316AE" w:rsidRDefault="00366FAE" w:rsidP="00DE2AD3">
            <w:r>
              <w:t>9-15</w:t>
            </w:r>
          </w:p>
        </w:tc>
        <w:tc>
          <w:tcPr>
            <w:tcW w:w="709" w:type="dxa"/>
          </w:tcPr>
          <w:p w:rsidR="00366FAE" w:rsidRPr="00F338A6" w:rsidRDefault="00366FAE" w:rsidP="00BE553A">
            <w:pPr>
              <w:spacing w:line="276" w:lineRule="auto"/>
            </w:pPr>
            <w:r>
              <w:t>24</w:t>
            </w:r>
          </w:p>
        </w:tc>
        <w:tc>
          <w:tcPr>
            <w:tcW w:w="992" w:type="dxa"/>
          </w:tcPr>
          <w:p w:rsidR="00366FAE" w:rsidRPr="00F338A6" w:rsidRDefault="00366FAE" w:rsidP="00BE553A">
            <w:pPr>
              <w:spacing w:line="276" w:lineRule="auto"/>
            </w:pPr>
            <w:r>
              <w:t>38</w:t>
            </w:r>
          </w:p>
        </w:tc>
        <w:tc>
          <w:tcPr>
            <w:tcW w:w="952" w:type="dxa"/>
          </w:tcPr>
          <w:p w:rsidR="00366FAE" w:rsidRPr="00F338A6" w:rsidRDefault="00366FAE" w:rsidP="00BE553A">
            <w:pPr>
              <w:spacing w:line="276" w:lineRule="auto"/>
            </w:pPr>
            <w:r>
              <w:t>46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108</w:t>
            </w:r>
          </w:p>
        </w:tc>
        <w:tc>
          <w:tcPr>
            <w:tcW w:w="993" w:type="dxa"/>
          </w:tcPr>
          <w:p w:rsidR="00366FAE" w:rsidRDefault="00366FAE">
            <w:r>
              <w:t>Победитель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2.</w:t>
            </w:r>
          </w:p>
        </w:tc>
        <w:tc>
          <w:tcPr>
            <w:tcW w:w="2978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Тюрина Алина Романовна</w:t>
            </w:r>
          </w:p>
        </w:tc>
        <w:tc>
          <w:tcPr>
            <w:tcW w:w="2409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МБОУ СОШ № 3</w:t>
            </w:r>
          </w:p>
        </w:tc>
        <w:tc>
          <w:tcPr>
            <w:tcW w:w="851" w:type="dxa"/>
          </w:tcPr>
          <w:p w:rsidR="00366FAE" w:rsidRPr="005316AE" w:rsidRDefault="00366FAE" w:rsidP="00DE2AD3">
            <w:r>
              <w:t>9-03</w:t>
            </w:r>
          </w:p>
        </w:tc>
        <w:tc>
          <w:tcPr>
            <w:tcW w:w="709" w:type="dxa"/>
          </w:tcPr>
          <w:p w:rsidR="00366FAE" w:rsidRDefault="00366FAE" w:rsidP="00BE553A">
            <w:pPr>
              <w:spacing w:line="276" w:lineRule="auto"/>
            </w:pPr>
            <w:r>
              <w:t>18</w:t>
            </w:r>
          </w:p>
        </w:tc>
        <w:tc>
          <w:tcPr>
            <w:tcW w:w="992" w:type="dxa"/>
          </w:tcPr>
          <w:p w:rsidR="00366FAE" w:rsidRDefault="00366FAE" w:rsidP="00BE553A">
            <w:pPr>
              <w:spacing w:line="276" w:lineRule="auto"/>
            </w:pPr>
            <w:r>
              <w:t>35</w:t>
            </w:r>
          </w:p>
        </w:tc>
        <w:tc>
          <w:tcPr>
            <w:tcW w:w="952" w:type="dxa"/>
          </w:tcPr>
          <w:p w:rsidR="00366FAE" w:rsidRDefault="00366FAE" w:rsidP="00BE553A">
            <w:pPr>
              <w:spacing w:line="276" w:lineRule="auto"/>
            </w:pPr>
            <w:r>
              <w:t>49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102</w:t>
            </w:r>
          </w:p>
        </w:tc>
        <w:tc>
          <w:tcPr>
            <w:tcW w:w="993" w:type="dxa"/>
          </w:tcPr>
          <w:p w:rsidR="00366FAE" w:rsidRDefault="00366FAE">
            <w:r>
              <w:t>Призер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3.</w:t>
            </w:r>
          </w:p>
        </w:tc>
        <w:tc>
          <w:tcPr>
            <w:tcW w:w="2978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Лазарева Полина Антоновна</w:t>
            </w:r>
          </w:p>
        </w:tc>
        <w:tc>
          <w:tcPr>
            <w:tcW w:w="2409" w:type="dxa"/>
            <w:vAlign w:val="center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МБОУ «Лицей»</w:t>
            </w:r>
          </w:p>
        </w:tc>
        <w:tc>
          <w:tcPr>
            <w:tcW w:w="851" w:type="dxa"/>
          </w:tcPr>
          <w:p w:rsidR="00366FAE" w:rsidRPr="005316AE" w:rsidRDefault="00366FAE" w:rsidP="00DE2AD3">
            <w:r>
              <w:t>9-18</w:t>
            </w:r>
          </w:p>
        </w:tc>
        <w:tc>
          <w:tcPr>
            <w:tcW w:w="709" w:type="dxa"/>
          </w:tcPr>
          <w:p w:rsidR="00366FAE" w:rsidRPr="00F338A6" w:rsidRDefault="00366FAE" w:rsidP="00BE553A">
            <w:pPr>
              <w:spacing w:line="276" w:lineRule="auto"/>
            </w:pPr>
            <w:r>
              <w:t>14</w:t>
            </w:r>
          </w:p>
        </w:tc>
        <w:tc>
          <w:tcPr>
            <w:tcW w:w="992" w:type="dxa"/>
          </w:tcPr>
          <w:p w:rsidR="00366FAE" w:rsidRPr="00F338A6" w:rsidRDefault="00366FAE" w:rsidP="00BE553A">
            <w:pPr>
              <w:spacing w:line="276" w:lineRule="auto"/>
            </w:pPr>
            <w:r>
              <w:t>30</w:t>
            </w:r>
          </w:p>
        </w:tc>
        <w:tc>
          <w:tcPr>
            <w:tcW w:w="952" w:type="dxa"/>
          </w:tcPr>
          <w:p w:rsidR="00366FAE" w:rsidRPr="00F338A6" w:rsidRDefault="00366FAE" w:rsidP="00BE553A">
            <w:pPr>
              <w:spacing w:line="276" w:lineRule="auto"/>
            </w:pPr>
            <w:r>
              <w:t>49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93</w:t>
            </w:r>
          </w:p>
        </w:tc>
        <w:tc>
          <w:tcPr>
            <w:tcW w:w="993" w:type="dxa"/>
          </w:tcPr>
          <w:p w:rsidR="00366FAE" w:rsidRDefault="00366FAE">
            <w:r>
              <w:t>Призер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4.</w:t>
            </w:r>
          </w:p>
        </w:tc>
        <w:tc>
          <w:tcPr>
            <w:tcW w:w="2978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Воробьева Юлия Игоревна</w:t>
            </w:r>
          </w:p>
        </w:tc>
        <w:tc>
          <w:tcPr>
            <w:tcW w:w="2409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МБОУ СОШ № 14</w:t>
            </w:r>
          </w:p>
        </w:tc>
        <w:tc>
          <w:tcPr>
            <w:tcW w:w="851" w:type="dxa"/>
          </w:tcPr>
          <w:p w:rsidR="00366FAE" w:rsidRPr="005316AE" w:rsidRDefault="00366FAE" w:rsidP="00DE2AD3">
            <w:r>
              <w:t>9-16</w:t>
            </w:r>
          </w:p>
        </w:tc>
        <w:tc>
          <w:tcPr>
            <w:tcW w:w="709" w:type="dxa"/>
          </w:tcPr>
          <w:p w:rsidR="00366FAE" w:rsidRPr="00F338A6" w:rsidRDefault="00366FAE" w:rsidP="00BE553A">
            <w:pPr>
              <w:spacing w:line="276" w:lineRule="auto"/>
            </w:pPr>
            <w:r>
              <w:t>27</w:t>
            </w:r>
          </w:p>
        </w:tc>
        <w:tc>
          <w:tcPr>
            <w:tcW w:w="992" w:type="dxa"/>
          </w:tcPr>
          <w:p w:rsidR="00366FAE" w:rsidRPr="00F338A6" w:rsidRDefault="00366FAE" w:rsidP="00BE553A">
            <w:pPr>
              <w:spacing w:line="276" w:lineRule="auto"/>
            </w:pPr>
            <w:r>
              <w:t>30</w:t>
            </w:r>
          </w:p>
        </w:tc>
        <w:tc>
          <w:tcPr>
            <w:tcW w:w="952" w:type="dxa"/>
          </w:tcPr>
          <w:p w:rsidR="00366FAE" w:rsidRPr="00F338A6" w:rsidRDefault="00366FAE" w:rsidP="00BE553A">
            <w:pPr>
              <w:spacing w:line="276" w:lineRule="auto"/>
            </w:pPr>
            <w:r>
              <w:t>35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92</w:t>
            </w:r>
          </w:p>
        </w:tc>
        <w:tc>
          <w:tcPr>
            <w:tcW w:w="993" w:type="dxa"/>
          </w:tcPr>
          <w:p w:rsidR="00366FAE" w:rsidRDefault="00366FAE" w:rsidP="00BE553A">
            <w:pPr>
              <w:spacing w:line="276" w:lineRule="auto"/>
            </w:pPr>
            <w:r>
              <w:t>Призер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5.</w:t>
            </w:r>
          </w:p>
        </w:tc>
        <w:tc>
          <w:tcPr>
            <w:tcW w:w="2978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Осина Полина Николаевна</w:t>
            </w:r>
          </w:p>
        </w:tc>
        <w:tc>
          <w:tcPr>
            <w:tcW w:w="2409" w:type="dxa"/>
            <w:vAlign w:val="center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МБОУ СОШ № 12</w:t>
            </w:r>
          </w:p>
        </w:tc>
        <w:tc>
          <w:tcPr>
            <w:tcW w:w="851" w:type="dxa"/>
          </w:tcPr>
          <w:p w:rsidR="00366FAE" w:rsidRPr="005316AE" w:rsidRDefault="00366FAE" w:rsidP="00DE2AD3">
            <w:r>
              <w:t>9-02</w:t>
            </w:r>
          </w:p>
        </w:tc>
        <w:tc>
          <w:tcPr>
            <w:tcW w:w="709" w:type="dxa"/>
          </w:tcPr>
          <w:p w:rsidR="00366FAE" w:rsidRDefault="00366FAE" w:rsidP="00BE553A">
            <w:pPr>
              <w:spacing w:line="276" w:lineRule="auto"/>
            </w:pPr>
            <w:r>
              <w:t>17</w:t>
            </w:r>
          </w:p>
        </w:tc>
        <w:tc>
          <w:tcPr>
            <w:tcW w:w="992" w:type="dxa"/>
          </w:tcPr>
          <w:p w:rsidR="00366FAE" w:rsidRDefault="00366FAE" w:rsidP="00BE553A">
            <w:pPr>
              <w:spacing w:line="276" w:lineRule="auto"/>
            </w:pPr>
            <w:r>
              <w:t>28</w:t>
            </w:r>
          </w:p>
        </w:tc>
        <w:tc>
          <w:tcPr>
            <w:tcW w:w="952" w:type="dxa"/>
          </w:tcPr>
          <w:p w:rsidR="00366FAE" w:rsidRDefault="00366FAE" w:rsidP="00BE553A">
            <w:pPr>
              <w:spacing w:line="276" w:lineRule="auto"/>
            </w:pPr>
            <w:r>
              <w:t>46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91</w:t>
            </w:r>
          </w:p>
        </w:tc>
        <w:tc>
          <w:tcPr>
            <w:tcW w:w="993" w:type="dxa"/>
          </w:tcPr>
          <w:p w:rsidR="00366FAE" w:rsidRDefault="00366FAE">
            <w:r>
              <w:t>5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6.</w:t>
            </w:r>
          </w:p>
        </w:tc>
        <w:tc>
          <w:tcPr>
            <w:tcW w:w="2978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Ратина Анастасия Ивановна</w:t>
            </w:r>
          </w:p>
        </w:tc>
        <w:tc>
          <w:tcPr>
            <w:tcW w:w="2409" w:type="dxa"/>
            <w:vAlign w:val="center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МБОУ СОШ № 12</w:t>
            </w:r>
          </w:p>
        </w:tc>
        <w:tc>
          <w:tcPr>
            <w:tcW w:w="851" w:type="dxa"/>
          </w:tcPr>
          <w:p w:rsidR="00366FAE" w:rsidRPr="005316AE" w:rsidRDefault="00366FAE" w:rsidP="00DE2AD3">
            <w:r>
              <w:t>9-01</w:t>
            </w:r>
          </w:p>
        </w:tc>
        <w:tc>
          <w:tcPr>
            <w:tcW w:w="709" w:type="dxa"/>
          </w:tcPr>
          <w:p w:rsidR="00366FAE" w:rsidRDefault="00366FAE" w:rsidP="00BE553A">
            <w:pPr>
              <w:spacing w:line="276" w:lineRule="auto"/>
            </w:pPr>
            <w:r>
              <w:t>19</w:t>
            </w:r>
          </w:p>
        </w:tc>
        <w:tc>
          <w:tcPr>
            <w:tcW w:w="992" w:type="dxa"/>
          </w:tcPr>
          <w:p w:rsidR="00366FAE" w:rsidRDefault="00366FAE" w:rsidP="00BE553A">
            <w:pPr>
              <w:spacing w:line="276" w:lineRule="auto"/>
            </w:pPr>
            <w:r>
              <w:t>28</w:t>
            </w:r>
          </w:p>
        </w:tc>
        <w:tc>
          <w:tcPr>
            <w:tcW w:w="952" w:type="dxa"/>
          </w:tcPr>
          <w:p w:rsidR="00366FAE" w:rsidRDefault="00366FAE" w:rsidP="00BE553A">
            <w:pPr>
              <w:spacing w:line="276" w:lineRule="auto"/>
            </w:pPr>
            <w:r>
              <w:t>43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90</w:t>
            </w:r>
          </w:p>
        </w:tc>
        <w:tc>
          <w:tcPr>
            <w:tcW w:w="993" w:type="dxa"/>
          </w:tcPr>
          <w:p w:rsidR="00366FAE" w:rsidRDefault="00366FAE">
            <w:r>
              <w:t>6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7.</w:t>
            </w:r>
          </w:p>
        </w:tc>
        <w:tc>
          <w:tcPr>
            <w:tcW w:w="2978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Баранова Наталья Владимировна</w:t>
            </w:r>
          </w:p>
        </w:tc>
        <w:tc>
          <w:tcPr>
            <w:tcW w:w="2409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МБОУ СОШ №16</w:t>
            </w:r>
          </w:p>
        </w:tc>
        <w:tc>
          <w:tcPr>
            <w:tcW w:w="851" w:type="dxa"/>
          </w:tcPr>
          <w:p w:rsidR="00366FAE" w:rsidRPr="005316AE" w:rsidRDefault="00366FAE" w:rsidP="00DE2AD3">
            <w:r>
              <w:t>9-04</w:t>
            </w:r>
          </w:p>
        </w:tc>
        <w:tc>
          <w:tcPr>
            <w:tcW w:w="709" w:type="dxa"/>
          </w:tcPr>
          <w:p w:rsidR="00366FAE" w:rsidRPr="00F338A6" w:rsidRDefault="00366FAE" w:rsidP="00BE553A">
            <w:pPr>
              <w:spacing w:line="276" w:lineRule="auto"/>
            </w:pPr>
            <w:r>
              <w:t>15</w:t>
            </w:r>
          </w:p>
        </w:tc>
        <w:tc>
          <w:tcPr>
            <w:tcW w:w="992" w:type="dxa"/>
          </w:tcPr>
          <w:p w:rsidR="00366FAE" w:rsidRPr="00F338A6" w:rsidRDefault="00366FAE" w:rsidP="00BE553A">
            <w:pPr>
              <w:spacing w:line="276" w:lineRule="auto"/>
            </w:pPr>
            <w:r>
              <w:t>30</w:t>
            </w:r>
          </w:p>
        </w:tc>
        <w:tc>
          <w:tcPr>
            <w:tcW w:w="952" w:type="dxa"/>
          </w:tcPr>
          <w:p w:rsidR="00366FAE" w:rsidRPr="00F338A6" w:rsidRDefault="00366FAE" w:rsidP="00BE553A">
            <w:pPr>
              <w:spacing w:line="276" w:lineRule="auto"/>
            </w:pPr>
            <w:r>
              <w:t>43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88</w:t>
            </w:r>
          </w:p>
        </w:tc>
        <w:tc>
          <w:tcPr>
            <w:tcW w:w="993" w:type="dxa"/>
          </w:tcPr>
          <w:p w:rsidR="00366FAE" w:rsidRDefault="00366FAE" w:rsidP="00BE553A">
            <w:pPr>
              <w:spacing w:line="276" w:lineRule="auto"/>
            </w:pPr>
            <w:r>
              <w:t>7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8.</w:t>
            </w:r>
          </w:p>
        </w:tc>
        <w:tc>
          <w:tcPr>
            <w:tcW w:w="2978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Карнаева Евгения Николаевна</w:t>
            </w:r>
          </w:p>
        </w:tc>
        <w:tc>
          <w:tcPr>
            <w:tcW w:w="2409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МБОУ СОШ №16</w:t>
            </w:r>
          </w:p>
        </w:tc>
        <w:tc>
          <w:tcPr>
            <w:tcW w:w="851" w:type="dxa"/>
          </w:tcPr>
          <w:p w:rsidR="00366FAE" w:rsidRPr="005316AE" w:rsidRDefault="00366FAE" w:rsidP="00DE2AD3">
            <w:r>
              <w:t>9-05</w:t>
            </w:r>
          </w:p>
        </w:tc>
        <w:tc>
          <w:tcPr>
            <w:tcW w:w="709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992" w:type="dxa"/>
          </w:tcPr>
          <w:p w:rsidR="00366FAE" w:rsidRPr="00F338A6" w:rsidRDefault="00366FAE" w:rsidP="00BE553A">
            <w:pPr>
              <w:spacing w:line="276" w:lineRule="auto"/>
            </w:pPr>
            <w:r>
              <w:t>30</w:t>
            </w:r>
          </w:p>
        </w:tc>
        <w:tc>
          <w:tcPr>
            <w:tcW w:w="952" w:type="dxa"/>
          </w:tcPr>
          <w:p w:rsidR="00366FAE" w:rsidRPr="00F338A6" w:rsidRDefault="00366FAE" w:rsidP="00BE553A">
            <w:pPr>
              <w:spacing w:line="276" w:lineRule="auto"/>
            </w:pPr>
            <w:r>
              <w:t>43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83</w:t>
            </w:r>
          </w:p>
        </w:tc>
        <w:tc>
          <w:tcPr>
            <w:tcW w:w="993" w:type="dxa"/>
          </w:tcPr>
          <w:p w:rsidR="00366FAE" w:rsidRDefault="00366FAE">
            <w:r>
              <w:t>8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9.</w:t>
            </w:r>
          </w:p>
        </w:tc>
        <w:tc>
          <w:tcPr>
            <w:tcW w:w="2978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Фролова Дарья Игоревна</w:t>
            </w:r>
          </w:p>
        </w:tc>
        <w:tc>
          <w:tcPr>
            <w:tcW w:w="2409" w:type="dxa"/>
            <w:vAlign w:val="center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  <w:lang w:val="en-US"/>
              </w:rPr>
            </w:pPr>
            <w:r w:rsidRPr="0015770F">
              <w:rPr>
                <w:sz w:val="24"/>
                <w:szCs w:val="24"/>
              </w:rPr>
              <w:t>МБОУ СОШ №</w:t>
            </w:r>
            <w:r w:rsidRPr="0015770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</w:tcPr>
          <w:p w:rsidR="00366FAE" w:rsidRPr="005316AE" w:rsidRDefault="00366FAE" w:rsidP="00DE2AD3">
            <w:r>
              <w:t>9-13</w:t>
            </w:r>
          </w:p>
        </w:tc>
        <w:tc>
          <w:tcPr>
            <w:tcW w:w="709" w:type="dxa"/>
          </w:tcPr>
          <w:p w:rsidR="00366FAE" w:rsidRDefault="00366FAE" w:rsidP="00BE553A">
            <w:pPr>
              <w:spacing w:line="276" w:lineRule="auto"/>
            </w:pPr>
            <w:r>
              <w:t>12</w:t>
            </w:r>
          </w:p>
        </w:tc>
        <w:tc>
          <w:tcPr>
            <w:tcW w:w="992" w:type="dxa"/>
          </w:tcPr>
          <w:p w:rsidR="00366FAE" w:rsidRDefault="00366FAE" w:rsidP="00BE553A">
            <w:pPr>
              <w:spacing w:line="276" w:lineRule="auto"/>
            </w:pPr>
            <w:r>
              <w:t>28</w:t>
            </w:r>
          </w:p>
        </w:tc>
        <w:tc>
          <w:tcPr>
            <w:tcW w:w="952" w:type="dxa"/>
          </w:tcPr>
          <w:p w:rsidR="00366FAE" w:rsidRDefault="00366FAE" w:rsidP="00BE553A">
            <w:pPr>
              <w:spacing w:line="276" w:lineRule="auto"/>
            </w:pPr>
            <w:r>
              <w:t>38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78</w:t>
            </w:r>
          </w:p>
        </w:tc>
        <w:tc>
          <w:tcPr>
            <w:tcW w:w="993" w:type="dxa"/>
          </w:tcPr>
          <w:p w:rsidR="00366FAE" w:rsidRDefault="00366FAE">
            <w:r>
              <w:t>9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10.</w:t>
            </w:r>
          </w:p>
        </w:tc>
        <w:tc>
          <w:tcPr>
            <w:tcW w:w="2978" w:type="dxa"/>
          </w:tcPr>
          <w:p w:rsidR="00366FAE" w:rsidRPr="00720496" w:rsidRDefault="00366FAE" w:rsidP="00D92624">
            <w:r w:rsidRPr="00720496">
              <w:t>Лоськова Ирина Сергеевна</w:t>
            </w:r>
          </w:p>
        </w:tc>
        <w:tc>
          <w:tcPr>
            <w:tcW w:w="2409" w:type="dxa"/>
          </w:tcPr>
          <w:p w:rsidR="00366FAE" w:rsidRPr="00720496" w:rsidRDefault="00366FAE" w:rsidP="00D92624">
            <w:r w:rsidRPr="00720496">
              <w:t>МБОУ СОШ № 14</w:t>
            </w:r>
          </w:p>
        </w:tc>
        <w:tc>
          <w:tcPr>
            <w:tcW w:w="851" w:type="dxa"/>
          </w:tcPr>
          <w:p w:rsidR="00366FAE" w:rsidRPr="005316AE" w:rsidRDefault="00366FAE" w:rsidP="00DE2AD3">
            <w:r>
              <w:t>9-14</w:t>
            </w:r>
          </w:p>
        </w:tc>
        <w:tc>
          <w:tcPr>
            <w:tcW w:w="709" w:type="dxa"/>
          </w:tcPr>
          <w:p w:rsidR="00366FAE" w:rsidRDefault="00366FAE" w:rsidP="00BE553A">
            <w:pPr>
              <w:spacing w:line="276" w:lineRule="auto"/>
            </w:pPr>
            <w:r>
              <w:t>14</w:t>
            </w:r>
          </w:p>
        </w:tc>
        <w:tc>
          <w:tcPr>
            <w:tcW w:w="992" w:type="dxa"/>
          </w:tcPr>
          <w:p w:rsidR="00366FAE" w:rsidRDefault="00366FAE" w:rsidP="00BE553A">
            <w:pPr>
              <w:spacing w:line="276" w:lineRule="auto"/>
            </w:pPr>
            <w:r>
              <w:t>28</w:t>
            </w:r>
          </w:p>
        </w:tc>
        <w:tc>
          <w:tcPr>
            <w:tcW w:w="952" w:type="dxa"/>
          </w:tcPr>
          <w:p w:rsidR="00366FAE" w:rsidRDefault="00366FAE" w:rsidP="00BE553A">
            <w:pPr>
              <w:spacing w:line="276" w:lineRule="auto"/>
            </w:pPr>
            <w:r>
              <w:t>32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74</w:t>
            </w:r>
          </w:p>
        </w:tc>
        <w:tc>
          <w:tcPr>
            <w:tcW w:w="993" w:type="dxa"/>
          </w:tcPr>
          <w:p w:rsidR="00366FAE" w:rsidRDefault="00366FAE">
            <w:r>
              <w:t>10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11.</w:t>
            </w:r>
          </w:p>
        </w:tc>
        <w:tc>
          <w:tcPr>
            <w:tcW w:w="2978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Куракина Ангелина Анатальевна</w:t>
            </w:r>
          </w:p>
        </w:tc>
        <w:tc>
          <w:tcPr>
            <w:tcW w:w="2409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МБОУ СОШ № 6 им. А. С. Макаренко</w:t>
            </w:r>
          </w:p>
        </w:tc>
        <w:tc>
          <w:tcPr>
            <w:tcW w:w="851" w:type="dxa"/>
          </w:tcPr>
          <w:p w:rsidR="00366FAE" w:rsidRPr="005316AE" w:rsidRDefault="00366FAE" w:rsidP="00DE2AD3">
            <w:r>
              <w:t>9-09</w:t>
            </w:r>
          </w:p>
        </w:tc>
        <w:tc>
          <w:tcPr>
            <w:tcW w:w="709" w:type="dxa"/>
          </w:tcPr>
          <w:p w:rsidR="00366FAE" w:rsidRPr="00F338A6" w:rsidRDefault="00366FAE" w:rsidP="00BE553A">
            <w:pPr>
              <w:spacing w:line="276" w:lineRule="auto"/>
            </w:pPr>
            <w:r>
              <w:t>11</w:t>
            </w:r>
          </w:p>
        </w:tc>
        <w:tc>
          <w:tcPr>
            <w:tcW w:w="992" w:type="dxa"/>
          </w:tcPr>
          <w:p w:rsidR="00366FAE" w:rsidRPr="00F338A6" w:rsidRDefault="00366FAE" w:rsidP="00BE553A">
            <w:pPr>
              <w:spacing w:line="276" w:lineRule="auto"/>
            </w:pPr>
            <w:r>
              <w:t>30</w:t>
            </w:r>
          </w:p>
        </w:tc>
        <w:tc>
          <w:tcPr>
            <w:tcW w:w="952" w:type="dxa"/>
          </w:tcPr>
          <w:p w:rsidR="00366FAE" w:rsidRPr="00F338A6" w:rsidRDefault="00366FAE" w:rsidP="00BE553A">
            <w:pPr>
              <w:spacing w:line="276" w:lineRule="auto"/>
            </w:pPr>
            <w:r>
              <w:t>29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70</w:t>
            </w:r>
          </w:p>
        </w:tc>
        <w:tc>
          <w:tcPr>
            <w:tcW w:w="993" w:type="dxa"/>
          </w:tcPr>
          <w:p w:rsidR="00366FAE" w:rsidRDefault="00366FAE">
            <w:r>
              <w:t>11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12.</w:t>
            </w:r>
          </w:p>
        </w:tc>
        <w:tc>
          <w:tcPr>
            <w:tcW w:w="2978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Кулькова Арина Александровна</w:t>
            </w:r>
          </w:p>
        </w:tc>
        <w:tc>
          <w:tcPr>
            <w:tcW w:w="2409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МБОУ СОШ № 14</w:t>
            </w:r>
          </w:p>
        </w:tc>
        <w:tc>
          <w:tcPr>
            <w:tcW w:w="851" w:type="dxa"/>
          </w:tcPr>
          <w:p w:rsidR="00366FAE" w:rsidRPr="005316AE" w:rsidRDefault="00366FAE" w:rsidP="00DE2AD3">
            <w:r>
              <w:t>9-13</w:t>
            </w:r>
          </w:p>
        </w:tc>
        <w:tc>
          <w:tcPr>
            <w:tcW w:w="709" w:type="dxa"/>
          </w:tcPr>
          <w:p w:rsidR="00366FAE" w:rsidRPr="00F338A6" w:rsidRDefault="00366FAE" w:rsidP="00BE553A">
            <w:pPr>
              <w:spacing w:line="276" w:lineRule="auto"/>
            </w:pPr>
            <w:r>
              <w:t>9</w:t>
            </w:r>
          </w:p>
        </w:tc>
        <w:tc>
          <w:tcPr>
            <w:tcW w:w="992" w:type="dxa"/>
          </w:tcPr>
          <w:p w:rsidR="00366FAE" w:rsidRPr="00F338A6" w:rsidRDefault="00366FAE" w:rsidP="00BE553A">
            <w:pPr>
              <w:spacing w:line="276" w:lineRule="auto"/>
            </w:pPr>
            <w:r>
              <w:t>25</w:t>
            </w:r>
          </w:p>
        </w:tc>
        <w:tc>
          <w:tcPr>
            <w:tcW w:w="952" w:type="dxa"/>
          </w:tcPr>
          <w:p w:rsidR="00366FAE" w:rsidRPr="00F338A6" w:rsidRDefault="00366FAE" w:rsidP="00BE553A">
            <w:pPr>
              <w:spacing w:line="276" w:lineRule="auto"/>
            </w:pPr>
            <w:r>
              <w:t>35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69</w:t>
            </w:r>
          </w:p>
        </w:tc>
        <w:tc>
          <w:tcPr>
            <w:tcW w:w="993" w:type="dxa"/>
          </w:tcPr>
          <w:p w:rsidR="00366FAE" w:rsidRDefault="00366FAE">
            <w:r>
              <w:t>12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13.</w:t>
            </w:r>
          </w:p>
        </w:tc>
        <w:tc>
          <w:tcPr>
            <w:tcW w:w="2978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Лапина Арина Алексеевна</w:t>
            </w:r>
          </w:p>
        </w:tc>
        <w:tc>
          <w:tcPr>
            <w:tcW w:w="2409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МБОУ СОШ № 6 им. А. С. Макаренко</w:t>
            </w:r>
          </w:p>
        </w:tc>
        <w:tc>
          <w:tcPr>
            <w:tcW w:w="851" w:type="dxa"/>
          </w:tcPr>
          <w:p w:rsidR="00366FAE" w:rsidRPr="005316AE" w:rsidRDefault="00366FAE" w:rsidP="00DE2AD3">
            <w:r>
              <w:t>9-06</w:t>
            </w:r>
          </w:p>
        </w:tc>
        <w:tc>
          <w:tcPr>
            <w:tcW w:w="709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992" w:type="dxa"/>
          </w:tcPr>
          <w:p w:rsidR="00366FAE" w:rsidRPr="00F338A6" w:rsidRDefault="00366FAE" w:rsidP="00BE553A">
            <w:pPr>
              <w:spacing w:line="276" w:lineRule="auto"/>
            </w:pPr>
            <w:r>
              <w:t>32</w:t>
            </w:r>
          </w:p>
        </w:tc>
        <w:tc>
          <w:tcPr>
            <w:tcW w:w="952" w:type="dxa"/>
          </w:tcPr>
          <w:p w:rsidR="00366FAE" w:rsidRPr="00F338A6" w:rsidRDefault="00366FAE" w:rsidP="00BE553A">
            <w:pPr>
              <w:spacing w:line="276" w:lineRule="auto"/>
            </w:pPr>
            <w:r>
              <w:t>24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66</w:t>
            </w:r>
          </w:p>
        </w:tc>
        <w:tc>
          <w:tcPr>
            <w:tcW w:w="993" w:type="dxa"/>
          </w:tcPr>
          <w:p w:rsidR="00366FAE" w:rsidRDefault="00366FAE">
            <w:r>
              <w:t>13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14.</w:t>
            </w:r>
          </w:p>
        </w:tc>
        <w:tc>
          <w:tcPr>
            <w:tcW w:w="2978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Полетаева Ксения Сергеевна</w:t>
            </w:r>
          </w:p>
        </w:tc>
        <w:tc>
          <w:tcPr>
            <w:tcW w:w="2409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МБОУ СОШ №2 им. А.С. Пушкина</w:t>
            </w:r>
          </w:p>
        </w:tc>
        <w:tc>
          <w:tcPr>
            <w:tcW w:w="851" w:type="dxa"/>
          </w:tcPr>
          <w:p w:rsidR="00366FAE" w:rsidRPr="005316AE" w:rsidRDefault="00366FAE" w:rsidP="00DE2AD3">
            <w:r>
              <w:t>9-12</w:t>
            </w:r>
          </w:p>
        </w:tc>
        <w:tc>
          <w:tcPr>
            <w:tcW w:w="709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992" w:type="dxa"/>
          </w:tcPr>
          <w:p w:rsidR="00366FAE" w:rsidRPr="00F338A6" w:rsidRDefault="00366FAE" w:rsidP="00BE553A">
            <w:pPr>
              <w:spacing w:line="276" w:lineRule="auto"/>
            </w:pPr>
            <w:r>
              <w:t>15</w:t>
            </w:r>
          </w:p>
        </w:tc>
        <w:tc>
          <w:tcPr>
            <w:tcW w:w="952" w:type="dxa"/>
          </w:tcPr>
          <w:p w:rsidR="00366FAE" w:rsidRPr="00F338A6" w:rsidRDefault="00366FAE" w:rsidP="00BE553A">
            <w:pPr>
              <w:spacing w:line="276" w:lineRule="auto"/>
            </w:pPr>
            <w:r>
              <w:t>24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49</w:t>
            </w:r>
          </w:p>
        </w:tc>
        <w:tc>
          <w:tcPr>
            <w:tcW w:w="993" w:type="dxa"/>
          </w:tcPr>
          <w:p w:rsidR="00366FAE" w:rsidRPr="00B24015" w:rsidRDefault="00366FAE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15.</w:t>
            </w:r>
          </w:p>
        </w:tc>
        <w:tc>
          <w:tcPr>
            <w:tcW w:w="2978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color w:val="000000"/>
                <w:spacing w:val="-1"/>
                <w:sz w:val="24"/>
                <w:szCs w:val="24"/>
              </w:rPr>
              <w:t>Федорова Александра Романовна</w:t>
            </w:r>
            <w:r w:rsidRPr="00157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color w:val="000000"/>
                <w:spacing w:val="-2"/>
                <w:sz w:val="24"/>
                <w:szCs w:val="24"/>
              </w:rPr>
              <w:t>МБОУ СОШ №7 им. А.П. Гайдара</w:t>
            </w:r>
            <w:r w:rsidRPr="00157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66FAE" w:rsidRPr="005316AE" w:rsidRDefault="00366FAE" w:rsidP="00DE2AD3">
            <w:r>
              <w:t>9-17</w:t>
            </w:r>
          </w:p>
        </w:tc>
        <w:tc>
          <w:tcPr>
            <w:tcW w:w="709" w:type="dxa"/>
          </w:tcPr>
          <w:p w:rsidR="00366FAE" w:rsidRDefault="00366FAE" w:rsidP="00BE553A">
            <w:pPr>
              <w:spacing w:line="276" w:lineRule="auto"/>
            </w:pPr>
            <w:r>
              <w:t>9</w:t>
            </w:r>
          </w:p>
        </w:tc>
        <w:tc>
          <w:tcPr>
            <w:tcW w:w="992" w:type="dxa"/>
          </w:tcPr>
          <w:p w:rsidR="00366FAE" w:rsidRDefault="00366FAE" w:rsidP="00BE553A">
            <w:pPr>
              <w:spacing w:line="276" w:lineRule="auto"/>
            </w:pPr>
            <w:r>
              <w:t>19</w:t>
            </w:r>
          </w:p>
        </w:tc>
        <w:tc>
          <w:tcPr>
            <w:tcW w:w="952" w:type="dxa"/>
          </w:tcPr>
          <w:p w:rsidR="00366FAE" w:rsidRDefault="00366FAE" w:rsidP="00BE553A">
            <w:pPr>
              <w:spacing w:line="276" w:lineRule="auto"/>
            </w:pPr>
            <w:r>
              <w:t>20</w:t>
            </w:r>
          </w:p>
        </w:tc>
        <w:tc>
          <w:tcPr>
            <w:tcW w:w="891" w:type="dxa"/>
          </w:tcPr>
          <w:p w:rsidR="00366FAE" w:rsidRPr="00096D8A" w:rsidRDefault="00366FAE" w:rsidP="00BE553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993" w:type="dxa"/>
          </w:tcPr>
          <w:p w:rsidR="00366FAE" w:rsidRPr="00B24015" w:rsidRDefault="00366FAE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16.</w:t>
            </w:r>
          </w:p>
        </w:tc>
        <w:tc>
          <w:tcPr>
            <w:tcW w:w="2978" w:type="dxa"/>
          </w:tcPr>
          <w:p w:rsidR="00366FAE" w:rsidRPr="0015770F" w:rsidRDefault="00366FAE" w:rsidP="00D92624">
            <w:r w:rsidRPr="0015770F">
              <w:t>Ежкова Екатерина Дмитриевна</w:t>
            </w:r>
          </w:p>
        </w:tc>
        <w:tc>
          <w:tcPr>
            <w:tcW w:w="2409" w:type="dxa"/>
          </w:tcPr>
          <w:p w:rsidR="00366FAE" w:rsidRPr="0015770F" w:rsidRDefault="00366FAE" w:rsidP="00D92624">
            <w:r w:rsidRPr="0015770F">
              <w:t>МБОУ СОШ № 6 им. А. С. Макаренко</w:t>
            </w:r>
          </w:p>
        </w:tc>
        <w:tc>
          <w:tcPr>
            <w:tcW w:w="851" w:type="dxa"/>
          </w:tcPr>
          <w:p w:rsidR="00366FAE" w:rsidRPr="005316AE" w:rsidRDefault="00366FAE" w:rsidP="00DE2AD3">
            <w:r>
              <w:t>9-07</w:t>
            </w:r>
          </w:p>
        </w:tc>
        <w:tc>
          <w:tcPr>
            <w:tcW w:w="709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992" w:type="dxa"/>
          </w:tcPr>
          <w:p w:rsidR="00366FAE" w:rsidRPr="00F338A6" w:rsidRDefault="00366FAE" w:rsidP="00BE553A">
            <w:pPr>
              <w:spacing w:line="276" w:lineRule="auto"/>
            </w:pPr>
            <w:r>
              <w:t>-</w:t>
            </w:r>
          </w:p>
        </w:tc>
        <w:tc>
          <w:tcPr>
            <w:tcW w:w="952" w:type="dxa"/>
          </w:tcPr>
          <w:p w:rsidR="00366FAE" w:rsidRPr="00F338A6" w:rsidRDefault="00366FAE" w:rsidP="00BE553A">
            <w:pPr>
              <w:spacing w:line="276" w:lineRule="auto"/>
            </w:pPr>
            <w:r>
              <w:t>24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34</w:t>
            </w:r>
          </w:p>
        </w:tc>
        <w:tc>
          <w:tcPr>
            <w:tcW w:w="993" w:type="dxa"/>
          </w:tcPr>
          <w:p w:rsidR="00366FAE" w:rsidRPr="00B24015" w:rsidRDefault="00366FAE" w:rsidP="00BE553A">
            <w:pPr>
              <w:spacing w:line="27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17.</w:t>
            </w:r>
          </w:p>
        </w:tc>
        <w:tc>
          <w:tcPr>
            <w:tcW w:w="2978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Антропова Лилия Александровна</w:t>
            </w:r>
          </w:p>
        </w:tc>
        <w:tc>
          <w:tcPr>
            <w:tcW w:w="2409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МБОУ СОШ № 6 им. А. С. Макаренко</w:t>
            </w:r>
          </w:p>
        </w:tc>
        <w:tc>
          <w:tcPr>
            <w:tcW w:w="851" w:type="dxa"/>
          </w:tcPr>
          <w:p w:rsidR="00366FAE" w:rsidRDefault="00366FAE" w:rsidP="00BE553A">
            <w:r>
              <w:t>9-08</w:t>
            </w:r>
          </w:p>
        </w:tc>
        <w:tc>
          <w:tcPr>
            <w:tcW w:w="709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992" w:type="dxa"/>
          </w:tcPr>
          <w:p w:rsidR="00366FAE" w:rsidRPr="00F338A6" w:rsidRDefault="00366FAE" w:rsidP="00BE553A">
            <w:pPr>
              <w:spacing w:line="276" w:lineRule="auto"/>
            </w:pPr>
            <w:r>
              <w:t>-</w:t>
            </w:r>
          </w:p>
        </w:tc>
        <w:tc>
          <w:tcPr>
            <w:tcW w:w="952" w:type="dxa"/>
          </w:tcPr>
          <w:p w:rsidR="00366FAE" w:rsidRPr="00F338A6" w:rsidRDefault="00366FAE" w:rsidP="00BE553A">
            <w:pPr>
              <w:spacing w:line="276" w:lineRule="auto"/>
            </w:pPr>
            <w:r>
              <w:t>20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30</w:t>
            </w:r>
          </w:p>
        </w:tc>
        <w:tc>
          <w:tcPr>
            <w:tcW w:w="993" w:type="dxa"/>
          </w:tcPr>
          <w:p w:rsidR="00366FAE" w:rsidRPr="00B24015" w:rsidRDefault="00366FAE" w:rsidP="00BE553A">
            <w:pPr>
              <w:spacing w:line="27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18.</w:t>
            </w:r>
          </w:p>
        </w:tc>
        <w:tc>
          <w:tcPr>
            <w:tcW w:w="2978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Заварухина Елена Сергеевна</w:t>
            </w:r>
          </w:p>
        </w:tc>
        <w:tc>
          <w:tcPr>
            <w:tcW w:w="2409" w:type="dxa"/>
            <w:vAlign w:val="center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МБОУ СОШ № 10</w:t>
            </w:r>
          </w:p>
        </w:tc>
        <w:tc>
          <w:tcPr>
            <w:tcW w:w="851" w:type="dxa"/>
          </w:tcPr>
          <w:p w:rsidR="00366FAE" w:rsidRPr="005316AE" w:rsidRDefault="00366FAE" w:rsidP="00DE2AD3">
            <w:r>
              <w:t>9-10</w:t>
            </w:r>
          </w:p>
        </w:tc>
        <w:tc>
          <w:tcPr>
            <w:tcW w:w="709" w:type="dxa"/>
          </w:tcPr>
          <w:p w:rsidR="00366FAE" w:rsidRPr="00F338A6" w:rsidRDefault="00366FAE" w:rsidP="00BE553A">
            <w:pPr>
              <w:spacing w:line="276" w:lineRule="auto"/>
            </w:pPr>
            <w:r>
              <w:t>8</w:t>
            </w:r>
          </w:p>
        </w:tc>
        <w:tc>
          <w:tcPr>
            <w:tcW w:w="992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952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28</w:t>
            </w:r>
          </w:p>
        </w:tc>
        <w:tc>
          <w:tcPr>
            <w:tcW w:w="993" w:type="dxa"/>
          </w:tcPr>
          <w:p w:rsidR="00366FAE" w:rsidRPr="00B24015" w:rsidRDefault="00366FAE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19.</w:t>
            </w:r>
          </w:p>
        </w:tc>
        <w:tc>
          <w:tcPr>
            <w:tcW w:w="2978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Чеснокова Елена Игоревна</w:t>
            </w:r>
          </w:p>
        </w:tc>
        <w:tc>
          <w:tcPr>
            <w:tcW w:w="2409" w:type="dxa"/>
            <w:vAlign w:val="center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МБОУ СОШ № 10</w:t>
            </w:r>
          </w:p>
        </w:tc>
        <w:tc>
          <w:tcPr>
            <w:tcW w:w="851" w:type="dxa"/>
          </w:tcPr>
          <w:p w:rsidR="00366FAE" w:rsidRPr="005316AE" w:rsidRDefault="00366FAE" w:rsidP="00DE2AD3">
            <w:r>
              <w:t>-</w:t>
            </w:r>
          </w:p>
        </w:tc>
        <w:tc>
          <w:tcPr>
            <w:tcW w:w="709" w:type="dxa"/>
          </w:tcPr>
          <w:p w:rsidR="00366FAE" w:rsidRDefault="00366FAE" w:rsidP="00BE553A">
            <w:pPr>
              <w:spacing w:line="276" w:lineRule="auto"/>
            </w:pPr>
            <w:r>
              <w:t>-</w:t>
            </w:r>
          </w:p>
        </w:tc>
        <w:tc>
          <w:tcPr>
            <w:tcW w:w="992" w:type="dxa"/>
          </w:tcPr>
          <w:p w:rsidR="00366FAE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952" w:type="dxa"/>
          </w:tcPr>
          <w:p w:rsidR="00366FAE" w:rsidRDefault="00366FAE" w:rsidP="00BE553A">
            <w:pPr>
              <w:spacing w:line="276" w:lineRule="auto"/>
            </w:pPr>
            <w:r>
              <w:t>12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22</w:t>
            </w:r>
          </w:p>
        </w:tc>
        <w:tc>
          <w:tcPr>
            <w:tcW w:w="993" w:type="dxa"/>
          </w:tcPr>
          <w:p w:rsidR="00366FAE" w:rsidRPr="00B24015" w:rsidRDefault="00366FAE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20.</w:t>
            </w:r>
          </w:p>
        </w:tc>
        <w:tc>
          <w:tcPr>
            <w:tcW w:w="2978" w:type="dxa"/>
          </w:tcPr>
          <w:p w:rsidR="00366FAE" w:rsidRPr="0015770F" w:rsidRDefault="00366FAE" w:rsidP="00D92624">
            <w:r w:rsidRPr="0015770F">
              <w:t>Королева Анастасия Евгеньевна</w:t>
            </w:r>
          </w:p>
        </w:tc>
        <w:tc>
          <w:tcPr>
            <w:tcW w:w="2409" w:type="dxa"/>
          </w:tcPr>
          <w:p w:rsidR="00366FAE" w:rsidRPr="0015770F" w:rsidRDefault="00366FAE" w:rsidP="00D92624">
            <w:r w:rsidRPr="0015770F">
              <w:t>МБОУ СОШ</w:t>
            </w:r>
            <w:r>
              <w:t xml:space="preserve"> </w:t>
            </w:r>
            <w:r w:rsidRPr="0015770F">
              <w:t>№ 58</w:t>
            </w:r>
          </w:p>
        </w:tc>
        <w:tc>
          <w:tcPr>
            <w:tcW w:w="851" w:type="dxa"/>
          </w:tcPr>
          <w:p w:rsidR="00366FAE" w:rsidRPr="005316AE" w:rsidRDefault="00366FAE" w:rsidP="00DE2AD3">
            <w:r>
              <w:t>-</w:t>
            </w:r>
          </w:p>
        </w:tc>
        <w:tc>
          <w:tcPr>
            <w:tcW w:w="709" w:type="dxa"/>
          </w:tcPr>
          <w:p w:rsidR="00366FAE" w:rsidRPr="00F338A6" w:rsidRDefault="00366FAE" w:rsidP="00BE553A">
            <w:pPr>
              <w:spacing w:line="276" w:lineRule="auto"/>
            </w:pPr>
            <w:r>
              <w:t>-</w:t>
            </w:r>
          </w:p>
        </w:tc>
        <w:tc>
          <w:tcPr>
            <w:tcW w:w="992" w:type="dxa"/>
          </w:tcPr>
          <w:p w:rsidR="00366FAE" w:rsidRPr="00F338A6" w:rsidRDefault="00366FAE" w:rsidP="00BE553A">
            <w:pPr>
              <w:spacing w:line="276" w:lineRule="auto"/>
            </w:pPr>
            <w:r>
              <w:t>12</w:t>
            </w:r>
          </w:p>
        </w:tc>
        <w:tc>
          <w:tcPr>
            <w:tcW w:w="952" w:type="dxa"/>
          </w:tcPr>
          <w:p w:rsidR="00366FAE" w:rsidRPr="00F338A6" w:rsidRDefault="00366FAE" w:rsidP="00BE553A">
            <w:pPr>
              <w:spacing w:line="276" w:lineRule="auto"/>
            </w:pPr>
            <w:r>
              <w:t>8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20</w:t>
            </w:r>
          </w:p>
        </w:tc>
        <w:tc>
          <w:tcPr>
            <w:tcW w:w="993" w:type="dxa"/>
          </w:tcPr>
          <w:p w:rsidR="00366FAE" w:rsidRPr="00B24015" w:rsidRDefault="00366FA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21.</w:t>
            </w:r>
          </w:p>
        </w:tc>
        <w:tc>
          <w:tcPr>
            <w:tcW w:w="2978" w:type="dxa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 w:rsidRPr="0015770F">
              <w:rPr>
                <w:sz w:val="24"/>
                <w:szCs w:val="24"/>
              </w:rPr>
              <w:t>лохова Каролина Павловна</w:t>
            </w:r>
          </w:p>
        </w:tc>
        <w:tc>
          <w:tcPr>
            <w:tcW w:w="2409" w:type="dxa"/>
            <w:vAlign w:val="center"/>
          </w:tcPr>
          <w:p w:rsidR="00366FAE" w:rsidRPr="0015770F" w:rsidRDefault="00366FAE" w:rsidP="00D92624">
            <w:pPr>
              <w:pStyle w:val="1"/>
              <w:rPr>
                <w:sz w:val="24"/>
                <w:szCs w:val="24"/>
              </w:rPr>
            </w:pPr>
            <w:r w:rsidRPr="0015770F">
              <w:rPr>
                <w:sz w:val="24"/>
                <w:szCs w:val="24"/>
              </w:rPr>
              <w:t>МБОУ СОШ № 10</w:t>
            </w:r>
          </w:p>
        </w:tc>
        <w:tc>
          <w:tcPr>
            <w:tcW w:w="851" w:type="dxa"/>
          </w:tcPr>
          <w:p w:rsidR="00366FAE" w:rsidRPr="005316AE" w:rsidRDefault="00366FAE" w:rsidP="00DE2AD3">
            <w:r>
              <w:t>9-19</w:t>
            </w:r>
          </w:p>
        </w:tc>
        <w:tc>
          <w:tcPr>
            <w:tcW w:w="709" w:type="dxa"/>
          </w:tcPr>
          <w:p w:rsidR="00366FAE" w:rsidRDefault="00366FAE" w:rsidP="00BE553A">
            <w:pPr>
              <w:spacing w:line="276" w:lineRule="auto"/>
            </w:pPr>
            <w:r>
              <w:t>4</w:t>
            </w:r>
          </w:p>
        </w:tc>
        <w:tc>
          <w:tcPr>
            <w:tcW w:w="992" w:type="dxa"/>
          </w:tcPr>
          <w:p w:rsidR="00366FAE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952" w:type="dxa"/>
          </w:tcPr>
          <w:p w:rsidR="00366FAE" w:rsidRDefault="00366FAE" w:rsidP="00BE553A">
            <w:pPr>
              <w:spacing w:line="276" w:lineRule="auto"/>
            </w:pPr>
            <w:r>
              <w:t>5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19</w:t>
            </w:r>
          </w:p>
        </w:tc>
        <w:tc>
          <w:tcPr>
            <w:tcW w:w="993" w:type="dxa"/>
          </w:tcPr>
          <w:p w:rsidR="00366FAE" w:rsidRPr="00B24015" w:rsidRDefault="00366FAE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</w:tr>
    </w:tbl>
    <w:p w:rsidR="00366FAE" w:rsidRPr="00F338A6" w:rsidRDefault="00366FAE" w:rsidP="00B902B4"/>
    <w:p w:rsidR="00366FAE" w:rsidRDefault="00366FAE" w:rsidP="00EA309D">
      <w:pPr>
        <w:ind w:left="360"/>
      </w:pPr>
      <w:r>
        <w:t>Председатель жюри</w:t>
      </w:r>
      <w:r w:rsidRPr="00F338A6">
        <w:t xml:space="preserve">:      </w:t>
      </w:r>
      <w:r>
        <w:t xml:space="preserve">           </w:t>
      </w:r>
      <w:r>
        <w:rPr>
          <w:color w:val="000000"/>
          <w:shd w:val="clear" w:color="auto" w:fill="FFFFFF"/>
        </w:rPr>
        <w:t>Митина И.А.</w:t>
      </w:r>
      <w:r w:rsidRPr="00F338A6">
        <w:t xml:space="preserve">       </w:t>
      </w:r>
      <w:r w:rsidRPr="00F338A6">
        <w:rPr>
          <w:color w:val="000000"/>
          <w:shd w:val="clear" w:color="auto" w:fill="FFFFFF"/>
        </w:rPr>
        <w:t>методист МКУ «Г</w:t>
      </w:r>
      <w:r>
        <w:rPr>
          <w:color w:val="000000"/>
          <w:shd w:val="clear" w:color="auto" w:fill="FFFFFF"/>
        </w:rPr>
        <w:t>ИМК</w:t>
      </w:r>
      <w:r w:rsidRPr="00F338A6">
        <w:rPr>
          <w:color w:val="000000"/>
          <w:shd w:val="clear" w:color="auto" w:fill="FFFFFF"/>
        </w:rPr>
        <w:t>»</w:t>
      </w:r>
      <w:r w:rsidRPr="00F338A6">
        <w:t xml:space="preserve">  </w:t>
      </w:r>
    </w:p>
    <w:p w:rsidR="00366FAE" w:rsidRDefault="00366FAE" w:rsidP="00EA309D">
      <w:r>
        <w:t xml:space="preserve">      Члены жюри</w:t>
      </w:r>
      <w:r w:rsidRPr="00F338A6">
        <w:t xml:space="preserve">:       </w:t>
      </w:r>
      <w:r>
        <w:t xml:space="preserve">                     Белякова Ю.В. учитель технологии МБОУ СОШ №10</w:t>
      </w:r>
    </w:p>
    <w:p w:rsidR="00366FAE" w:rsidRDefault="00366FAE" w:rsidP="00EA309D">
      <w:r>
        <w:t xml:space="preserve">                                                         Горенкова М.А. учитель технологии МБОУ СОШ №6</w:t>
      </w:r>
    </w:p>
    <w:p w:rsidR="00366FAE" w:rsidRDefault="00366FAE" w:rsidP="00EA309D">
      <w:r>
        <w:t xml:space="preserve">                                                         Крошкина Н.Б.      учитель технологии МБОУ СОШ №12</w:t>
      </w:r>
      <w:r>
        <w:rPr>
          <w:color w:val="000000"/>
          <w:shd w:val="clear" w:color="auto" w:fill="FFFFFF"/>
        </w:rPr>
        <w:t xml:space="preserve">         </w:t>
      </w:r>
    </w:p>
    <w:p w:rsidR="00366FAE" w:rsidRDefault="00366FAE" w:rsidP="00EA309D">
      <w:r>
        <w:t xml:space="preserve">                                                         Крылова Т.А. учитель технологии МБОУ «Лицей»</w:t>
      </w:r>
    </w:p>
    <w:p w:rsidR="00366FAE" w:rsidRDefault="00366FAE" w:rsidP="00EA309D">
      <w:r>
        <w:t xml:space="preserve">                                                         Метелева Л.А. учитель технологии МБОУ СОШ №16</w:t>
      </w:r>
    </w:p>
    <w:p w:rsidR="00366FAE" w:rsidRPr="00F338A6" w:rsidRDefault="00366FAE" w:rsidP="00B902B4">
      <w:pPr>
        <w:rPr>
          <w:color w:val="000000"/>
          <w:shd w:val="clear" w:color="auto" w:fill="FFFFFF"/>
        </w:rPr>
      </w:pPr>
      <w:r w:rsidRPr="00F338A6">
        <w:rPr>
          <w:color w:val="000000"/>
          <w:shd w:val="clear" w:color="auto" w:fill="FFFFFF"/>
        </w:rPr>
        <w:t xml:space="preserve">                                           </w:t>
      </w:r>
      <w:r>
        <w:rPr>
          <w:color w:val="000000"/>
          <w:shd w:val="clear" w:color="auto" w:fill="FFFFFF"/>
        </w:rPr>
        <w:t xml:space="preserve">             </w:t>
      </w:r>
    </w:p>
    <w:p w:rsidR="00366FAE" w:rsidRPr="00F338A6" w:rsidRDefault="00366FAE" w:rsidP="00B902B4">
      <w:pPr>
        <w:rPr>
          <w:color w:val="000000"/>
          <w:shd w:val="clear" w:color="auto" w:fill="FFFFFF"/>
        </w:rPr>
      </w:pPr>
      <w:r w:rsidRPr="00F338A6">
        <w:rPr>
          <w:color w:val="000000"/>
          <w:shd w:val="clear" w:color="auto" w:fill="FFFFFF"/>
        </w:rPr>
        <w:t xml:space="preserve">                                                </w:t>
      </w:r>
      <w:r>
        <w:rPr>
          <w:color w:val="000000"/>
          <w:shd w:val="clear" w:color="auto" w:fill="FFFFFF"/>
        </w:rPr>
        <w:t xml:space="preserve">                </w:t>
      </w: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Pr="009432C7" w:rsidRDefault="00366FAE" w:rsidP="00D44C27">
      <w:pPr>
        <w:rPr>
          <w:color w:val="000000"/>
          <w:shd w:val="clear" w:color="auto" w:fill="FFFFFF"/>
        </w:rPr>
      </w:pPr>
    </w:p>
    <w:p w:rsidR="00366FAE" w:rsidRPr="009432C7" w:rsidRDefault="00366FAE" w:rsidP="00D44C27">
      <w:pPr>
        <w:rPr>
          <w:color w:val="000000"/>
          <w:shd w:val="clear" w:color="auto" w:fill="FFFFFF"/>
        </w:rPr>
      </w:pPr>
    </w:p>
    <w:p w:rsidR="00366FAE" w:rsidRPr="009432C7" w:rsidRDefault="00366FAE" w:rsidP="00D44C27">
      <w:pPr>
        <w:rPr>
          <w:color w:val="000000"/>
          <w:shd w:val="clear" w:color="auto" w:fill="FFFFFF"/>
        </w:rPr>
      </w:pPr>
    </w:p>
    <w:p w:rsidR="00366FAE" w:rsidRDefault="00366FAE" w:rsidP="00D44C27">
      <w:pPr>
        <w:rPr>
          <w:color w:val="000000"/>
          <w:shd w:val="clear" w:color="auto" w:fill="FFFFFF"/>
        </w:rPr>
      </w:pPr>
    </w:p>
    <w:p w:rsidR="00366FAE" w:rsidRPr="00A732D2" w:rsidRDefault="00366FAE" w:rsidP="00B902B4">
      <w:pPr>
        <w:jc w:val="right"/>
      </w:pPr>
    </w:p>
    <w:p w:rsidR="00366FAE" w:rsidRPr="00BC2777" w:rsidRDefault="00366FAE" w:rsidP="00B902B4">
      <w:pPr>
        <w:jc w:val="center"/>
        <w:rPr>
          <w:b/>
        </w:rPr>
      </w:pPr>
      <w:r w:rsidRPr="00BC2777">
        <w:rPr>
          <w:b/>
        </w:rPr>
        <w:t>Протокол</w:t>
      </w:r>
    </w:p>
    <w:p w:rsidR="00366FAE" w:rsidRPr="00BC2777" w:rsidRDefault="00366FAE" w:rsidP="00B902B4">
      <w:pPr>
        <w:jc w:val="center"/>
        <w:rPr>
          <w:b/>
        </w:rPr>
      </w:pPr>
      <w:r>
        <w:rPr>
          <w:b/>
        </w:rPr>
        <w:t>муниципального</w:t>
      </w:r>
      <w:r w:rsidRPr="00BC2777">
        <w:rPr>
          <w:b/>
        </w:rPr>
        <w:t xml:space="preserve"> этапа всероссийской олимпиады школьников </w:t>
      </w:r>
    </w:p>
    <w:p w:rsidR="00366FAE" w:rsidRDefault="00366FAE" w:rsidP="00B902B4">
      <w:pPr>
        <w:jc w:val="center"/>
        <w:rPr>
          <w:b/>
        </w:rPr>
      </w:pPr>
      <w:r>
        <w:rPr>
          <w:b/>
        </w:rPr>
        <w:t>по технологии</w:t>
      </w:r>
      <w:r w:rsidRPr="00BC2777">
        <w:rPr>
          <w:b/>
        </w:rPr>
        <w:t xml:space="preserve">,  </w:t>
      </w:r>
      <w:r>
        <w:rPr>
          <w:b/>
        </w:rPr>
        <w:t>10  класс</w:t>
      </w:r>
    </w:p>
    <w:p w:rsidR="00366FAE" w:rsidRDefault="00366FAE" w:rsidP="00B902B4">
      <w:pPr>
        <w:jc w:val="center"/>
        <w:rPr>
          <w:b/>
        </w:rPr>
      </w:pPr>
      <w:r>
        <w:rPr>
          <w:b/>
        </w:rPr>
        <w:t>Культура дома и декоративно-прикладное искусство (обслуживающий труд)</w:t>
      </w:r>
    </w:p>
    <w:p w:rsidR="00366FAE" w:rsidRDefault="00366FAE" w:rsidP="00B902B4">
      <w:pPr>
        <w:jc w:val="center"/>
        <w:rPr>
          <w:b/>
        </w:rPr>
      </w:pPr>
    </w:p>
    <w:p w:rsidR="00366FAE" w:rsidRDefault="00366FAE" w:rsidP="00B902B4">
      <w:r w:rsidRPr="00154CDA">
        <w:t>Дата проведения</w:t>
      </w:r>
      <w:r>
        <w:t xml:space="preserve">  26-27 ноября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366FAE" w:rsidRPr="00154CDA" w:rsidRDefault="00366FAE" w:rsidP="00B902B4">
      <w:r>
        <w:t>Место проведения МБОУ СОШ № 6</w:t>
      </w:r>
    </w:p>
    <w:p w:rsidR="00366FAE" w:rsidRPr="00F338A6" w:rsidRDefault="00366FAE" w:rsidP="00D05238">
      <w:r w:rsidRPr="00154CDA">
        <w:t>Максимальное количество баллов</w:t>
      </w:r>
      <w:r>
        <w:t xml:space="preserve"> – 125</w:t>
      </w:r>
    </w:p>
    <w:tbl>
      <w:tblPr>
        <w:tblW w:w="1134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2193"/>
        <w:gridCol w:w="840"/>
        <w:gridCol w:w="720"/>
        <w:gridCol w:w="1200"/>
        <w:gridCol w:w="960"/>
        <w:gridCol w:w="891"/>
        <w:gridCol w:w="993"/>
      </w:tblGrid>
      <w:tr w:rsidR="00366FAE" w:rsidRPr="00F338A6" w:rsidTr="00D05238">
        <w:trPr>
          <w:trHeight w:val="510"/>
        </w:trPr>
        <w:tc>
          <w:tcPr>
            <w:tcW w:w="567" w:type="dxa"/>
          </w:tcPr>
          <w:p w:rsidR="00366FAE" w:rsidRDefault="00366FAE" w:rsidP="00BE553A">
            <w:pPr>
              <w:jc w:val="right"/>
              <w:rPr>
                <w:sz w:val="22"/>
                <w:szCs w:val="22"/>
              </w:rPr>
            </w:pPr>
            <w:r w:rsidRPr="00C1003C">
              <w:rPr>
                <w:sz w:val="22"/>
                <w:szCs w:val="22"/>
              </w:rPr>
              <w:t xml:space="preserve">№ </w:t>
            </w:r>
          </w:p>
          <w:p w:rsidR="00366FAE" w:rsidRPr="00C1003C" w:rsidRDefault="00366FAE" w:rsidP="00BE553A">
            <w:pPr>
              <w:jc w:val="right"/>
              <w:rPr>
                <w:b/>
              </w:rPr>
            </w:pPr>
            <w:r w:rsidRPr="00C1003C">
              <w:rPr>
                <w:sz w:val="22"/>
                <w:szCs w:val="22"/>
              </w:rPr>
              <w:t>п/п</w:t>
            </w:r>
          </w:p>
        </w:tc>
        <w:tc>
          <w:tcPr>
            <w:tcW w:w="2978" w:type="dxa"/>
          </w:tcPr>
          <w:p w:rsidR="00366FAE" w:rsidRPr="00C1003C" w:rsidRDefault="00366FAE" w:rsidP="00BE553A">
            <w:pPr>
              <w:rPr>
                <w:b/>
              </w:rPr>
            </w:pPr>
            <w:r w:rsidRPr="00C1003C">
              <w:rPr>
                <w:sz w:val="22"/>
                <w:szCs w:val="22"/>
              </w:rPr>
              <w:t>Фамилия Имя Отчество участника</w:t>
            </w:r>
          </w:p>
        </w:tc>
        <w:tc>
          <w:tcPr>
            <w:tcW w:w="2193" w:type="dxa"/>
          </w:tcPr>
          <w:p w:rsidR="00366FAE" w:rsidRPr="00C1003C" w:rsidRDefault="00366FAE" w:rsidP="00BE553A">
            <w:pPr>
              <w:rPr>
                <w:b/>
              </w:rPr>
            </w:pPr>
            <w:r w:rsidRPr="00C1003C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840" w:type="dxa"/>
          </w:tcPr>
          <w:p w:rsidR="00366FAE" w:rsidRPr="00C1003C" w:rsidRDefault="00366FAE" w:rsidP="00BE553A">
            <w:pPr>
              <w:rPr>
                <w:b/>
              </w:rPr>
            </w:pPr>
            <w:r w:rsidRPr="00C1003C">
              <w:rPr>
                <w:sz w:val="22"/>
                <w:szCs w:val="22"/>
              </w:rPr>
              <w:t>Шифр</w:t>
            </w:r>
          </w:p>
        </w:tc>
        <w:tc>
          <w:tcPr>
            <w:tcW w:w="720" w:type="dxa"/>
          </w:tcPr>
          <w:p w:rsidR="00366FAE" w:rsidRPr="00C1003C" w:rsidRDefault="00366FAE" w:rsidP="00BE553A">
            <w:pPr>
              <w:rPr>
                <w:b/>
              </w:rPr>
            </w:pPr>
            <w:r w:rsidRPr="00C1003C">
              <w:rPr>
                <w:sz w:val="22"/>
                <w:szCs w:val="22"/>
              </w:rPr>
              <w:t>Тест</w:t>
            </w:r>
          </w:p>
        </w:tc>
        <w:tc>
          <w:tcPr>
            <w:tcW w:w="1200" w:type="dxa"/>
          </w:tcPr>
          <w:p w:rsidR="00366FAE" w:rsidRPr="00C1003C" w:rsidRDefault="00366FAE" w:rsidP="00BE553A">
            <w:pPr>
              <w:rPr>
                <w:b/>
              </w:rPr>
            </w:pPr>
            <w:r w:rsidRPr="00C1003C">
              <w:rPr>
                <w:sz w:val="22"/>
                <w:szCs w:val="22"/>
              </w:rPr>
              <w:t>Практическое задание</w:t>
            </w:r>
          </w:p>
        </w:tc>
        <w:tc>
          <w:tcPr>
            <w:tcW w:w="960" w:type="dxa"/>
          </w:tcPr>
          <w:p w:rsidR="00366FAE" w:rsidRPr="00C1003C" w:rsidRDefault="00366FAE" w:rsidP="00BE553A">
            <w:pPr>
              <w:rPr>
                <w:b/>
              </w:rPr>
            </w:pPr>
            <w:r w:rsidRPr="00C1003C">
              <w:rPr>
                <w:sz w:val="22"/>
                <w:szCs w:val="22"/>
              </w:rPr>
              <w:t>Проект</w:t>
            </w:r>
          </w:p>
        </w:tc>
        <w:tc>
          <w:tcPr>
            <w:tcW w:w="891" w:type="dxa"/>
          </w:tcPr>
          <w:p w:rsidR="00366FAE" w:rsidRPr="00C1003C" w:rsidRDefault="00366FAE" w:rsidP="00BE553A">
            <w:r w:rsidRPr="00C1003C">
              <w:rPr>
                <w:sz w:val="22"/>
                <w:szCs w:val="22"/>
              </w:rPr>
              <w:t>Общее кол-во</w:t>
            </w:r>
          </w:p>
        </w:tc>
        <w:tc>
          <w:tcPr>
            <w:tcW w:w="993" w:type="dxa"/>
          </w:tcPr>
          <w:p w:rsidR="00366FAE" w:rsidRPr="00C1003C" w:rsidRDefault="00366FAE" w:rsidP="00BE553A">
            <w:r w:rsidRPr="00C1003C">
              <w:rPr>
                <w:sz w:val="22"/>
                <w:szCs w:val="22"/>
              </w:rPr>
              <w:t>Рейтинг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1.</w:t>
            </w:r>
          </w:p>
        </w:tc>
        <w:tc>
          <w:tcPr>
            <w:tcW w:w="2978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Терехина Лилия Владимировна</w:t>
            </w:r>
          </w:p>
        </w:tc>
        <w:tc>
          <w:tcPr>
            <w:tcW w:w="2193" w:type="dxa"/>
            <w:vAlign w:val="center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МБОУ «Лицей»</w:t>
            </w:r>
          </w:p>
        </w:tc>
        <w:tc>
          <w:tcPr>
            <w:tcW w:w="840" w:type="dxa"/>
          </w:tcPr>
          <w:p w:rsidR="00366FAE" w:rsidRDefault="00366FAE" w:rsidP="00646A73">
            <w:r>
              <w:t>10-03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25</w:t>
            </w:r>
          </w:p>
        </w:tc>
        <w:tc>
          <w:tcPr>
            <w:tcW w:w="1200" w:type="dxa"/>
          </w:tcPr>
          <w:p w:rsidR="00366FAE" w:rsidRPr="00F338A6" w:rsidRDefault="00366FAE" w:rsidP="00BE553A">
            <w:pPr>
              <w:spacing w:line="276" w:lineRule="auto"/>
            </w:pPr>
            <w:r>
              <w:t>35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50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110</w:t>
            </w:r>
          </w:p>
        </w:tc>
        <w:tc>
          <w:tcPr>
            <w:tcW w:w="993" w:type="dxa"/>
          </w:tcPr>
          <w:p w:rsidR="00366FAE" w:rsidRDefault="00366FAE">
            <w:r>
              <w:t>Победитель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2.</w:t>
            </w:r>
          </w:p>
        </w:tc>
        <w:tc>
          <w:tcPr>
            <w:tcW w:w="2978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Чванова Любовь Андреевна</w:t>
            </w:r>
          </w:p>
        </w:tc>
        <w:tc>
          <w:tcPr>
            <w:tcW w:w="2193" w:type="dxa"/>
            <w:vAlign w:val="center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МБОУ СОШ № 12</w:t>
            </w:r>
          </w:p>
        </w:tc>
        <w:tc>
          <w:tcPr>
            <w:tcW w:w="840" w:type="dxa"/>
          </w:tcPr>
          <w:p w:rsidR="00366FAE" w:rsidRDefault="00366FAE" w:rsidP="00646A73">
            <w:r>
              <w:t>10-02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11</w:t>
            </w:r>
          </w:p>
        </w:tc>
        <w:tc>
          <w:tcPr>
            <w:tcW w:w="1200" w:type="dxa"/>
          </w:tcPr>
          <w:p w:rsidR="00366FAE" w:rsidRPr="00F338A6" w:rsidRDefault="00366FAE" w:rsidP="00BE553A">
            <w:pPr>
              <w:spacing w:line="276" w:lineRule="auto"/>
            </w:pPr>
            <w:r>
              <w:t>38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48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97</w:t>
            </w:r>
          </w:p>
        </w:tc>
        <w:tc>
          <w:tcPr>
            <w:tcW w:w="993" w:type="dxa"/>
          </w:tcPr>
          <w:p w:rsidR="00366FAE" w:rsidRDefault="00366FAE">
            <w:r>
              <w:t>Призер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3.</w:t>
            </w:r>
          </w:p>
        </w:tc>
        <w:tc>
          <w:tcPr>
            <w:tcW w:w="2978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Артюхина Анастасия Сергеевна</w:t>
            </w:r>
          </w:p>
        </w:tc>
        <w:tc>
          <w:tcPr>
            <w:tcW w:w="2193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МБОУ СОШ № 58</w:t>
            </w:r>
          </w:p>
        </w:tc>
        <w:tc>
          <w:tcPr>
            <w:tcW w:w="840" w:type="dxa"/>
          </w:tcPr>
          <w:p w:rsidR="00366FAE" w:rsidRDefault="00366FAE" w:rsidP="00646A73">
            <w:r>
              <w:t>10-04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18</w:t>
            </w:r>
          </w:p>
        </w:tc>
        <w:tc>
          <w:tcPr>
            <w:tcW w:w="1200" w:type="dxa"/>
          </w:tcPr>
          <w:p w:rsidR="00366FAE" w:rsidRPr="00F338A6" w:rsidRDefault="00366FAE" w:rsidP="00BE553A">
            <w:pPr>
              <w:spacing w:line="276" w:lineRule="auto"/>
            </w:pPr>
            <w:r>
              <w:t>30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32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80</w:t>
            </w:r>
          </w:p>
        </w:tc>
        <w:tc>
          <w:tcPr>
            <w:tcW w:w="993" w:type="dxa"/>
          </w:tcPr>
          <w:p w:rsidR="00366FAE" w:rsidRDefault="00366FAE" w:rsidP="00BE553A">
            <w:pPr>
              <w:spacing w:line="276" w:lineRule="auto"/>
            </w:pPr>
            <w:r>
              <w:t>3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4.</w:t>
            </w:r>
          </w:p>
        </w:tc>
        <w:tc>
          <w:tcPr>
            <w:tcW w:w="2978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Адалина Анастасия Алексеевна</w:t>
            </w:r>
          </w:p>
        </w:tc>
        <w:tc>
          <w:tcPr>
            <w:tcW w:w="2193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МБОУ СОШ № 14</w:t>
            </w:r>
          </w:p>
        </w:tc>
        <w:tc>
          <w:tcPr>
            <w:tcW w:w="840" w:type="dxa"/>
          </w:tcPr>
          <w:p w:rsidR="00366FAE" w:rsidRDefault="00366FAE" w:rsidP="00BE553A">
            <w:r>
              <w:t>10-05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9</w:t>
            </w:r>
          </w:p>
        </w:tc>
        <w:tc>
          <w:tcPr>
            <w:tcW w:w="1200" w:type="dxa"/>
          </w:tcPr>
          <w:p w:rsidR="00366FAE" w:rsidRPr="00F338A6" w:rsidRDefault="00366FAE" w:rsidP="00BE553A">
            <w:pPr>
              <w:spacing w:line="276" w:lineRule="auto"/>
            </w:pPr>
            <w:r>
              <w:t>38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32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79</w:t>
            </w:r>
          </w:p>
        </w:tc>
        <w:tc>
          <w:tcPr>
            <w:tcW w:w="993" w:type="dxa"/>
          </w:tcPr>
          <w:p w:rsidR="00366FAE" w:rsidRDefault="00366FAE" w:rsidP="00BE553A">
            <w:pPr>
              <w:spacing w:line="276" w:lineRule="auto"/>
            </w:pPr>
            <w:r>
              <w:t>4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5.</w:t>
            </w:r>
          </w:p>
        </w:tc>
        <w:tc>
          <w:tcPr>
            <w:tcW w:w="2978" w:type="dxa"/>
          </w:tcPr>
          <w:p w:rsidR="00366FAE" w:rsidRPr="00A94EE1" w:rsidRDefault="00366FAE" w:rsidP="00D92624">
            <w:r w:rsidRPr="00A94EE1">
              <w:t>Лыкина Екатерина Олеговна</w:t>
            </w:r>
          </w:p>
        </w:tc>
        <w:tc>
          <w:tcPr>
            <w:tcW w:w="2193" w:type="dxa"/>
          </w:tcPr>
          <w:p w:rsidR="00366FAE" w:rsidRPr="00A94EE1" w:rsidRDefault="00366FAE" w:rsidP="00D92624">
            <w:r w:rsidRPr="00A94EE1">
              <w:t>МБОУ СОШ №16</w:t>
            </w:r>
          </w:p>
        </w:tc>
        <w:tc>
          <w:tcPr>
            <w:tcW w:w="840" w:type="dxa"/>
          </w:tcPr>
          <w:p w:rsidR="00366FAE" w:rsidRDefault="00366FAE" w:rsidP="00646A73">
            <w:r>
              <w:t>10-06</w:t>
            </w:r>
          </w:p>
        </w:tc>
        <w:tc>
          <w:tcPr>
            <w:tcW w:w="720" w:type="dxa"/>
          </w:tcPr>
          <w:p w:rsidR="00366FAE" w:rsidRDefault="00366FAE" w:rsidP="00BE553A">
            <w:pPr>
              <w:spacing w:line="276" w:lineRule="auto"/>
            </w:pPr>
            <w:r>
              <w:t>5</w:t>
            </w:r>
          </w:p>
        </w:tc>
        <w:tc>
          <w:tcPr>
            <w:tcW w:w="1200" w:type="dxa"/>
          </w:tcPr>
          <w:p w:rsidR="00366FAE" w:rsidRDefault="00366FAE" w:rsidP="00BE553A">
            <w:pPr>
              <w:spacing w:line="276" w:lineRule="auto"/>
            </w:pPr>
            <w:r>
              <w:t>30</w:t>
            </w:r>
          </w:p>
        </w:tc>
        <w:tc>
          <w:tcPr>
            <w:tcW w:w="960" w:type="dxa"/>
          </w:tcPr>
          <w:p w:rsidR="00366FAE" w:rsidRDefault="00366FAE" w:rsidP="00BE553A">
            <w:pPr>
              <w:spacing w:line="276" w:lineRule="auto"/>
            </w:pPr>
            <w:r>
              <w:t>33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68</w:t>
            </w:r>
          </w:p>
        </w:tc>
        <w:tc>
          <w:tcPr>
            <w:tcW w:w="993" w:type="dxa"/>
          </w:tcPr>
          <w:p w:rsidR="00366FAE" w:rsidRDefault="00366FAE">
            <w:r>
              <w:t>5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6.</w:t>
            </w:r>
          </w:p>
        </w:tc>
        <w:tc>
          <w:tcPr>
            <w:tcW w:w="2978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Лезина Юлия Алексеевна</w:t>
            </w:r>
          </w:p>
        </w:tc>
        <w:tc>
          <w:tcPr>
            <w:tcW w:w="2193" w:type="dxa"/>
            <w:vAlign w:val="center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  <w:lang w:val="en-US"/>
              </w:rPr>
            </w:pPr>
            <w:r w:rsidRPr="00A94EE1">
              <w:rPr>
                <w:sz w:val="24"/>
                <w:szCs w:val="24"/>
              </w:rPr>
              <w:t>МБОУ СОШ №</w:t>
            </w:r>
            <w:r w:rsidRPr="00A94EE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40" w:type="dxa"/>
          </w:tcPr>
          <w:p w:rsidR="00366FAE" w:rsidRDefault="00366FAE" w:rsidP="00646A73">
            <w:r>
              <w:t>10-01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9</w:t>
            </w:r>
          </w:p>
        </w:tc>
        <w:tc>
          <w:tcPr>
            <w:tcW w:w="1200" w:type="dxa"/>
          </w:tcPr>
          <w:p w:rsidR="00366FAE" w:rsidRPr="00F338A6" w:rsidRDefault="00366FAE" w:rsidP="00BE553A">
            <w:pPr>
              <w:spacing w:line="276" w:lineRule="auto"/>
            </w:pPr>
            <w:r>
              <w:t>25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32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66</w:t>
            </w:r>
          </w:p>
        </w:tc>
        <w:tc>
          <w:tcPr>
            <w:tcW w:w="993" w:type="dxa"/>
          </w:tcPr>
          <w:p w:rsidR="00366FAE" w:rsidRDefault="00366FAE">
            <w:r>
              <w:t>6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7.</w:t>
            </w:r>
          </w:p>
        </w:tc>
        <w:tc>
          <w:tcPr>
            <w:tcW w:w="2978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Богомолова Анна Романовна</w:t>
            </w:r>
          </w:p>
        </w:tc>
        <w:tc>
          <w:tcPr>
            <w:tcW w:w="2193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МБОУ СОШ № 6 им. А. С. Макаренко</w:t>
            </w:r>
          </w:p>
        </w:tc>
        <w:tc>
          <w:tcPr>
            <w:tcW w:w="840" w:type="dxa"/>
          </w:tcPr>
          <w:p w:rsidR="00366FAE" w:rsidRDefault="00366FAE" w:rsidP="00646A73">
            <w:r>
              <w:t>10-10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17</w:t>
            </w:r>
          </w:p>
        </w:tc>
        <w:tc>
          <w:tcPr>
            <w:tcW w:w="1200" w:type="dxa"/>
          </w:tcPr>
          <w:p w:rsidR="00366FAE" w:rsidRPr="00F338A6" w:rsidRDefault="00366FAE" w:rsidP="00BE553A">
            <w:pPr>
              <w:spacing w:line="276" w:lineRule="auto"/>
            </w:pPr>
            <w:r>
              <w:t>20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27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64</w:t>
            </w:r>
          </w:p>
        </w:tc>
        <w:tc>
          <w:tcPr>
            <w:tcW w:w="993" w:type="dxa"/>
          </w:tcPr>
          <w:p w:rsidR="00366FAE" w:rsidRDefault="00366FAE" w:rsidP="00BE553A">
            <w:pPr>
              <w:spacing w:line="276" w:lineRule="auto"/>
            </w:pPr>
            <w:r>
              <w:t>7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8.</w:t>
            </w:r>
          </w:p>
        </w:tc>
        <w:tc>
          <w:tcPr>
            <w:tcW w:w="2978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Архипова Вера Вадимовна</w:t>
            </w:r>
          </w:p>
        </w:tc>
        <w:tc>
          <w:tcPr>
            <w:tcW w:w="2193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МБОУ СОШ №2 им. А.С. Пушкина</w:t>
            </w:r>
          </w:p>
        </w:tc>
        <w:tc>
          <w:tcPr>
            <w:tcW w:w="840" w:type="dxa"/>
          </w:tcPr>
          <w:p w:rsidR="00366FAE" w:rsidRDefault="00366FAE" w:rsidP="00646A73">
            <w:r>
              <w:t>10-09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9</w:t>
            </w:r>
          </w:p>
        </w:tc>
        <w:tc>
          <w:tcPr>
            <w:tcW w:w="1200" w:type="dxa"/>
          </w:tcPr>
          <w:p w:rsidR="00366FAE" w:rsidRPr="00F338A6" w:rsidRDefault="00366FAE" w:rsidP="00BE553A">
            <w:pPr>
              <w:spacing w:line="276" w:lineRule="auto"/>
            </w:pPr>
            <w:r>
              <w:t>20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25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54</w:t>
            </w:r>
          </w:p>
        </w:tc>
        <w:tc>
          <w:tcPr>
            <w:tcW w:w="993" w:type="dxa"/>
          </w:tcPr>
          <w:p w:rsidR="00366FAE" w:rsidRDefault="00366FAE" w:rsidP="00BE553A">
            <w:pPr>
              <w:spacing w:line="276" w:lineRule="auto"/>
            </w:pPr>
            <w:r>
              <w:t>8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9.</w:t>
            </w:r>
          </w:p>
        </w:tc>
        <w:tc>
          <w:tcPr>
            <w:tcW w:w="2978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Ермолаева Елизавета Михайловна</w:t>
            </w:r>
          </w:p>
        </w:tc>
        <w:tc>
          <w:tcPr>
            <w:tcW w:w="2193" w:type="dxa"/>
            <w:vAlign w:val="center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МБОУ СОШ № 10</w:t>
            </w:r>
          </w:p>
        </w:tc>
        <w:tc>
          <w:tcPr>
            <w:tcW w:w="840" w:type="dxa"/>
          </w:tcPr>
          <w:p w:rsidR="00366FAE" w:rsidRDefault="00366FAE" w:rsidP="00646A73">
            <w:r>
              <w:t>10-07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7</w:t>
            </w:r>
          </w:p>
        </w:tc>
        <w:tc>
          <w:tcPr>
            <w:tcW w:w="1200" w:type="dxa"/>
          </w:tcPr>
          <w:p w:rsidR="00366FAE" w:rsidRPr="00F338A6" w:rsidRDefault="00366FAE" w:rsidP="00BE553A">
            <w:pPr>
              <w:spacing w:line="276" w:lineRule="auto"/>
            </w:pPr>
            <w:r>
              <w:t>8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25</w:t>
            </w:r>
          </w:p>
        </w:tc>
        <w:tc>
          <w:tcPr>
            <w:tcW w:w="993" w:type="dxa"/>
          </w:tcPr>
          <w:p w:rsidR="00366FAE" w:rsidRDefault="00366FAE">
            <w:r>
              <w:t>9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10.</w:t>
            </w:r>
          </w:p>
        </w:tc>
        <w:tc>
          <w:tcPr>
            <w:tcW w:w="2978" w:type="dxa"/>
          </w:tcPr>
          <w:p w:rsidR="00366FAE" w:rsidRPr="00A94EE1" w:rsidRDefault="00366FAE" w:rsidP="00D92624">
            <w:r w:rsidRPr="00A94EE1">
              <w:t xml:space="preserve">Гусева Анастасия Вадимовна </w:t>
            </w:r>
          </w:p>
        </w:tc>
        <w:tc>
          <w:tcPr>
            <w:tcW w:w="2193" w:type="dxa"/>
          </w:tcPr>
          <w:p w:rsidR="00366FAE" w:rsidRPr="00A94EE1" w:rsidRDefault="00366FAE" w:rsidP="00D92624">
            <w:r w:rsidRPr="00A94EE1">
              <w:t>МБОУ СОШ № 15</w:t>
            </w:r>
          </w:p>
        </w:tc>
        <w:tc>
          <w:tcPr>
            <w:tcW w:w="840" w:type="dxa"/>
          </w:tcPr>
          <w:p w:rsidR="00366FAE" w:rsidRDefault="00366FAE" w:rsidP="00646A73">
            <w:r>
              <w:t>10-08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5</w:t>
            </w:r>
          </w:p>
        </w:tc>
        <w:tc>
          <w:tcPr>
            <w:tcW w:w="1200" w:type="dxa"/>
          </w:tcPr>
          <w:p w:rsidR="00366FAE" w:rsidRPr="00F338A6" w:rsidRDefault="00366FAE" w:rsidP="00BE553A">
            <w:pPr>
              <w:spacing w:line="276" w:lineRule="auto"/>
            </w:pPr>
            <w:r>
              <w:t>7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8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20</w:t>
            </w:r>
          </w:p>
        </w:tc>
        <w:tc>
          <w:tcPr>
            <w:tcW w:w="993" w:type="dxa"/>
          </w:tcPr>
          <w:p w:rsidR="00366FAE" w:rsidRDefault="00366FAE">
            <w:r>
              <w:t>10</w:t>
            </w:r>
          </w:p>
        </w:tc>
      </w:tr>
      <w:tr w:rsidR="00366FAE" w:rsidRPr="00F338A6" w:rsidTr="00D05238">
        <w:trPr>
          <w:cantSplit/>
          <w:trHeight w:val="454"/>
        </w:trPr>
        <w:tc>
          <w:tcPr>
            <w:tcW w:w="567" w:type="dxa"/>
          </w:tcPr>
          <w:p w:rsidR="00366FAE" w:rsidRPr="00A94EE1" w:rsidRDefault="00366FAE" w:rsidP="00D92624">
            <w:r>
              <w:t>11.</w:t>
            </w:r>
          </w:p>
        </w:tc>
        <w:tc>
          <w:tcPr>
            <w:tcW w:w="2978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Казачкова Элина Алексеевна</w:t>
            </w:r>
          </w:p>
        </w:tc>
        <w:tc>
          <w:tcPr>
            <w:tcW w:w="2193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МБОУ СОШ № 3</w:t>
            </w:r>
          </w:p>
        </w:tc>
        <w:tc>
          <w:tcPr>
            <w:tcW w:w="840" w:type="dxa"/>
          </w:tcPr>
          <w:p w:rsidR="00366FAE" w:rsidRDefault="00366FAE" w:rsidP="00646A73">
            <w:r>
              <w:t>-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-</w:t>
            </w:r>
          </w:p>
        </w:tc>
        <w:tc>
          <w:tcPr>
            <w:tcW w:w="1200" w:type="dxa"/>
          </w:tcPr>
          <w:p w:rsidR="00366FAE" w:rsidRPr="00F338A6" w:rsidRDefault="00366FAE" w:rsidP="00BE553A">
            <w:pPr>
              <w:spacing w:line="276" w:lineRule="auto"/>
            </w:pPr>
            <w:r>
              <w:t>12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7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19</w:t>
            </w:r>
          </w:p>
        </w:tc>
        <w:tc>
          <w:tcPr>
            <w:tcW w:w="993" w:type="dxa"/>
          </w:tcPr>
          <w:p w:rsidR="00366FAE" w:rsidRDefault="00366FAE">
            <w:r>
              <w:t>11</w:t>
            </w:r>
          </w:p>
        </w:tc>
      </w:tr>
    </w:tbl>
    <w:p w:rsidR="00366FAE" w:rsidRPr="00D05238" w:rsidRDefault="00366FAE" w:rsidP="00B902B4">
      <w:pPr>
        <w:rPr>
          <w:sz w:val="18"/>
          <w:szCs w:val="18"/>
        </w:rPr>
      </w:pPr>
    </w:p>
    <w:p w:rsidR="00366FAE" w:rsidRPr="009432C7" w:rsidRDefault="00366FAE" w:rsidP="00D05238">
      <w:r w:rsidRPr="00D05238">
        <w:rPr>
          <w:sz w:val="18"/>
          <w:szCs w:val="18"/>
        </w:rPr>
        <w:t xml:space="preserve">      </w:t>
      </w:r>
      <w:r w:rsidRPr="009432C7">
        <w:t xml:space="preserve">Председатель жюри:                </w:t>
      </w:r>
      <w:r>
        <w:t xml:space="preserve"> </w:t>
      </w:r>
      <w:r w:rsidRPr="009432C7">
        <w:rPr>
          <w:color w:val="000000"/>
          <w:shd w:val="clear" w:color="auto" w:fill="FFFFFF"/>
        </w:rPr>
        <w:t>Митина И.А.</w:t>
      </w:r>
      <w:r w:rsidRPr="009432C7">
        <w:t xml:space="preserve">       </w:t>
      </w:r>
      <w:r w:rsidRPr="009432C7">
        <w:rPr>
          <w:color w:val="000000"/>
          <w:shd w:val="clear" w:color="auto" w:fill="FFFFFF"/>
        </w:rPr>
        <w:t>методист МКУ «ГИМК»</w:t>
      </w:r>
      <w:r w:rsidRPr="009432C7">
        <w:t xml:space="preserve">                                                       </w:t>
      </w:r>
    </w:p>
    <w:p w:rsidR="00366FAE" w:rsidRPr="009432C7" w:rsidRDefault="00366FAE" w:rsidP="00EA309D">
      <w:r w:rsidRPr="009432C7">
        <w:t xml:space="preserve">      Члены жюри:                            Белякова Ю.В. учитель технологии МБОУ СОШ №10</w:t>
      </w:r>
    </w:p>
    <w:p w:rsidR="00366FAE" w:rsidRPr="009432C7" w:rsidRDefault="00366FAE" w:rsidP="00EA309D">
      <w:r w:rsidRPr="009432C7">
        <w:t xml:space="preserve">                                                         Горенкова М.А. учитель технологии МБОУ СОШ №6</w:t>
      </w:r>
    </w:p>
    <w:p w:rsidR="00366FAE" w:rsidRPr="009432C7" w:rsidRDefault="00366FAE" w:rsidP="00EA309D">
      <w:r w:rsidRPr="009432C7">
        <w:t xml:space="preserve">                                                         Крошкина Н.Б.      учитель технологии МБОУ СОШ №12</w:t>
      </w:r>
      <w:r w:rsidRPr="009432C7">
        <w:rPr>
          <w:color w:val="000000"/>
          <w:shd w:val="clear" w:color="auto" w:fill="FFFFFF"/>
        </w:rPr>
        <w:t xml:space="preserve">         </w:t>
      </w:r>
    </w:p>
    <w:p w:rsidR="00366FAE" w:rsidRPr="009432C7" w:rsidRDefault="00366FAE" w:rsidP="00EA309D">
      <w:r w:rsidRPr="009432C7">
        <w:t xml:space="preserve">                                                         Крылова Т.А. учитель технологии МБОУ «Лицей»</w:t>
      </w:r>
    </w:p>
    <w:p w:rsidR="00366FAE" w:rsidRPr="009432C7" w:rsidRDefault="00366FAE" w:rsidP="00B902B4">
      <w:r w:rsidRPr="009432C7">
        <w:t xml:space="preserve">                                                         Метелева Л.А. учитель технологии МБОУ СОШ №16</w:t>
      </w:r>
      <w:r w:rsidRPr="009432C7">
        <w:rPr>
          <w:color w:val="000000"/>
          <w:shd w:val="clear" w:color="auto" w:fill="FFFFFF"/>
        </w:rPr>
        <w:t xml:space="preserve">                                                             </w:t>
      </w:r>
    </w:p>
    <w:p w:rsidR="00366FAE" w:rsidRDefault="00366FAE" w:rsidP="00D44C27">
      <w:pPr>
        <w:rPr>
          <w:color w:val="000000"/>
          <w:shd w:val="clear" w:color="auto" w:fill="FFFFFF"/>
        </w:rPr>
      </w:pPr>
      <w:r w:rsidRPr="00F338A6">
        <w:rPr>
          <w:color w:val="000000"/>
          <w:shd w:val="clear" w:color="auto" w:fill="FFFFFF"/>
        </w:rPr>
        <w:t xml:space="preserve">                                                </w:t>
      </w:r>
      <w:r>
        <w:rPr>
          <w:color w:val="000000"/>
          <w:shd w:val="clear" w:color="auto" w:fill="FFFFFF"/>
        </w:rPr>
        <w:t xml:space="preserve">              </w:t>
      </w:r>
    </w:p>
    <w:p w:rsidR="00366FAE" w:rsidRDefault="00366FAE" w:rsidP="00BE553A">
      <w:pPr>
        <w:jc w:val="right"/>
      </w:pPr>
    </w:p>
    <w:p w:rsidR="00366FAE" w:rsidRDefault="00366FAE" w:rsidP="00BE553A">
      <w:pPr>
        <w:jc w:val="right"/>
      </w:pPr>
    </w:p>
    <w:p w:rsidR="00366FAE" w:rsidRDefault="00366FAE" w:rsidP="00BE553A">
      <w:pPr>
        <w:jc w:val="right"/>
      </w:pPr>
    </w:p>
    <w:p w:rsidR="00366FAE" w:rsidRDefault="00366FAE" w:rsidP="00BE553A">
      <w:pPr>
        <w:jc w:val="right"/>
      </w:pPr>
    </w:p>
    <w:p w:rsidR="00366FAE" w:rsidRDefault="00366FAE" w:rsidP="00BE553A">
      <w:pPr>
        <w:jc w:val="right"/>
      </w:pPr>
    </w:p>
    <w:p w:rsidR="00366FAE" w:rsidRDefault="00366FAE" w:rsidP="00BE553A">
      <w:pPr>
        <w:jc w:val="right"/>
      </w:pPr>
    </w:p>
    <w:p w:rsidR="00366FAE" w:rsidRDefault="00366FAE" w:rsidP="00BE553A">
      <w:pPr>
        <w:jc w:val="right"/>
      </w:pPr>
    </w:p>
    <w:p w:rsidR="00366FAE" w:rsidRDefault="00366FAE" w:rsidP="00BE553A">
      <w:pPr>
        <w:jc w:val="right"/>
      </w:pPr>
    </w:p>
    <w:p w:rsidR="00366FAE" w:rsidRDefault="00366FAE" w:rsidP="00BE553A">
      <w:pPr>
        <w:jc w:val="right"/>
      </w:pPr>
    </w:p>
    <w:p w:rsidR="00366FAE" w:rsidRDefault="00366FAE" w:rsidP="00BE553A">
      <w:pPr>
        <w:jc w:val="right"/>
      </w:pPr>
    </w:p>
    <w:p w:rsidR="00366FAE" w:rsidRDefault="00366FAE" w:rsidP="00BE553A">
      <w:pPr>
        <w:jc w:val="right"/>
      </w:pPr>
    </w:p>
    <w:p w:rsidR="00366FAE" w:rsidRDefault="00366FAE" w:rsidP="00BE553A">
      <w:pPr>
        <w:jc w:val="right"/>
      </w:pPr>
    </w:p>
    <w:p w:rsidR="00366FAE" w:rsidRDefault="00366FAE" w:rsidP="00BE553A">
      <w:pPr>
        <w:jc w:val="right"/>
      </w:pPr>
    </w:p>
    <w:p w:rsidR="00366FAE" w:rsidRPr="00A732D2" w:rsidRDefault="00366FAE" w:rsidP="00BE553A">
      <w:pPr>
        <w:jc w:val="right"/>
      </w:pPr>
    </w:p>
    <w:p w:rsidR="00366FAE" w:rsidRPr="00BC2777" w:rsidRDefault="00366FAE" w:rsidP="00BE553A">
      <w:pPr>
        <w:jc w:val="center"/>
        <w:rPr>
          <w:b/>
        </w:rPr>
      </w:pPr>
      <w:r w:rsidRPr="00BC2777">
        <w:rPr>
          <w:b/>
        </w:rPr>
        <w:t>Протокол</w:t>
      </w:r>
    </w:p>
    <w:p w:rsidR="00366FAE" w:rsidRPr="00BC2777" w:rsidRDefault="00366FAE" w:rsidP="00BE553A">
      <w:pPr>
        <w:jc w:val="center"/>
        <w:rPr>
          <w:b/>
        </w:rPr>
      </w:pPr>
      <w:r>
        <w:rPr>
          <w:b/>
        </w:rPr>
        <w:t>муниципального</w:t>
      </w:r>
      <w:r w:rsidRPr="00BC2777">
        <w:rPr>
          <w:b/>
        </w:rPr>
        <w:t xml:space="preserve"> этапа всероссийской олимпиады школьников </w:t>
      </w:r>
    </w:p>
    <w:p w:rsidR="00366FAE" w:rsidRDefault="00366FAE" w:rsidP="00BE553A">
      <w:pPr>
        <w:jc w:val="center"/>
        <w:rPr>
          <w:b/>
        </w:rPr>
      </w:pPr>
      <w:r>
        <w:rPr>
          <w:b/>
        </w:rPr>
        <w:t>по технологии</w:t>
      </w:r>
      <w:r w:rsidRPr="00BC2777">
        <w:rPr>
          <w:b/>
        </w:rPr>
        <w:t xml:space="preserve">,  </w:t>
      </w:r>
      <w:r>
        <w:rPr>
          <w:b/>
        </w:rPr>
        <w:t>11  класс</w:t>
      </w:r>
    </w:p>
    <w:p w:rsidR="00366FAE" w:rsidRDefault="00366FAE" w:rsidP="00BE553A">
      <w:pPr>
        <w:jc w:val="center"/>
        <w:rPr>
          <w:b/>
        </w:rPr>
      </w:pPr>
      <w:r>
        <w:rPr>
          <w:b/>
        </w:rPr>
        <w:t>Культура дома и декоративно-прикладное искусство (обслуживающий труд)</w:t>
      </w:r>
    </w:p>
    <w:p w:rsidR="00366FAE" w:rsidRDefault="00366FAE" w:rsidP="00BE553A">
      <w:pPr>
        <w:jc w:val="center"/>
        <w:rPr>
          <w:b/>
        </w:rPr>
      </w:pPr>
    </w:p>
    <w:p w:rsidR="00366FAE" w:rsidRDefault="00366FAE" w:rsidP="00BE553A">
      <w:r w:rsidRPr="00154CDA">
        <w:t>Дата проведения</w:t>
      </w:r>
      <w:r>
        <w:t xml:space="preserve">  26-27 ноября 2015 г.</w:t>
      </w:r>
    </w:p>
    <w:p w:rsidR="00366FAE" w:rsidRPr="00154CDA" w:rsidRDefault="00366FAE" w:rsidP="00BE553A">
      <w:r>
        <w:t>Место проведения МБОУ СОШ № 6</w:t>
      </w:r>
    </w:p>
    <w:p w:rsidR="00366FAE" w:rsidRDefault="00366FAE" w:rsidP="00BE553A">
      <w:r w:rsidRPr="00154CDA">
        <w:t>Максимальное количество баллов</w:t>
      </w:r>
      <w:r>
        <w:t xml:space="preserve"> -125</w:t>
      </w:r>
    </w:p>
    <w:p w:rsidR="00366FAE" w:rsidRPr="002165DE" w:rsidRDefault="00366FAE" w:rsidP="00BE553A"/>
    <w:p w:rsidR="00366FAE" w:rsidRPr="00F338A6" w:rsidRDefault="00366FAE" w:rsidP="00BE553A">
      <w:pPr>
        <w:jc w:val="right"/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2661"/>
        <w:gridCol w:w="2193"/>
        <w:gridCol w:w="840"/>
        <w:gridCol w:w="720"/>
        <w:gridCol w:w="1200"/>
        <w:gridCol w:w="960"/>
        <w:gridCol w:w="891"/>
        <w:gridCol w:w="992"/>
      </w:tblGrid>
      <w:tr w:rsidR="00366FAE" w:rsidRPr="00F338A6" w:rsidTr="003963E5">
        <w:trPr>
          <w:trHeight w:val="510"/>
        </w:trPr>
        <w:tc>
          <w:tcPr>
            <w:tcW w:w="884" w:type="dxa"/>
          </w:tcPr>
          <w:p w:rsidR="00366FAE" w:rsidRPr="00BD6C60" w:rsidRDefault="00366FAE" w:rsidP="00BE553A">
            <w:pPr>
              <w:jc w:val="right"/>
              <w:rPr>
                <w:b/>
              </w:rPr>
            </w:pPr>
            <w:r w:rsidRPr="00BD6C60">
              <w:rPr>
                <w:sz w:val="22"/>
                <w:szCs w:val="22"/>
              </w:rPr>
              <w:t>№ п/п</w:t>
            </w:r>
          </w:p>
        </w:tc>
        <w:tc>
          <w:tcPr>
            <w:tcW w:w="2661" w:type="dxa"/>
          </w:tcPr>
          <w:p w:rsidR="00366FAE" w:rsidRPr="00BD6C60" w:rsidRDefault="00366FAE" w:rsidP="00BE553A">
            <w:pPr>
              <w:rPr>
                <w:b/>
              </w:rPr>
            </w:pPr>
            <w:r w:rsidRPr="00BD6C60">
              <w:rPr>
                <w:sz w:val="22"/>
                <w:szCs w:val="22"/>
              </w:rPr>
              <w:t>Фамилия Имя Отчество участника</w:t>
            </w:r>
          </w:p>
        </w:tc>
        <w:tc>
          <w:tcPr>
            <w:tcW w:w="2193" w:type="dxa"/>
          </w:tcPr>
          <w:p w:rsidR="00366FAE" w:rsidRPr="00BD6C60" w:rsidRDefault="00366FAE" w:rsidP="00BE553A">
            <w:pPr>
              <w:rPr>
                <w:b/>
              </w:rPr>
            </w:pPr>
            <w:r w:rsidRPr="00BD6C60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840" w:type="dxa"/>
          </w:tcPr>
          <w:p w:rsidR="00366FAE" w:rsidRPr="00BD6C60" w:rsidRDefault="00366FAE" w:rsidP="00BE553A">
            <w:pPr>
              <w:rPr>
                <w:b/>
              </w:rPr>
            </w:pPr>
            <w:r w:rsidRPr="00BD6C60">
              <w:rPr>
                <w:sz w:val="22"/>
                <w:szCs w:val="22"/>
              </w:rPr>
              <w:t>Шифр</w:t>
            </w:r>
          </w:p>
        </w:tc>
        <w:tc>
          <w:tcPr>
            <w:tcW w:w="720" w:type="dxa"/>
          </w:tcPr>
          <w:p w:rsidR="00366FAE" w:rsidRPr="00BD6C60" w:rsidRDefault="00366FAE" w:rsidP="00BE553A">
            <w:pPr>
              <w:rPr>
                <w:b/>
              </w:rPr>
            </w:pPr>
            <w:r w:rsidRPr="00BD6C60">
              <w:rPr>
                <w:sz w:val="22"/>
                <w:szCs w:val="22"/>
              </w:rPr>
              <w:t>Тест</w:t>
            </w:r>
          </w:p>
        </w:tc>
        <w:tc>
          <w:tcPr>
            <w:tcW w:w="1200" w:type="dxa"/>
          </w:tcPr>
          <w:p w:rsidR="00366FAE" w:rsidRPr="00BD6C60" w:rsidRDefault="00366FAE" w:rsidP="00BE553A">
            <w:pPr>
              <w:rPr>
                <w:b/>
              </w:rPr>
            </w:pPr>
            <w:r w:rsidRPr="00BD6C60">
              <w:rPr>
                <w:sz w:val="22"/>
                <w:szCs w:val="22"/>
              </w:rPr>
              <w:t>Практическое задание</w:t>
            </w:r>
          </w:p>
        </w:tc>
        <w:tc>
          <w:tcPr>
            <w:tcW w:w="960" w:type="dxa"/>
          </w:tcPr>
          <w:p w:rsidR="00366FAE" w:rsidRPr="00BD6C60" w:rsidRDefault="00366FAE" w:rsidP="00BE553A">
            <w:pPr>
              <w:rPr>
                <w:b/>
              </w:rPr>
            </w:pPr>
            <w:r w:rsidRPr="00BD6C60">
              <w:rPr>
                <w:sz w:val="22"/>
                <w:szCs w:val="22"/>
              </w:rPr>
              <w:t>Проект</w:t>
            </w:r>
          </w:p>
        </w:tc>
        <w:tc>
          <w:tcPr>
            <w:tcW w:w="891" w:type="dxa"/>
          </w:tcPr>
          <w:p w:rsidR="00366FAE" w:rsidRPr="00BD6C60" w:rsidRDefault="00366FAE" w:rsidP="00BE553A">
            <w:r w:rsidRPr="00BD6C60">
              <w:rPr>
                <w:sz w:val="22"/>
                <w:szCs w:val="22"/>
              </w:rPr>
              <w:t>Общее кол-во</w:t>
            </w:r>
          </w:p>
        </w:tc>
        <w:tc>
          <w:tcPr>
            <w:tcW w:w="992" w:type="dxa"/>
          </w:tcPr>
          <w:p w:rsidR="00366FAE" w:rsidRPr="00BD6C60" w:rsidRDefault="00366FAE" w:rsidP="00BE553A">
            <w:r w:rsidRPr="00BD6C60">
              <w:rPr>
                <w:sz w:val="22"/>
                <w:szCs w:val="22"/>
              </w:rPr>
              <w:t>Рейтинг</w:t>
            </w:r>
          </w:p>
        </w:tc>
      </w:tr>
      <w:tr w:rsidR="00366FAE" w:rsidRPr="00F338A6" w:rsidTr="006B5A74">
        <w:trPr>
          <w:cantSplit/>
          <w:trHeight w:val="454"/>
        </w:trPr>
        <w:tc>
          <w:tcPr>
            <w:tcW w:w="884" w:type="dxa"/>
          </w:tcPr>
          <w:p w:rsidR="00366FAE" w:rsidRPr="00A94EE1" w:rsidRDefault="00366FAE" w:rsidP="00D92624">
            <w:r>
              <w:t>1.</w:t>
            </w:r>
          </w:p>
        </w:tc>
        <w:tc>
          <w:tcPr>
            <w:tcW w:w="2661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Маркеева Екатерина Васильевна</w:t>
            </w:r>
          </w:p>
        </w:tc>
        <w:tc>
          <w:tcPr>
            <w:tcW w:w="2193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МБОУ СОШ № 3</w:t>
            </w:r>
          </w:p>
        </w:tc>
        <w:tc>
          <w:tcPr>
            <w:tcW w:w="840" w:type="dxa"/>
          </w:tcPr>
          <w:p w:rsidR="00366FAE" w:rsidRDefault="00366FAE">
            <w:r>
              <w:t>11-04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11</w:t>
            </w:r>
          </w:p>
        </w:tc>
        <w:tc>
          <w:tcPr>
            <w:tcW w:w="1200" w:type="dxa"/>
          </w:tcPr>
          <w:p w:rsidR="00366FAE" w:rsidRPr="00F338A6" w:rsidRDefault="00366FAE" w:rsidP="00BE553A">
            <w:pPr>
              <w:spacing w:line="276" w:lineRule="auto"/>
            </w:pPr>
            <w:r>
              <w:t>30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43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84</w:t>
            </w:r>
          </w:p>
        </w:tc>
        <w:tc>
          <w:tcPr>
            <w:tcW w:w="992" w:type="dxa"/>
          </w:tcPr>
          <w:p w:rsidR="00366FAE" w:rsidRDefault="00366FAE">
            <w:r>
              <w:t>Победитель</w:t>
            </w:r>
          </w:p>
        </w:tc>
      </w:tr>
      <w:tr w:rsidR="00366FAE" w:rsidRPr="00F338A6" w:rsidTr="006B5A74">
        <w:trPr>
          <w:cantSplit/>
          <w:trHeight w:val="454"/>
        </w:trPr>
        <w:tc>
          <w:tcPr>
            <w:tcW w:w="884" w:type="dxa"/>
          </w:tcPr>
          <w:p w:rsidR="00366FAE" w:rsidRPr="00A94EE1" w:rsidRDefault="00366FAE" w:rsidP="00D92624">
            <w:r>
              <w:t>2.</w:t>
            </w:r>
          </w:p>
        </w:tc>
        <w:tc>
          <w:tcPr>
            <w:tcW w:w="2661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Коткова Ксения Александровна</w:t>
            </w:r>
          </w:p>
        </w:tc>
        <w:tc>
          <w:tcPr>
            <w:tcW w:w="2193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МБОУ СОШ № 6 им. А. С. Макаренко</w:t>
            </w:r>
          </w:p>
        </w:tc>
        <w:tc>
          <w:tcPr>
            <w:tcW w:w="840" w:type="dxa"/>
          </w:tcPr>
          <w:p w:rsidR="00366FAE" w:rsidRDefault="00366FAE">
            <w:r>
              <w:t>11-02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15</w:t>
            </w:r>
          </w:p>
        </w:tc>
        <w:tc>
          <w:tcPr>
            <w:tcW w:w="1200" w:type="dxa"/>
          </w:tcPr>
          <w:p w:rsidR="00366FAE" w:rsidRPr="00F338A6" w:rsidRDefault="00366FAE" w:rsidP="00BE553A">
            <w:pPr>
              <w:spacing w:line="276" w:lineRule="auto"/>
            </w:pPr>
            <w:r>
              <w:t>30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36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81</w:t>
            </w:r>
          </w:p>
        </w:tc>
        <w:tc>
          <w:tcPr>
            <w:tcW w:w="992" w:type="dxa"/>
          </w:tcPr>
          <w:p w:rsidR="00366FAE" w:rsidRDefault="00366FAE">
            <w:r>
              <w:t>Призер</w:t>
            </w:r>
          </w:p>
        </w:tc>
      </w:tr>
      <w:tr w:rsidR="00366FAE" w:rsidRPr="00F338A6" w:rsidTr="006B5A74">
        <w:trPr>
          <w:cantSplit/>
          <w:trHeight w:val="454"/>
        </w:trPr>
        <w:tc>
          <w:tcPr>
            <w:tcW w:w="884" w:type="dxa"/>
          </w:tcPr>
          <w:p w:rsidR="00366FAE" w:rsidRPr="00A94EE1" w:rsidRDefault="00366FAE" w:rsidP="00D92624">
            <w:r>
              <w:t>3.</w:t>
            </w:r>
          </w:p>
        </w:tc>
        <w:tc>
          <w:tcPr>
            <w:tcW w:w="2661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Гудырева Юлия Алексеевна</w:t>
            </w:r>
          </w:p>
        </w:tc>
        <w:tc>
          <w:tcPr>
            <w:tcW w:w="2193" w:type="dxa"/>
            <w:vAlign w:val="center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  <w:lang w:val="en-US"/>
              </w:rPr>
            </w:pPr>
            <w:r w:rsidRPr="00A94EE1">
              <w:rPr>
                <w:sz w:val="24"/>
                <w:szCs w:val="24"/>
              </w:rPr>
              <w:t>МБОУ СОШ №</w:t>
            </w:r>
            <w:r w:rsidRPr="00A94EE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40" w:type="dxa"/>
          </w:tcPr>
          <w:p w:rsidR="00366FAE" w:rsidRDefault="00366FAE">
            <w:r>
              <w:t>11-09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12</w:t>
            </w:r>
          </w:p>
        </w:tc>
        <w:tc>
          <w:tcPr>
            <w:tcW w:w="1200" w:type="dxa"/>
          </w:tcPr>
          <w:p w:rsidR="00366FAE" w:rsidRPr="003D2AC3" w:rsidRDefault="00366FAE" w:rsidP="00BE553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35</w:t>
            </w:r>
          </w:p>
        </w:tc>
        <w:tc>
          <w:tcPr>
            <w:tcW w:w="891" w:type="dxa"/>
          </w:tcPr>
          <w:p w:rsidR="00366FAE" w:rsidRPr="003D2AC3" w:rsidRDefault="00366FAE" w:rsidP="00BE553A">
            <w:pPr>
              <w:spacing w:line="276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366FAE" w:rsidRDefault="00366FAE" w:rsidP="00BE553A">
            <w:pPr>
              <w:spacing w:line="276" w:lineRule="auto"/>
            </w:pPr>
            <w:r>
              <w:t>Призер</w:t>
            </w:r>
          </w:p>
        </w:tc>
      </w:tr>
      <w:tr w:rsidR="00366FAE" w:rsidRPr="00F338A6" w:rsidTr="006B5A74">
        <w:trPr>
          <w:cantSplit/>
          <w:trHeight w:val="454"/>
        </w:trPr>
        <w:tc>
          <w:tcPr>
            <w:tcW w:w="884" w:type="dxa"/>
          </w:tcPr>
          <w:p w:rsidR="00366FAE" w:rsidRPr="00A94EE1" w:rsidRDefault="00366FAE" w:rsidP="00D92624">
            <w:r>
              <w:t>4.</w:t>
            </w:r>
          </w:p>
        </w:tc>
        <w:tc>
          <w:tcPr>
            <w:tcW w:w="2661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Степаненко Мария Сергеевна</w:t>
            </w:r>
          </w:p>
        </w:tc>
        <w:tc>
          <w:tcPr>
            <w:tcW w:w="2193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МБОУ СОШ № 6 им. А. С. Макаренко</w:t>
            </w:r>
          </w:p>
        </w:tc>
        <w:tc>
          <w:tcPr>
            <w:tcW w:w="840" w:type="dxa"/>
          </w:tcPr>
          <w:p w:rsidR="00366FAE" w:rsidRDefault="00366FAE">
            <w:r>
              <w:t>11-01</w:t>
            </w:r>
          </w:p>
        </w:tc>
        <w:tc>
          <w:tcPr>
            <w:tcW w:w="720" w:type="dxa"/>
          </w:tcPr>
          <w:p w:rsidR="00366FAE" w:rsidRDefault="00366FAE" w:rsidP="00BE553A">
            <w:pPr>
              <w:spacing w:line="276" w:lineRule="auto"/>
            </w:pPr>
            <w:r>
              <w:t>13</w:t>
            </w:r>
          </w:p>
        </w:tc>
        <w:tc>
          <w:tcPr>
            <w:tcW w:w="1200" w:type="dxa"/>
          </w:tcPr>
          <w:p w:rsidR="00366FAE" w:rsidRDefault="00366FAE" w:rsidP="00BE553A">
            <w:pPr>
              <w:spacing w:line="276" w:lineRule="auto"/>
            </w:pPr>
            <w:r>
              <w:t>30</w:t>
            </w:r>
          </w:p>
        </w:tc>
        <w:tc>
          <w:tcPr>
            <w:tcW w:w="960" w:type="dxa"/>
          </w:tcPr>
          <w:p w:rsidR="00366FAE" w:rsidRDefault="00366FAE" w:rsidP="00BE553A">
            <w:pPr>
              <w:spacing w:line="276" w:lineRule="auto"/>
            </w:pPr>
            <w:r>
              <w:t>29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72</w:t>
            </w:r>
          </w:p>
        </w:tc>
        <w:tc>
          <w:tcPr>
            <w:tcW w:w="992" w:type="dxa"/>
          </w:tcPr>
          <w:p w:rsidR="00366FAE" w:rsidRPr="00B24015" w:rsidRDefault="00366FA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66FAE" w:rsidRPr="00F338A6" w:rsidTr="006B5A74">
        <w:trPr>
          <w:cantSplit/>
          <w:trHeight w:val="454"/>
        </w:trPr>
        <w:tc>
          <w:tcPr>
            <w:tcW w:w="884" w:type="dxa"/>
          </w:tcPr>
          <w:p w:rsidR="00366FAE" w:rsidRPr="00A94EE1" w:rsidRDefault="00366FAE" w:rsidP="00D92624">
            <w:r>
              <w:t>5.</w:t>
            </w:r>
          </w:p>
        </w:tc>
        <w:tc>
          <w:tcPr>
            <w:tcW w:w="2661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Чеканова Алена Дмитриевна</w:t>
            </w:r>
          </w:p>
        </w:tc>
        <w:tc>
          <w:tcPr>
            <w:tcW w:w="2193" w:type="dxa"/>
            <w:vAlign w:val="center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МБОУ СОШ № 10</w:t>
            </w:r>
          </w:p>
        </w:tc>
        <w:tc>
          <w:tcPr>
            <w:tcW w:w="840" w:type="dxa"/>
          </w:tcPr>
          <w:p w:rsidR="00366FAE" w:rsidRDefault="00366FAE">
            <w:r>
              <w:t>11-07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1200" w:type="dxa"/>
          </w:tcPr>
          <w:p w:rsidR="00366FAE" w:rsidRPr="00F338A6" w:rsidRDefault="00366FAE" w:rsidP="00BE553A">
            <w:pPr>
              <w:spacing w:line="276" w:lineRule="auto"/>
            </w:pPr>
            <w:r>
              <w:t>20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39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69</w:t>
            </w:r>
          </w:p>
        </w:tc>
        <w:tc>
          <w:tcPr>
            <w:tcW w:w="992" w:type="dxa"/>
          </w:tcPr>
          <w:p w:rsidR="00366FAE" w:rsidRPr="00B24015" w:rsidRDefault="00366FA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66FAE" w:rsidRPr="00F338A6" w:rsidTr="00BC39D4">
        <w:trPr>
          <w:cantSplit/>
          <w:trHeight w:val="454"/>
        </w:trPr>
        <w:tc>
          <w:tcPr>
            <w:tcW w:w="884" w:type="dxa"/>
          </w:tcPr>
          <w:p w:rsidR="00366FAE" w:rsidRPr="00A94EE1" w:rsidRDefault="00366FAE" w:rsidP="00D92624">
            <w:r>
              <w:t>6.</w:t>
            </w:r>
          </w:p>
        </w:tc>
        <w:tc>
          <w:tcPr>
            <w:tcW w:w="2661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Архипова Дарья Юрьевна</w:t>
            </w:r>
          </w:p>
        </w:tc>
        <w:tc>
          <w:tcPr>
            <w:tcW w:w="2193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МБОУ СОШ №2 им. А.С. Пушкина</w:t>
            </w:r>
          </w:p>
        </w:tc>
        <w:tc>
          <w:tcPr>
            <w:tcW w:w="840" w:type="dxa"/>
          </w:tcPr>
          <w:p w:rsidR="00366FAE" w:rsidRDefault="00366FAE">
            <w:r>
              <w:t>11-08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1200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23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43</w:t>
            </w:r>
          </w:p>
        </w:tc>
        <w:tc>
          <w:tcPr>
            <w:tcW w:w="992" w:type="dxa"/>
          </w:tcPr>
          <w:p w:rsidR="00366FAE" w:rsidRPr="00B24015" w:rsidRDefault="00366FAE" w:rsidP="00BE553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66FAE" w:rsidRPr="00F338A6" w:rsidTr="003963E5">
        <w:trPr>
          <w:cantSplit/>
          <w:trHeight w:val="454"/>
        </w:trPr>
        <w:tc>
          <w:tcPr>
            <w:tcW w:w="884" w:type="dxa"/>
          </w:tcPr>
          <w:p w:rsidR="00366FAE" w:rsidRPr="00A94EE1" w:rsidRDefault="00366FAE" w:rsidP="00D92624">
            <w:r>
              <w:t>7.</w:t>
            </w:r>
          </w:p>
        </w:tc>
        <w:tc>
          <w:tcPr>
            <w:tcW w:w="2661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Красноярова Елизавета Александровна</w:t>
            </w:r>
          </w:p>
        </w:tc>
        <w:tc>
          <w:tcPr>
            <w:tcW w:w="2193" w:type="dxa"/>
            <w:vAlign w:val="center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МБОУ СОШ № 12</w:t>
            </w:r>
          </w:p>
        </w:tc>
        <w:tc>
          <w:tcPr>
            <w:tcW w:w="840" w:type="dxa"/>
          </w:tcPr>
          <w:p w:rsidR="00366FAE" w:rsidRDefault="00366FAE">
            <w:r>
              <w:t>11-10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18</w:t>
            </w:r>
          </w:p>
        </w:tc>
        <w:tc>
          <w:tcPr>
            <w:tcW w:w="1200" w:type="dxa"/>
          </w:tcPr>
          <w:p w:rsidR="00366FAE" w:rsidRPr="00F338A6" w:rsidRDefault="00366FAE" w:rsidP="00BE553A">
            <w:pPr>
              <w:spacing w:line="276" w:lineRule="auto"/>
            </w:pPr>
            <w:r>
              <w:t>-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15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33</w:t>
            </w:r>
          </w:p>
        </w:tc>
        <w:tc>
          <w:tcPr>
            <w:tcW w:w="992" w:type="dxa"/>
          </w:tcPr>
          <w:p w:rsidR="00366FAE" w:rsidRPr="00B24015" w:rsidRDefault="00366FA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66FAE" w:rsidRPr="00F338A6" w:rsidTr="006B5A74">
        <w:trPr>
          <w:cantSplit/>
          <w:trHeight w:val="454"/>
        </w:trPr>
        <w:tc>
          <w:tcPr>
            <w:tcW w:w="884" w:type="dxa"/>
          </w:tcPr>
          <w:p w:rsidR="00366FAE" w:rsidRPr="00A94EE1" w:rsidRDefault="00366FAE" w:rsidP="00D92624">
            <w:r>
              <w:t>8.</w:t>
            </w:r>
          </w:p>
        </w:tc>
        <w:tc>
          <w:tcPr>
            <w:tcW w:w="2661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Люшова Юлия Игоревна</w:t>
            </w:r>
          </w:p>
        </w:tc>
        <w:tc>
          <w:tcPr>
            <w:tcW w:w="2193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МБОУ СОШ № 6 им. А. С. Макаренко</w:t>
            </w:r>
          </w:p>
        </w:tc>
        <w:tc>
          <w:tcPr>
            <w:tcW w:w="840" w:type="dxa"/>
          </w:tcPr>
          <w:p w:rsidR="00366FAE" w:rsidRDefault="00366FAE">
            <w:r>
              <w:t>11-03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8</w:t>
            </w:r>
          </w:p>
        </w:tc>
        <w:tc>
          <w:tcPr>
            <w:tcW w:w="1200" w:type="dxa"/>
          </w:tcPr>
          <w:p w:rsidR="00366FAE" w:rsidRPr="00F338A6" w:rsidRDefault="00366FAE" w:rsidP="00BE553A">
            <w:pPr>
              <w:spacing w:line="276" w:lineRule="auto"/>
            </w:pPr>
            <w:r>
              <w:t>-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20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28</w:t>
            </w:r>
          </w:p>
        </w:tc>
        <w:tc>
          <w:tcPr>
            <w:tcW w:w="992" w:type="dxa"/>
          </w:tcPr>
          <w:p w:rsidR="00366FAE" w:rsidRPr="00B24015" w:rsidRDefault="00366FA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66FAE" w:rsidRPr="00F338A6" w:rsidTr="006B5A74">
        <w:trPr>
          <w:cantSplit/>
          <w:trHeight w:val="454"/>
        </w:trPr>
        <w:tc>
          <w:tcPr>
            <w:tcW w:w="884" w:type="dxa"/>
          </w:tcPr>
          <w:p w:rsidR="00366FAE" w:rsidRPr="00A94EE1" w:rsidRDefault="00366FAE" w:rsidP="00D92624">
            <w:r>
              <w:t>9.</w:t>
            </w:r>
          </w:p>
        </w:tc>
        <w:tc>
          <w:tcPr>
            <w:tcW w:w="2661" w:type="dxa"/>
          </w:tcPr>
          <w:p w:rsidR="00366FAE" w:rsidRPr="00A94EE1" w:rsidRDefault="00366FAE" w:rsidP="00D92624">
            <w:r w:rsidRPr="00A94EE1">
              <w:t>Старостина Дарья Дмитриевна</w:t>
            </w:r>
          </w:p>
        </w:tc>
        <w:tc>
          <w:tcPr>
            <w:tcW w:w="2193" w:type="dxa"/>
            <w:vAlign w:val="center"/>
          </w:tcPr>
          <w:p w:rsidR="00366FAE" w:rsidRPr="00A94EE1" w:rsidRDefault="00366FAE" w:rsidP="00D92624">
            <w:r w:rsidRPr="00A94EE1">
              <w:t>МБОУ СОШ № 10</w:t>
            </w:r>
          </w:p>
        </w:tc>
        <w:tc>
          <w:tcPr>
            <w:tcW w:w="840" w:type="dxa"/>
          </w:tcPr>
          <w:p w:rsidR="00366FAE" w:rsidRDefault="00366FAE" w:rsidP="00BE553A">
            <w:r>
              <w:t>11-05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15</w:t>
            </w:r>
          </w:p>
        </w:tc>
        <w:tc>
          <w:tcPr>
            <w:tcW w:w="1200" w:type="dxa"/>
          </w:tcPr>
          <w:p w:rsidR="00366FAE" w:rsidRPr="00F338A6" w:rsidRDefault="00366FAE" w:rsidP="00BE553A">
            <w:pPr>
              <w:spacing w:line="276" w:lineRule="auto"/>
            </w:pPr>
            <w:r>
              <w:t>-</w:t>
            </w:r>
          </w:p>
        </w:tc>
        <w:tc>
          <w:tcPr>
            <w:tcW w:w="960" w:type="dxa"/>
          </w:tcPr>
          <w:p w:rsidR="00366FAE" w:rsidRPr="00345721" w:rsidRDefault="00366FAE" w:rsidP="00BE553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91" w:type="dxa"/>
          </w:tcPr>
          <w:p w:rsidR="00366FAE" w:rsidRPr="00345721" w:rsidRDefault="00366FAE" w:rsidP="00BE553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92" w:type="dxa"/>
          </w:tcPr>
          <w:p w:rsidR="00366FAE" w:rsidRPr="00B24015" w:rsidRDefault="00366FA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366FAE" w:rsidRPr="00F338A6" w:rsidTr="003963E5">
        <w:trPr>
          <w:cantSplit/>
          <w:trHeight w:val="454"/>
        </w:trPr>
        <w:tc>
          <w:tcPr>
            <w:tcW w:w="884" w:type="dxa"/>
          </w:tcPr>
          <w:p w:rsidR="00366FAE" w:rsidRPr="00A94EE1" w:rsidRDefault="00366FAE" w:rsidP="00D92624">
            <w:r>
              <w:t>10.</w:t>
            </w:r>
          </w:p>
        </w:tc>
        <w:tc>
          <w:tcPr>
            <w:tcW w:w="2661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Алексеева Диана Олеговна</w:t>
            </w:r>
          </w:p>
        </w:tc>
        <w:tc>
          <w:tcPr>
            <w:tcW w:w="2193" w:type="dxa"/>
            <w:vAlign w:val="center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МБОУ СОШ № 10</w:t>
            </w:r>
          </w:p>
        </w:tc>
        <w:tc>
          <w:tcPr>
            <w:tcW w:w="840" w:type="dxa"/>
          </w:tcPr>
          <w:p w:rsidR="00366FAE" w:rsidRDefault="00366FAE">
            <w:r>
              <w:t>11-06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1200" w:type="dxa"/>
          </w:tcPr>
          <w:p w:rsidR="00366FAE" w:rsidRPr="00F338A6" w:rsidRDefault="00366FAE" w:rsidP="00BE553A">
            <w:pPr>
              <w:spacing w:line="276" w:lineRule="auto"/>
            </w:pPr>
            <w:r>
              <w:t>7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9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26</w:t>
            </w:r>
          </w:p>
        </w:tc>
        <w:tc>
          <w:tcPr>
            <w:tcW w:w="992" w:type="dxa"/>
          </w:tcPr>
          <w:p w:rsidR="00366FAE" w:rsidRPr="00B24015" w:rsidRDefault="00366FAE" w:rsidP="00BE553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66FAE" w:rsidRPr="00F338A6" w:rsidTr="00BC39D4">
        <w:trPr>
          <w:cantSplit/>
          <w:trHeight w:val="454"/>
        </w:trPr>
        <w:tc>
          <w:tcPr>
            <w:tcW w:w="884" w:type="dxa"/>
          </w:tcPr>
          <w:p w:rsidR="00366FAE" w:rsidRPr="00A94EE1" w:rsidRDefault="00366FAE" w:rsidP="00D92624">
            <w:r>
              <w:t>11.</w:t>
            </w:r>
          </w:p>
        </w:tc>
        <w:tc>
          <w:tcPr>
            <w:tcW w:w="2661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Моисеева Светлана Вадимовна</w:t>
            </w:r>
          </w:p>
        </w:tc>
        <w:tc>
          <w:tcPr>
            <w:tcW w:w="2193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МБОУ СОШ №16</w:t>
            </w:r>
          </w:p>
        </w:tc>
        <w:tc>
          <w:tcPr>
            <w:tcW w:w="840" w:type="dxa"/>
          </w:tcPr>
          <w:p w:rsidR="00366FAE" w:rsidRDefault="00366FAE">
            <w:r>
              <w:t>11-13</w:t>
            </w:r>
          </w:p>
        </w:tc>
        <w:tc>
          <w:tcPr>
            <w:tcW w:w="720" w:type="dxa"/>
          </w:tcPr>
          <w:p w:rsidR="00366FAE" w:rsidRDefault="00366FAE" w:rsidP="00BE553A">
            <w:pPr>
              <w:spacing w:line="276" w:lineRule="auto"/>
            </w:pPr>
            <w:r>
              <w:t>9</w:t>
            </w:r>
          </w:p>
        </w:tc>
        <w:tc>
          <w:tcPr>
            <w:tcW w:w="1200" w:type="dxa"/>
          </w:tcPr>
          <w:p w:rsidR="00366FAE" w:rsidRDefault="00366FAE" w:rsidP="00BE553A">
            <w:pPr>
              <w:spacing w:line="276" w:lineRule="auto"/>
            </w:pPr>
            <w:r>
              <w:t>8</w:t>
            </w:r>
          </w:p>
        </w:tc>
        <w:tc>
          <w:tcPr>
            <w:tcW w:w="960" w:type="dxa"/>
          </w:tcPr>
          <w:p w:rsidR="00366FAE" w:rsidRDefault="00366FAE" w:rsidP="00BE553A">
            <w:pPr>
              <w:spacing w:line="276" w:lineRule="auto"/>
            </w:pPr>
            <w:r>
              <w:t>7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24</w:t>
            </w:r>
          </w:p>
        </w:tc>
        <w:tc>
          <w:tcPr>
            <w:tcW w:w="992" w:type="dxa"/>
          </w:tcPr>
          <w:p w:rsidR="00366FAE" w:rsidRPr="00B24015" w:rsidRDefault="00366FA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366FAE" w:rsidRPr="00F338A6" w:rsidTr="003963E5">
        <w:trPr>
          <w:cantSplit/>
          <w:trHeight w:val="454"/>
        </w:trPr>
        <w:tc>
          <w:tcPr>
            <w:tcW w:w="884" w:type="dxa"/>
          </w:tcPr>
          <w:p w:rsidR="00366FAE" w:rsidRPr="00A94EE1" w:rsidRDefault="00366FAE" w:rsidP="00D92624">
            <w:r>
              <w:t>12.</w:t>
            </w:r>
          </w:p>
        </w:tc>
        <w:tc>
          <w:tcPr>
            <w:tcW w:w="2661" w:type="dxa"/>
          </w:tcPr>
          <w:p w:rsidR="00366FAE" w:rsidRPr="00A94EE1" w:rsidRDefault="00366FAE" w:rsidP="00D92624">
            <w:r w:rsidRPr="00A94EE1">
              <w:t xml:space="preserve">Корсакова Елизавета </w:t>
            </w:r>
          </w:p>
          <w:p w:rsidR="00366FAE" w:rsidRPr="00A94EE1" w:rsidRDefault="00366FAE" w:rsidP="00D92624">
            <w:r w:rsidRPr="00A94EE1">
              <w:t xml:space="preserve">Владимировна  </w:t>
            </w:r>
          </w:p>
        </w:tc>
        <w:tc>
          <w:tcPr>
            <w:tcW w:w="2193" w:type="dxa"/>
          </w:tcPr>
          <w:p w:rsidR="00366FAE" w:rsidRPr="00A94EE1" w:rsidRDefault="00366FAE" w:rsidP="00D92624">
            <w:r w:rsidRPr="00A94EE1">
              <w:t>МБОУ СОШ № 15</w:t>
            </w:r>
          </w:p>
        </w:tc>
        <w:tc>
          <w:tcPr>
            <w:tcW w:w="840" w:type="dxa"/>
          </w:tcPr>
          <w:p w:rsidR="00366FAE" w:rsidRDefault="00366FAE">
            <w:r>
              <w:t>11-12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13</w:t>
            </w:r>
          </w:p>
        </w:tc>
        <w:tc>
          <w:tcPr>
            <w:tcW w:w="1200" w:type="dxa"/>
          </w:tcPr>
          <w:p w:rsidR="00366FAE" w:rsidRPr="00F338A6" w:rsidRDefault="00366FAE" w:rsidP="00BE553A">
            <w:pPr>
              <w:spacing w:line="276" w:lineRule="auto"/>
            </w:pPr>
            <w:r>
              <w:t>-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23</w:t>
            </w:r>
          </w:p>
        </w:tc>
        <w:tc>
          <w:tcPr>
            <w:tcW w:w="992" w:type="dxa"/>
          </w:tcPr>
          <w:p w:rsidR="00366FAE" w:rsidRPr="00B24015" w:rsidRDefault="00366FA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366FAE" w:rsidRPr="00F338A6" w:rsidTr="006B5A74">
        <w:trPr>
          <w:cantSplit/>
          <w:trHeight w:val="454"/>
        </w:trPr>
        <w:tc>
          <w:tcPr>
            <w:tcW w:w="884" w:type="dxa"/>
          </w:tcPr>
          <w:p w:rsidR="00366FAE" w:rsidRPr="00A94EE1" w:rsidRDefault="00366FAE" w:rsidP="00D92624">
            <w:r>
              <w:t>13.</w:t>
            </w:r>
          </w:p>
        </w:tc>
        <w:tc>
          <w:tcPr>
            <w:tcW w:w="2661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Князькова Ирина Евгеньевна</w:t>
            </w:r>
          </w:p>
        </w:tc>
        <w:tc>
          <w:tcPr>
            <w:tcW w:w="2193" w:type="dxa"/>
            <w:vAlign w:val="center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sz w:val="24"/>
                <w:szCs w:val="24"/>
              </w:rPr>
              <w:t>МБОУ СОШ № 12</w:t>
            </w:r>
          </w:p>
        </w:tc>
        <w:tc>
          <w:tcPr>
            <w:tcW w:w="840" w:type="dxa"/>
          </w:tcPr>
          <w:p w:rsidR="00366FAE" w:rsidRDefault="00366FAE">
            <w:r>
              <w:t>11-11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4</w:t>
            </w:r>
          </w:p>
        </w:tc>
        <w:tc>
          <w:tcPr>
            <w:tcW w:w="1200" w:type="dxa"/>
          </w:tcPr>
          <w:p w:rsidR="00366FAE" w:rsidRPr="00F338A6" w:rsidRDefault="00366FAE" w:rsidP="00BE553A">
            <w:pPr>
              <w:spacing w:line="276" w:lineRule="auto"/>
            </w:pPr>
            <w:r>
              <w:t>-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15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19</w:t>
            </w:r>
          </w:p>
        </w:tc>
        <w:tc>
          <w:tcPr>
            <w:tcW w:w="992" w:type="dxa"/>
          </w:tcPr>
          <w:p w:rsidR="00366FAE" w:rsidRPr="00B24015" w:rsidRDefault="00366FA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366FAE" w:rsidRPr="00F338A6" w:rsidTr="00BC39D4">
        <w:trPr>
          <w:cantSplit/>
          <w:trHeight w:val="454"/>
        </w:trPr>
        <w:tc>
          <w:tcPr>
            <w:tcW w:w="884" w:type="dxa"/>
          </w:tcPr>
          <w:p w:rsidR="00366FAE" w:rsidRPr="00A94EE1" w:rsidRDefault="00366FAE" w:rsidP="00D92624">
            <w:r>
              <w:t>14.</w:t>
            </w:r>
          </w:p>
        </w:tc>
        <w:tc>
          <w:tcPr>
            <w:tcW w:w="2661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color w:val="000000"/>
                <w:spacing w:val="-2"/>
                <w:sz w:val="24"/>
                <w:szCs w:val="24"/>
              </w:rPr>
              <w:t>Васильева Дарья Николаевна</w:t>
            </w:r>
            <w:r w:rsidRPr="00A94E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366FAE" w:rsidRPr="00A94EE1" w:rsidRDefault="00366FAE" w:rsidP="00D92624">
            <w:pPr>
              <w:pStyle w:val="1"/>
              <w:rPr>
                <w:sz w:val="24"/>
                <w:szCs w:val="24"/>
              </w:rPr>
            </w:pPr>
            <w:r w:rsidRPr="00A94EE1">
              <w:rPr>
                <w:color w:val="000000"/>
                <w:spacing w:val="-2"/>
                <w:sz w:val="24"/>
                <w:szCs w:val="24"/>
              </w:rPr>
              <w:t>МБОУ СОШ №7 им. А.П. Гайдара</w:t>
            </w:r>
            <w:r w:rsidRPr="00A94E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</w:tcPr>
          <w:p w:rsidR="00366FAE" w:rsidRDefault="00366FAE">
            <w:r>
              <w:t>-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-</w:t>
            </w:r>
          </w:p>
        </w:tc>
        <w:tc>
          <w:tcPr>
            <w:tcW w:w="1200" w:type="dxa"/>
          </w:tcPr>
          <w:p w:rsidR="00366FAE" w:rsidRPr="00F338A6" w:rsidRDefault="00366FAE" w:rsidP="00BE553A">
            <w:pPr>
              <w:spacing w:line="276" w:lineRule="auto"/>
            </w:pPr>
            <w:r>
              <w:t>8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7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15</w:t>
            </w:r>
          </w:p>
        </w:tc>
        <w:tc>
          <w:tcPr>
            <w:tcW w:w="992" w:type="dxa"/>
          </w:tcPr>
          <w:p w:rsidR="00366FAE" w:rsidRPr="00B24015" w:rsidRDefault="00366FAE" w:rsidP="00BE553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</w:tbl>
    <w:p w:rsidR="00366FAE" w:rsidRPr="00F338A6" w:rsidRDefault="00366FAE" w:rsidP="00BE553A"/>
    <w:p w:rsidR="00366FAE" w:rsidRPr="009432C7" w:rsidRDefault="00366FAE" w:rsidP="009432C7">
      <w:pPr>
        <w:ind w:left="360"/>
      </w:pPr>
      <w:r>
        <w:t>Председатель жюри</w:t>
      </w:r>
      <w:r w:rsidRPr="00F338A6">
        <w:t xml:space="preserve">:      </w:t>
      </w:r>
      <w:r>
        <w:t xml:space="preserve">           </w:t>
      </w:r>
      <w:r>
        <w:rPr>
          <w:color w:val="000000"/>
          <w:shd w:val="clear" w:color="auto" w:fill="FFFFFF"/>
        </w:rPr>
        <w:t>Митина И.А.</w:t>
      </w:r>
      <w:r w:rsidRPr="00F338A6">
        <w:t xml:space="preserve">       </w:t>
      </w:r>
      <w:r w:rsidRPr="00F338A6">
        <w:rPr>
          <w:color w:val="000000"/>
          <w:shd w:val="clear" w:color="auto" w:fill="FFFFFF"/>
        </w:rPr>
        <w:t>методист МКУ «Г</w:t>
      </w:r>
      <w:r>
        <w:rPr>
          <w:color w:val="000000"/>
          <w:shd w:val="clear" w:color="auto" w:fill="FFFFFF"/>
        </w:rPr>
        <w:t>ИМК</w:t>
      </w:r>
      <w:r w:rsidRPr="00F338A6">
        <w:rPr>
          <w:color w:val="000000"/>
          <w:shd w:val="clear" w:color="auto" w:fill="FFFFFF"/>
        </w:rPr>
        <w:t>»</w:t>
      </w:r>
      <w:r w:rsidRPr="00F338A6">
        <w:t xml:space="preserve">  </w:t>
      </w:r>
      <w:r>
        <w:t xml:space="preserve">                                       </w:t>
      </w:r>
    </w:p>
    <w:p w:rsidR="00366FAE" w:rsidRDefault="00366FAE" w:rsidP="00BE553A">
      <w:r>
        <w:t xml:space="preserve">      Члены жюри</w:t>
      </w:r>
      <w:r w:rsidRPr="00F338A6">
        <w:t xml:space="preserve">:       </w:t>
      </w:r>
      <w:r>
        <w:t xml:space="preserve">                     Белякова Ю.В. учитель технологии МБОУ СОШ №10</w:t>
      </w:r>
    </w:p>
    <w:p w:rsidR="00366FAE" w:rsidRDefault="00366FAE" w:rsidP="00BE553A">
      <w:r>
        <w:t xml:space="preserve">                                                         Горенкова М.А. учитель технологии МБОУ СОШ №6</w:t>
      </w:r>
    </w:p>
    <w:p w:rsidR="00366FAE" w:rsidRDefault="00366FAE" w:rsidP="00BE553A">
      <w:r>
        <w:t xml:space="preserve">                                                         Крошкина Н.Б.      учитель технологии МБОУ СОШ №12</w:t>
      </w:r>
      <w:r>
        <w:rPr>
          <w:color w:val="000000"/>
          <w:shd w:val="clear" w:color="auto" w:fill="FFFFFF"/>
        </w:rPr>
        <w:t xml:space="preserve">         </w:t>
      </w:r>
    </w:p>
    <w:p w:rsidR="00366FAE" w:rsidRDefault="00366FAE" w:rsidP="00BE553A">
      <w:r>
        <w:t xml:space="preserve">                                                         Крылова Т.А. учитель технологии МБОУ «Лицей»</w:t>
      </w:r>
    </w:p>
    <w:p w:rsidR="00366FAE" w:rsidRDefault="00366FAE" w:rsidP="00BE553A">
      <w:r>
        <w:t xml:space="preserve">                                                         Метелева Л.А. учитель технологии МБОУ СОШ №16</w:t>
      </w:r>
    </w:p>
    <w:p w:rsidR="00366FAE" w:rsidRPr="00F338A6" w:rsidRDefault="00366FAE" w:rsidP="00BE553A">
      <w:pPr>
        <w:rPr>
          <w:color w:val="000000"/>
          <w:shd w:val="clear" w:color="auto" w:fill="FFFFFF"/>
        </w:rPr>
      </w:pPr>
      <w:r>
        <w:t xml:space="preserve">                                                    </w:t>
      </w:r>
    </w:p>
    <w:p w:rsidR="00366FAE" w:rsidRPr="009432C7" w:rsidRDefault="00366FAE" w:rsidP="00D44C27">
      <w:pPr>
        <w:rPr>
          <w:color w:val="000000"/>
          <w:shd w:val="clear" w:color="auto" w:fill="FFFFFF"/>
        </w:rPr>
      </w:pPr>
      <w:r w:rsidRPr="00F338A6">
        <w:rPr>
          <w:color w:val="000000"/>
          <w:shd w:val="clear" w:color="auto" w:fill="FFFFFF"/>
        </w:rPr>
        <w:t xml:space="preserve">                                                     </w:t>
      </w:r>
      <w:r>
        <w:rPr>
          <w:color w:val="000000"/>
          <w:shd w:val="clear" w:color="auto" w:fill="FFFFFF"/>
        </w:rPr>
        <w:t xml:space="preserve">            </w:t>
      </w:r>
    </w:p>
    <w:p w:rsidR="00366FAE" w:rsidRDefault="00366FAE" w:rsidP="00BE553A"/>
    <w:p w:rsidR="00366FAE" w:rsidRPr="00A732D2" w:rsidRDefault="00366FAE" w:rsidP="00BE553A">
      <w:pPr>
        <w:jc w:val="right"/>
      </w:pPr>
    </w:p>
    <w:p w:rsidR="00366FAE" w:rsidRPr="00BC2777" w:rsidRDefault="00366FAE" w:rsidP="00BE553A">
      <w:pPr>
        <w:jc w:val="center"/>
        <w:rPr>
          <w:b/>
        </w:rPr>
      </w:pPr>
      <w:r w:rsidRPr="00BC2777">
        <w:rPr>
          <w:b/>
        </w:rPr>
        <w:t>Протокол</w:t>
      </w:r>
    </w:p>
    <w:p w:rsidR="00366FAE" w:rsidRPr="00BC2777" w:rsidRDefault="00366FAE" w:rsidP="00BE553A">
      <w:pPr>
        <w:jc w:val="center"/>
        <w:rPr>
          <w:b/>
        </w:rPr>
      </w:pPr>
      <w:r>
        <w:rPr>
          <w:b/>
        </w:rPr>
        <w:t>муниципального</w:t>
      </w:r>
      <w:r w:rsidRPr="00BC2777">
        <w:rPr>
          <w:b/>
        </w:rPr>
        <w:t xml:space="preserve"> этапа всероссийской олимпиады школьников </w:t>
      </w:r>
    </w:p>
    <w:p w:rsidR="00366FAE" w:rsidRDefault="00366FAE" w:rsidP="00BE553A">
      <w:pPr>
        <w:jc w:val="center"/>
        <w:rPr>
          <w:b/>
        </w:rPr>
      </w:pPr>
      <w:r>
        <w:rPr>
          <w:b/>
        </w:rPr>
        <w:t>по технологии</w:t>
      </w:r>
      <w:r w:rsidRPr="00BC2777">
        <w:rPr>
          <w:b/>
        </w:rPr>
        <w:t xml:space="preserve">,  </w:t>
      </w:r>
      <w:r>
        <w:rPr>
          <w:b/>
        </w:rPr>
        <w:t>7  класс</w:t>
      </w:r>
    </w:p>
    <w:p w:rsidR="00366FAE" w:rsidRDefault="00366FAE" w:rsidP="00BE553A">
      <w:pPr>
        <w:jc w:val="center"/>
        <w:rPr>
          <w:b/>
        </w:rPr>
      </w:pPr>
      <w:r>
        <w:rPr>
          <w:b/>
        </w:rPr>
        <w:t>Техника и техническое творчество</w:t>
      </w:r>
    </w:p>
    <w:p w:rsidR="00366FAE" w:rsidRDefault="00366FAE" w:rsidP="00BE553A">
      <w:pPr>
        <w:jc w:val="center"/>
        <w:rPr>
          <w:b/>
        </w:rPr>
      </w:pPr>
    </w:p>
    <w:p w:rsidR="00366FAE" w:rsidRDefault="00366FAE" w:rsidP="00BE553A">
      <w:r w:rsidRPr="00154CDA">
        <w:t>Дата проведения</w:t>
      </w:r>
      <w:r>
        <w:t xml:space="preserve">  26-27 ноября 2015 г.</w:t>
      </w:r>
    </w:p>
    <w:p w:rsidR="00366FAE" w:rsidRPr="00154CDA" w:rsidRDefault="00366FAE" w:rsidP="00BE553A">
      <w:r>
        <w:t>Место проведения МБОУ СОШ № 6</w:t>
      </w:r>
    </w:p>
    <w:p w:rsidR="00366FAE" w:rsidRPr="002165DE" w:rsidRDefault="00366FAE" w:rsidP="00BE553A">
      <w:r w:rsidRPr="00154CDA">
        <w:t>Максимальное количество баллов</w:t>
      </w:r>
      <w:r>
        <w:t xml:space="preserve"> -110</w:t>
      </w:r>
    </w:p>
    <w:p w:rsidR="00366FAE" w:rsidRPr="00F338A6" w:rsidRDefault="00366FAE" w:rsidP="00BE553A">
      <w:pPr>
        <w:jc w:val="right"/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2661"/>
        <w:gridCol w:w="1953"/>
        <w:gridCol w:w="840"/>
        <w:gridCol w:w="720"/>
        <w:gridCol w:w="1164"/>
        <w:gridCol w:w="993"/>
        <w:gridCol w:w="992"/>
        <w:gridCol w:w="992"/>
      </w:tblGrid>
      <w:tr w:rsidR="00366FAE" w:rsidRPr="00F338A6" w:rsidTr="00F37A04">
        <w:trPr>
          <w:trHeight w:val="510"/>
        </w:trPr>
        <w:tc>
          <w:tcPr>
            <w:tcW w:w="884" w:type="dxa"/>
          </w:tcPr>
          <w:p w:rsidR="00366FAE" w:rsidRPr="003963E5" w:rsidRDefault="00366FAE" w:rsidP="003963E5">
            <w:pPr>
              <w:jc w:val="right"/>
              <w:rPr>
                <w:b/>
              </w:rPr>
            </w:pPr>
            <w:r w:rsidRPr="003963E5">
              <w:rPr>
                <w:sz w:val="22"/>
                <w:szCs w:val="22"/>
              </w:rPr>
              <w:t>№ п/п</w:t>
            </w:r>
          </w:p>
        </w:tc>
        <w:tc>
          <w:tcPr>
            <w:tcW w:w="2661" w:type="dxa"/>
          </w:tcPr>
          <w:p w:rsidR="00366FAE" w:rsidRPr="003963E5" w:rsidRDefault="00366FAE" w:rsidP="003963E5">
            <w:pPr>
              <w:rPr>
                <w:b/>
              </w:rPr>
            </w:pPr>
            <w:r w:rsidRPr="003963E5">
              <w:rPr>
                <w:sz w:val="22"/>
                <w:szCs w:val="22"/>
              </w:rPr>
              <w:t>Фамилия Имя Отчество участника</w:t>
            </w:r>
          </w:p>
        </w:tc>
        <w:tc>
          <w:tcPr>
            <w:tcW w:w="1953" w:type="dxa"/>
          </w:tcPr>
          <w:p w:rsidR="00366FAE" w:rsidRPr="003963E5" w:rsidRDefault="00366FAE" w:rsidP="003963E5">
            <w:pPr>
              <w:rPr>
                <w:b/>
              </w:rPr>
            </w:pPr>
            <w:r w:rsidRPr="003963E5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840" w:type="dxa"/>
          </w:tcPr>
          <w:p w:rsidR="00366FAE" w:rsidRPr="003963E5" w:rsidRDefault="00366FAE" w:rsidP="003963E5">
            <w:pPr>
              <w:rPr>
                <w:b/>
              </w:rPr>
            </w:pPr>
            <w:r w:rsidRPr="003963E5">
              <w:rPr>
                <w:sz w:val="22"/>
                <w:szCs w:val="22"/>
              </w:rPr>
              <w:t>Шифр</w:t>
            </w:r>
          </w:p>
        </w:tc>
        <w:tc>
          <w:tcPr>
            <w:tcW w:w="720" w:type="dxa"/>
          </w:tcPr>
          <w:p w:rsidR="00366FAE" w:rsidRPr="003963E5" w:rsidRDefault="00366FAE" w:rsidP="003963E5">
            <w:pPr>
              <w:rPr>
                <w:b/>
              </w:rPr>
            </w:pPr>
            <w:r w:rsidRPr="003963E5">
              <w:rPr>
                <w:sz w:val="22"/>
                <w:szCs w:val="22"/>
              </w:rPr>
              <w:t>Тест</w:t>
            </w:r>
          </w:p>
        </w:tc>
        <w:tc>
          <w:tcPr>
            <w:tcW w:w="1164" w:type="dxa"/>
          </w:tcPr>
          <w:p w:rsidR="00366FAE" w:rsidRPr="003963E5" w:rsidRDefault="00366FAE" w:rsidP="003963E5">
            <w:pPr>
              <w:rPr>
                <w:b/>
              </w:rPr>
            </w:pPr>
            <w:r w:rsidRPr="003963E5">
              <w:rPr>
                <w:sz w:val="22"/>
                <w:szCs w:val="22"/>
              </w:rPr>
              <w:t>Практическое задание</w:t>
            </w:r>
          </w:p>
        </w:tc>
        <w:tc>
          <w:tcPr>
            <w:tcW w:w="993" w:type="dxa"/>
          </w:tcPr>
          <w:p w:rsidR="00366FAE" w:rsidRPr="003963E5" w:rsidRDefault="00366FAE" w:rsidP="003963E5">
            <w:pPr>
              <w:rPr>
                <w:b/>
              </w:rPr>
            </w:pPr>
            <w:r w:rsidRPr="003963E5">
              <w:rPr>
                <w:sz w:val="22"/>
                <w:szCs w:val="22"/>
              </w:rPr>
              <w:t>Проект</w:t>
            </w:r>
          </w:p>
        </w:tc>
        <w:tc>
          <w:tcPr>
            <w:tcW w:w="992" w:type="dxa"/>
          </w:tcPr>
          <w:p w:rsidR="00366FAE" w:rsidRPr="003963E5" w:rsidRDefault="00366FAE" w:rsidP="003963E5">
            <w:r w:rsidRPr="003963E5">
              <w:rPr>
                <w:sz w:val="22"/>
                <w:szCs w:val="22"/>
              </w:rPr>
              <w:t>Общее кол-во</w:t>
            </w:r>
          </w:p>
        </w:tc>
        <w:tc>
          <w:tcPr>
            <w:tcW w:w="992" w:type="dxa"/>
          </w:tcPr>
          <w:p w:rsidR="00366FAE" w:rsidRPr="003963E5" w:rsidRDefault="00366FAE" w:rsidP="003963E5">
            <w:r w:rsidRPr="003963E5">
              <w:rPr>
                <w:sz w:val="22"/>
                <w:szCs w:val="22"/>
              </w:rPr>
              <w:t>Рейтинг</w:t>
            </w:r>
          </w:p>
        </w:tc>
      </w:tr>
      <w:tr w:rsidR="00366FAE" w:rsidRPr="00F338A6" w:rsidTr="00D45290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2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 xml:space="preserve">Гущин Константин Олегович </w:t>
            </w:r>
          </w:p>
        </w:tc>
        <w:tc>
          <w:tcPr>
            <w:tcW w:w="1953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  <w:lang w:val="en-US"/>
              </w:rPr>
            </w:pPr>
            <w:r w:rsidRPr="00373D65">
              <w:rPr>
                <w:sz w:val="24"/>
                <w:szCs w:val="24"/>
              </w:rPr>
              <w:t xml:space="preserve">МБОУ </w:t>
            </w:r>
            <w:r w:rsidRPr="00373D65">
              <w:rPr>
                <w:sz w:val="24"/>
                <w:szCs w:val="24"/>
                <w:lang w:val="en-US"/>
              </w:rPr>
              <w:t>«</w:t>
            </w:r>
            <w:r w:rsidRPr="00373D65">
              <w:rPr>
                <w:sz w:val="24"/>
                <w:szCs w:val="24"/>
              </w:rPr>
              <w:t>Гимназия</w:t>
            </w:r>
            <w:r w:rsidRPr="00373D6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840" w:type="dxa"/>
            <w:vAlign w:val="center"/>
          </w:tcPr>
          <w:p w:rsidR="00366FAE" w:rsidRPr="0086369E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7-02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14</w:t>
            </w:r>
          </w:p>
        </w:tc>
        <w:tc>
          <w:tcPr>
            <w:tcW w:w="1164" w:type="dxa"/>
          </w:tcPr>
          <w:p w:rsidR="00366FAE" w:rsidRPr="00F338A6" w:rsidRDefault="00366FAE" w:rsidP="00BE553A">
            <w:pPr>
              <w:spacing w:line="276" w:lineRule="auto"/>
            </w:pPr>
            <w:r>
              <w:t>30</w:t>
            </w:r>
          </w:p>
        </w:tc>
        <w:tc>
          <w:tcPr>
            <w:tcW w:w="993" w:type="dxa"/>
          </w:tcPr>
          <w:p w:rsidR="00366FAE" w:rsidRPr="00F338A6" w:rsidRDefault="00366FAE" w:rsidP="00BE553A">
            <w:pPr>
              <w:spacing w:line="276" w:lineRule="auto"/>
            </w:pPr>
            <w:r>
              <w:t>37.3</w:t>
            </w:r>
          </w:p>
        </w:tc>
        <w:tc>
          <w:tcPr>
            <w:tcW w:w="992" w:type="dxa"/>
          </w:tcPr>
          <w:p w:rsidR="00366FAE" w:rsidRDefault="00366FAE" w:rsidP="00BE553A">
            <w:pPr>
              <w:spacing w:line="276" w:lineRule="auto"/>
            </w:pPr>
            <w:r>
              <w:t>81.3</w:t>
            </w:r>
          </w:p>
        </w:tc>
        <w:tc>
          <w:tcPr>
            <w:tcW w:w="992" w:type="dxa"/>
          </w:tcPr>
          <w:p w:rsidR="00366FAE" w:rsidRDefault="00366FAE" w:rsidP="00BE553A">
            <w:pPr>
              <w:spacing w:line="276" w:lineRule="auto"/>
            </w:pPr>
            <w:r>
              <w:t>Победитель</w:t>
            </w:r>
          </w:p>
        </w:tc>
      </w:tr>
      <w:tr w:rsidR="00366FAE" w:rsidRPr="00F338A6" w:rsidTr="0084635E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2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Горюнов Олег Алексеевич</w:t>
            </w:r>
          </w:p>
        </w:tc>
        <w:tc>
          <w:tcPr>
            <w:tcW w:w="1953" w:type="dxa"/>
            <w:vAlign w:val="center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15</w:t>
            </w:r>
          </w:p>
        </w:tc>
        <w:tc>
          <w:tcPr>
            <w:tcW w:w="840" w:type="dxa"/>
            <w:vAlign w:val="center"/>
          </w:tcPr>
          <w:p w:rsidR="00366FAE" w:rsidRPr="0086369E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7-06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9</w:t>
            </w:r>
          </w:p>
        </w:tc>
        <w:tc>
          <w:tcPr>
            <w:tcW w:w="1164" w:type="dxa"/>
          </w:tcPr>
          <w:p w:rsidR="00366FAE" w:rsidRPr="00F338A6" w:rsidRDefault="00366FAE" w:rsidP="00BE553A">
            <w:pPr>
              <w:spacing w:line="276" w:lineRule="auto"/>
            </w:pPr>
            <w:r>
              <w:t>25</w:t>
            </w:r>
          </w:p>
        </w:tc>
        <w:tc>
          <w:tcPr>
            <w:tcW w:w="993" w:type="dxa"/>
          </w:tcPr>
          <w:p w:rsidR="00366FAE" w:rsidRPr="00F338A6" w:rsidRDefault="00366FAE" w:rsidP="00BE553A">
            <w:pPr>
              <w:spacing w:line="276" w:lineRule="auto"/>
            </w:pPr>
            <w:r>
              <w:t>36.3</w:t>
            </w:r>
          </w:p>
        </w:tc>
        <w:tc>
          <w:tcPr>
            <w:tcW w:w="992" w:type="dxa"/>
          </w:tcPr>
          <w:p w:rsidR="00366FAE" w:rsidRDefault="00366FAE" w:rsidP="00BE553A">
            <w:pPr>
              <w:spacing w:line="276" w:lineRule="auto"/>
            </w:pPr>
            <w:r>
              <w:t>70.3</w:t>
            </w:r>
          </w:p>
        </w:tc>
        <w:tc>
          <w:tcPr>
            <w:tcW w:w="992" w:type="dxa"/>
          </w:tcPr>
          <w:p w:rsidR="00366FAE" w:rsidRPr="00AE3724" w:rsidRDefault="00366FAE" w:rsidP="00BE553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66FAE" w:rsidRPr="00F338A6" w:rsidTr="0084635E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2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Орешкин Григорий Игоревич</w:t>
            </w:r>
          </w:p>
        </w:tc>
        <w:tc>
          <w:tcPr>
            <w:tcW w:w="1953" w:type="dxa"/>
            <w:vAlign w:val="center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  <w:lang w:val="en-US"/>
              </w:rPr>
            </w:pPr>
            <w:r w:rsidRPr="00373D65">
              <w:rPr>
                <w:sz w:val="24"/>
                <w:szCs w:val="24"/>
              </w:rPr>
              <w:t xml:space="preserve">МБОУ </w:t>
            </w:r>
            <w:r w:rsidRPr="00373D65">
              <w:rPr>
                <w:sz w:val="24"/>
                <w:szCs w:val="24"/>
                <w:lang w:val="en-US"/>
              </w:rPr>
              <w:t>«</w:t>
            </w:r>
            <w:r w:rsidRPr="00373D65">
              <w:rPr>
                <w:sz w:val="24"/>
                <w:szCs w:val="24"/>
              </w:rPr>
              <w:t>Гимназия</w:t>
            </w:r>
            <w:r w:rsidRPr="00373D6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840" w:type="dxa"/>
          </w:tcPr>
          <w:p w:rsidR="00366FAE" w:rsidRPr="0086369E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7-05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6</w:t>
            </w:r>
          </w:p>
        </w:tc>
        <w:tc>
          <w:tcPr>
            <w:tcW w:w="1164" w:type="dxa"/>
          </w:tcPr>
          <w:p w:rsidR="00366FAE" w:rsidRPr="00F338A6" w:rsidRDefault="00366FAE" w:rsidP="00BE553A">
            <w:pPr>
              <w:spacing w:line="276" w:lineRule="auto"/>
            </w:pPr>
            <w:r>
              <w:t>25</w:t>
            </w:r>
          </w:p>
        </w:tc>
        <w:tc>
          <w:tcPr>
            <w:tcW w:w="993" w:type="dxa"/>
          </w:tcPr>
          <w:p w:rsidR="00366FAE" w:rsidRPr="00F338A6" w:rsidRDefault="00366FAE" w:rsidP="00BE553A">
            <w:pPr>
              <w:spacing w:line="276" w:lineRule="auto"/>
            </w:pPr>
            <w:r>
              <w:t>18.7</w:t>
            </w:r>
          </w:p>
        </w:tc>
        <w:tc>
          <w:tcPr>
            <w:tcW w:w="992" w:type="dxa"/>
          </w:tcPr>
          <w:p w:rsidR="00366FAE" w:rsidRDefault="00366FAE" w:rsidP="00BE553A">
            <w:pPr>
              <w:spacing w:line="276" w:lineRule="auto"/>
            </w:pPr>
            <w:r>
              <w:t>49.7</w:t>
            </w:r>
          </w:p>
        </w:tc>
        <w:tc>
          <w:tcPr>
            <w:tcW w:w="992" w:type="dxa"/>
          </w:tcPr>
          <w:p w:rsidR="00366FAE" w:rsidRPr="00AE3724" w:rsidRDefault="00366FA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66FAE" w:rsidRPr="00F338A6" w:rsidTr="0084635E">
        <w:trPr>
          <w:cantSplit/>
          <w:trHeight w:val="507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2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Ермолаев Илья Владимирович</w:t>
            </w:r>
          </w:p>
        </w:tc>
        <w:tc>
          <w:tcPr>
            <w:tcW w:w="1953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3</w:t>
            </w:r>
          </w:p>
        </w:tc>
        <w:tc>
          <w:tcPr>
            <w:tcW w:w="840" w:type="dxa"/>
          </w:tcPr>
          <w:p w:rsidR="00366FAE" w:rsidRPr="0086369E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7-01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7</w:t>
            </w:r>
          </w:p>
        </w:tc>
        <w:tc>
          <w:tcPr>
            <w:tcW w:w="1164" w:type="dxa"/>
          </w:tcPr>
          <w:p w:rsidR="00366FAE" w:rsidRPr="00F338A6" w:rsidRDefault="00366FAE" w:rsidP="00BE553A">
            <w:pPr>
              <w:spacing w:line="276" w:lineRule="auto"/>
            </w:pPr>
            <w:r>
              <w:t>25</w:t>
            </w:r>
          </w:p>
        </w:tc>
        <w:tc>
          <w:tcPr>
            <w:tcW w:w="993" w:type="dxa"/>
          </w:tcPr>
          <w:p w:rsidR="00366FAE" w:rsidRPr="00F338A6" w:rsidRDefault="00366FAE" w:rsidP="00BE553A">
            <w:pPr>
              <w:spacing w:line="276" w:lineRule="auto"/>
            </w:pPr>
            <w:r>
              <w:t>-</w:t>
            </w:r>
          </w:p>
        </w:tc>
        <w:tc>
          <w:tcPr>
            <w:tcW w:w="992" w:type="dxa"/>
          </w:tcPr>
          <w:p w:rsidR="00366FAE" w:rsidRDefault="00366FAE" w:rsidP="00BE553A">
            <w:pPr>
              <w:spacing w:line="276" w:lineRule="auto"/>
            </w:pPr>
            <w:r>
              <w:t>32</w:t>
            </w:r>
          </w:p>
        </w:tc>
        <w:tc>
          <w:tcPr>
            <w:tcW w:w="992" w:type="dxa"/>
          </w:tcPr>
          <w:p w:rsidR="00366FAE" w:rsidRPr="00AE3724" w:rsidRDefault="00366FAE" w:rsidP="00BE553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66FAE" w:rsidRPr="00F338A6" w:rsidTr="0084635E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2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Замирайло Никита Ильич</w:t>
            </w:r>
          </w:p>
        </w:tc>
        <w:tc>
          <w:tcPr>
            <w:tcW w:w="1953" w:type="dxa"/>
            <w:vAlign w:val="center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15</w:t>
            </w:r>
          </w:p>
        </w:tc>
        <w:tc>
          <w:tcPr>
            <w:tcW w:w="840" w:type="dxa"/>
          </w:tcPr>
          <w:p w:rsidR="00366FAE" w:rsidRPr="0086369E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7-04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4</w:t>
            </w:r>
          </w:p>
        </w:tc>
        <w:tc>
          <w:tcPr>
            <w:tcW w:w="1164" w:type="dxa"/>
          </w:tcPr>
          <w:p w:rsidR="00366FAE" w:rsidRPr="00F338A6" w:rsidRDefault="00366FAE" w:rsidP="00BE553A">
            <w:pPr>
              <w:spacing w:line="276" w:lineRule="auto"/>
            </w:pPr>
            <w:r>
              <w:t>25</w:t>
            </w:r>
          </w:p>
        </w:tc>
        <w:tc>
          <w:tcPr>
            <w:tcW w:w="993" w:type="dxa"/>
          </w:tcPr>
          <w:p w:rsidR="00366FAE" w:rsidRPr="00F338A6" w:rsidRDefault="00366FAE" w:rsidP="00BE553A">
            <w:pPr>
              <w:spacing w:line="276" w:lineRule="auto"/>
            </w:pPr>
            <w:r>
              <w:t>-</w:t>
            </w:r>
          </w:p>
        </w:tc>
        <w:tc>
          <w:tcPr>
            <w:tcW w:w="992" w:type="dxa"/>
          </w:tcPr>
          <w:p w:rsidR="00366FAE" w:rsidRDefault="00366FAE" w:rsidP="00BE553A">
            <w:pPr>
              <w:spacing w:line="276" w:lineRule="auto"/>
            </w:pPr>
            <w:r>
              <w:t>29</w:t>
            </w:r>
          </w:p>
        </w:tc>
        <w:tc>
          <w:tcPr>
            <w:tcW w:w="992" w:type="dxa"/>
          </w:tcPr>
          <w:p w:rsidR="00366FAE" w:rsidRPr="00AE3724" w:rsidRDefault="00366FA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66FAE" w:rsidRPr="00F338A6" w:rsidTr="00D45290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2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 xml:space="preserve">Язев Алексей Сергеевич </w:t>
            </w:r>
          </w:p>
        </w:tc>
        <w:tc>
          <w:tcPr>
            <w:tcW w:w="1953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6 им. А. С. Макаренко</w:t>
            </w:r>
          </w:p>
        </w:tc>
        <w:tc>
          <w:tcPr>
            <w:tcW w:w="840" w:type="dxa"/>
          </w:tcPr>
          <w:p w:rsidR="00366FAE" w:rsidRPr="00310C55" w:rsidRDefault="00366FAE" w:rsidP="00030B93">
            <w:pPr>
              <w:jc w:val="center"/>
            </w:pPr>
            <w:r w:rsidRPr="00310C55">
              <w:t>7-03</w:t>
            </w:r>
          </w:p>
        </w:tc>
        <w:tc>
          <w:tcPr>
            <w:tcW w:w="720" w:type="dxa"/>
          </w:tcPr>
          <w:p w:rsidR="00366FAE" w:rsidRPr="00F338A6" w:rsidRDefault="00366FAE" w:rsidP="00BE553A">
            <w:pPr>
              <w:spacing w:line="276" w:lineRule="auto"/>
            </w:pPr>
            <w:r>
              <w:t>5</w:t>
            </w:r>
          </w:p>
        </w:tc>
        <w:tc>
          <w:tcPr>
            <w:tcW w:w="1164" w:type="dxa"/>
          </w:tcPr>
          <w:p w:rsidR="00366FAE" w:rsidRPr="00F338A6" w:rsidRDefault="00366FAE" w:rsidP="00BE553A">
            <w:pPr>
              <w:spacing w:line="276" w:lineRule="auto"/>
            </w:pPr>
            <w:r>
              <w:t>25</w:t>
            </w:r>
          </w:p>
        </w:tc>
        <w:tc>
          <w:tcPr>
            <w:tcW w:w="993" w:type="dxa"/>
          </w:tcPr>
          <w:p w:rsidR="00366FAE" w:rsidRPr="00F338A6" w:rsidRDefault="00366FAE" w:rsidP="00BE553A">
            <w:pPr>
              <w:spacing w:line="276" w:lineRule="auto"/>
            </w:pPr>
            <w:r>
              <w:t>33</w:t>
            </w:r>
          </w:p>
        </w:tc>
        <w:tc>
          <w:tcPr>
            <w:tcW w:w="992" w:type="dxa"/>
          </w:tcPr>
          <w:p w:rsidR="00366FAE" w:rsidRPr="00574E24" w:rsidRDefault="00366FAE" w:rsidP="00BE553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992" w:type="dxa"/>
          </w:tcPr>
          <w:p w:rsidR="00366FAE" w:rsidRPr="00AE3724" w:rsidRDefault="00366FA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366FAE" w:rsidRPr="00F338A6" w:rsidRDefault="00366FAE" w:rsidP="00BE553A"/>
    <w:p w:rsidR="00366FAE" w:rsidRDefault="00366FAE" w:rsidP="003164EC">
      <w:pPr>
        <w:ind w:left="360"/>
      </w:pPr>
      <w:r>
        <w:t>Председатель жюри</w:t>
      </w:r>
      <w:r w:rsidRPr="00F338A6">
        <w:t xml:space="preserve">:      </w:t>
      </w:r>
      <w:r>
        <w:t xml:space="preserve">          </w:t>
      </w:r>
      <w:r w:rsidRPr="00F338A6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>итина И.А.</w:t>
      </w:r>
      <w:r>
        <w:t xml:space="preserve">  </w:t>
      </w:r>
      <w:r w:rsidRPr="00F338A6">
        <w:rPr>
          <w:color w:val="000000"/>
          <w:shd w:val="clear" w:color="auto" w:fill="FFFFFF"/>
        </w:rPr>
        <w:t>методист МКУ «Г</w:t>
      </w:r>
      <w:r>
        <w:rPr>
          <w:color w:val="000000"/>
          <w:shd w:val="clear" w:color="auto" w:fill="FFFFFF"/>
        </w:rPr>
        <w:t>ИМК</w:t>
      </w:r>
      <w:r w:rsidRPr="00F338A6">
        <w:rPr>
          <w:color w:val="000000"/>
          <w:shd w:val="clear" w:color="auto" w:fill="FFFFFF"/>
        </w:rPr>
        <w:t>»</w:t>
      </w:r>
      <w:r w:rsidRPr="00F338A6">
        <w:t xml:space="preserve">  </w:t>
      </w:r>
    </w:p>
    <w:p w:rsidR="00366FAE" w:rsidRDefault="00366FAE" w:rsidP="003164EC">
      <w:r>
        <w:t xml:space="preserve">      Члены жюри</w:t>
      </w:r>
      <w:r w:rsidRPr="00F338A6">
        <w:t xml:space="preserve">:       </w:t>
      </w:r>
      <w:r>
        <w:t xml:space="preserve">                     Барышев А.В.</w:t>
      </w:r>
      <w:r w:rsidRPr="003164EC">
        <w:t xml:space="preserve"> </w:t>
      </w:r>
      <w:r w:rsidRPr="005732A3">
        <w:t xml:space="preserve">учитель технологии  МБОУ </w:t>
      </w:r>
      <w:r>
        <w:t>СОШ № 2</w:t>
      </w:r>
    </w:p>
    <w:p w:rsidR="00366FAE" w:rsidRDefault="00366FAE" w:rsidP="003164EC">
      <w:r>
        <w:t xml:space="preserve">                                                         Булаев М.Е. учитель технологии МБОУ СОШ №6</w:t>
      </w:r>
    </w:p>
    <w:p w:rsidR="00366FAE" w:rsidRDefault="00366FAE" w:rsidP="003164EC">
      <w:r>
        <w:t xml:space="preserve">                                                         Задиран В.М  учитель технологии МБОУ СОШ №3</w:t>
      </w:r>
    </w:p>
    <w:p w:rsidR="00366FAE" w:rsidRDefault="00366FAE" w:rsidP="00BE553A"/>
    <w:p w:rsidR="00366FAE" w:rsidRDefault="00366FAE" w:rsidP="00BE553A"/>
    <w:p w:rsidR="00366FAE" w:rsidRDefault="00366FAE" w:rsidP="00BE553A"/>
    <w:p w:rsidR="00366FAE" w:rsidRDefault="00366FAE" w:rsidP="00BE553A"/>
    <w:p w:rsidR="00366FAE" w:rsidRDefault="00366FAE" w:rsidP="00BE553A"/>
    <w:p w:rsidR="00366FAE" w:rsidRPr="009432C7" w:rsidRDefault="00366FAE" w:rsidP="00BE553A"/>
    <w:p w:rsidR="00366FAE" w:rsidRDefault="00366FAE" w:rsidP="00BE553A"/>
    <w:p w:rsidR="00366FAE" w:rsidRDefault="00366FAE" w:rsidP="00BE553A"/>
    <w:p w:rsidR="00366FAE" w:rsidRDefault="00366FAE" w:rsidP="00BE553A"/>
    <w:p w:rsidR="00366FAE" w:rsidRDefault="00366FAE" w:rsidP="00BE553A"/>
    <w:p w:rsidR="00366FAE" w:rsidRDefault="00366FAE" w:rsidP="00BE553A"/>
    <w:p w:rsidR="00366FAE" w:rsidRDefault="00366FAE" w:rsidP="00BE553A"/>
    <w:p w:rsidR="00366FAE" w:rsidRDefault="00366FAE" w:rsidP="00BE553A"/>
    <w:p w:rsidR="00366FAE" w:rsidRDefault="00366FAE" w:rsidP="00BE553A"/>
    <w:p w:rsidR="00366FAE" w:rsidRDefault="00366FAE" w:rsidP="00BE553A"/>
    <w:p w:rsidR="00366FAE" w:rsidRDefault="00366FAE" w:rsidP="00BE553A"/>
    <w:p w:rsidR="00366FAE" w:rsidRDefault="00366FAE" w:rsidP="00BE553A"/>
    <w:p w:rsidR="00366FAE" w:rsidRDefault="00366FAE" w:rsidP="00BE553A"/>
    <w:p w:rsidR="00366FAE" w:rsidRDefault="00366FAE" w:rsidP="00BE553A"/>
    <w:p w:rsidR="00366FAE" w:rsidRDefault="00366FAE" w:rsidP="00BE553A"/>
    <w:p w:rsidR="00366FAE" w:rsidRDefault="00366FAE" w:rsidP="00BE553A"/>
    <w:p w:rsidR="00366FAE" w:rsidRDefault="00366FAE" w:rsidP="00BE553A"/>
    <w:p w:rsidR="00366FAE" w:rsidRPr="009432C7" w:rsidRDefault="00366FAE" w:rsidP="00BE553A"/>
    <w:p w:rsidR="00366FAE" w:rsidRDefault="00366FAE" w:rsidP="00BE553A"/>
    <w:p w:rsidR="00366FAE" w:rsidRPr="00A732D2" w:rsidRDefault="00366FAE" w:rsidP="00EB6338">
      <w:pPr>
        <w:jc w:val="right"/>
      </w:pPr>
      <w:r>
        <w:t xml:space="preserve">                        </w:t>
      </w:r>
    </w:p>
    <w:p w:rsidR="00366FAE" w:rsidRPr="00BC2777" w:rsidRDefault="00366FAE" w:rsidP="00BE553A">
      <w:pPr>
        <w:jc w:val="center"/>
        <w:rPr>
          <w:b/>
        </w:rPr>
      </w:pPr>
      <w:r w:rsidRPr="00BC2777">
        <w:rPr>
          <w:b/>
        </w:rPr>
        <w:t>Протокол</w:t>
      </w:r>
    </w:p>
    <w:p w:rsidR="00366FAE" w:rsidRPr="00BC2777" w:rsidRDefault="00366FAE" w:rsidP="00BE553A">
      <w:pPr>
        <w:jc w:val="center"/>
        <w:rPr>
          <w:b/>
        </w:rPr>
      </w:pPr>
      <w:r>
        <w:rPr>
          <w:b/>
        </w:rPr>
        <w:t>муниципального</w:t>
      </w:r>
      <w:r w:rsidRPr="00BC2777">
        <w:rPr>
          <w:b/>
        </w:rPr>
        <w:t xml:space="preserve"> этапа всероссийской олимпиады школьников </w:t>
      </w:r>
    </w:p>
    <w:p w:rsidR="00366FAE" w:rsidRDefault="00366FAE" w:rsidP="00BE553A">
      <w:pPr>
        <w:jc w:val="center"/>
        <w:rPr>
          <w:b/>
        </w:rPr>
      </w:pPr>
      <w:r>
        <w:rPr>
          <w:b/>
        </w:rPr>
        <w:t>по технологии</w:t>
      </w:r>
      <w:r w:rsidRPr="00BC2777">
        <w:rPr>
          <w:b/>
        </w:rPr>
        <w:t xml:space="preserve">,  </w:t>
      </w:r>
      <w:r>
        <w:rPr>
          <w:b/>
        </w:rPr>
        <w:t>8  класс</w:t>
      </w:r>
    </w:p>
    <w:p w:rsidR="00366FAE" w:rsidRDefault="00366FAE" w:rsidP="00BE553A">
      <w:pPr>
        <w:jc w:val="center"/>
        <w:rPr>
          <w:b/>
        </w:rPr>
      </w:pPr>
      <w:r>
        <w:rPr>
          <w:b/>
        </w:rPr>
        <w:t>Техника и техническое творчество</w:t>
      </w:r>
    </w:p>
    <w:p w:rsidR="00366FAE" w:rsidRDefault="00366FAE" w:rsidP="00BE553A">
      <w:pPr>
        <w:jc w:val="center"/>
        <w:rPr>
          <w:b/>
        </w:rPr>
      </w:pPr>
    </w:p>
    <w:p w:rsidR="00366FAE" w:rsidRDefault="00366FAE" w:rsidP="00BE553A">
      <w:r w:rsidRPr="00154CDA">
        <w:t>Дата проведения</w:t>
      </w:r>
      <w:r>
        <w:t xml:space="preserve">  26-27 ноября 2015 г.</w:t>
      </w:r>
    </w:p>
    <w:p w:rsidR="00366FAE" w:rsidRPr="00154CDA" w:rsidRDefault="00366FAE" w:rsidP="00BE553A">
      <w:r>
        <w:t>Место проведения МБОУ СОШ № 6</w:t>
      </w:r>
    </w:p>
    <w:p w:rsidR="00366FAE" w:rsidRPr="00F338A6" w:rsidRDefault="00366FAE" w:rsidP="00EB6338">
      <w:r w:rsidRPr="00154CDA">
        <w:t>Максимальное количество баллов</w:t>
      </w:r>
      <w:r>
        <w:t xml:space="preserve"> -110</w:t>
      </w:r>
    </w:p>
    <w:tbl>
      <w:tblPr>
        <w:tblW w:w="1134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2661"/>
        <w:gridCol w:w="1833"/>
        <w:gridCol w:w="960"/>
        <w:gridCol w:w="960"/>
        <w:gridCol w:w="1208"/>
        <w:gridCol w:w="952"/>
        <w:gridCol w:w="891"/>
        <w:gridCol w:w="993"/>
      </w:tblGrid>
      <w:tr w:rsidR="00366FAE" w:rsidRPr="00F338A6" w:rsidTr="00EB6338">
        <w:trPr>
          <w:trHeight w:val="537"/>
        </w:trPr>
        <w:tc>
          <w:tcPr>
            <w:tcW w:w="884" w:type="dxa"/>
          </w:tcPr>
          <w:p w:rsidR="00366FAE" w:rsidRPr="00F37A04" w:rsidRDefault="00366FAE" w:rsidP="00BE553A">
            <w:pPr>
              <w:jc w:val="right"/>
              <w:rPr>
                <w:b/>
              </w:rPr>
            </w:pPr>
            <w:r w:rsidRPr="00F37A04">
              <w:rPr>
                <w:sz w:val="22"/>
                <w:szCs w:val="22"/>
              </w:rPr>
              <w:t>№ п/п</w:t>
            </w:r>
          </w:p>
        </w:tc>
        <w:tc>
          <w:tcPr>
            <w:tcW w:w="2661" w:type="dxa"/>
          </w:tcPr>
          <w:p w:rsidR="00366FAE" w:rsidRPr="00F37A04" w:rsidRDefault="00366FAE" w:rsidP="00BE553A">
            <w:pPr>
              <w:rPr>
                <w:b/>
              </w:rPr>
            </w:pPr>
            <w:r w:rsidRPr="00F37A04">
              <w:rPr>
                <w:sz w:val="22"/>
                <w:szCs w:val="22"/>
              </w:rPr>
              <w:t>Фамилия Имя Отчество участника</w:t>
            </w:r>
          </w:p>
        </w:tc>
        <w:tc>
          <w:tcPr>
            <w:tcW w:w="1833" w:type="dxa"/>
          </w:tcPr>
          <w:p w:rsidR="00366FAE" w:rsidRPr="00F37A04" w:rsidRDefault="00366FAE" w:rsidP="00BE553A">
            <w:pPr>
              <w:rPr>
                <w:b/>
              </w:rPr>
            </w:pPr>
            <w:r w:rsidRPr="00F37A04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960" w:type="dxa"/>
          </w:tcPr>
          <w:p w:rsidR="00366FAE" w:rsidRPr="00F37A04" w:rsidRDefault="00366FAE" w:rsidP="00BE553A">
            <w:pPr>
              <w:rPr>
                <w:b/>
              </w:rPr>
            </w:pPr>
            <w:r w:rsidRPr="00F37A04">
              <w:rPr>
                <w:sz w:val="22"/>
                <w:szCs w:val="22"/>
              </w:rPr>
              <w:t>Шифр</w:t>
            </w:r>
          </w:p>
        </w:tc>
        <w:tc>
          <w:tcPr>
            <w:tcW w:w="960" w:type="dxa"/>
          </w:tcPr>
          <w:p w:rsidR="00366FAE" w:rsidRPr="00F37A04" w:rsidRDefault="00366FAE" w:rsidP="00BE553A">
            <w:pPr>
              <w:rPr>
                <w:b/>
              </w:rPr>
            </w:pPr>
            <w:r w:rsidRPr="00F37A04">
              <w:rPr>
                <w:sz w:val="22"/>
                <w:szCs w:val="22"/>
              </w:rPr>
              <w:t>Тест</w:t>
            </w:r>
          </w:p>
        </w:tc>
        <w:tc>
          <w:tcPr>
            <w:tcW w:w="1208" w:type="dxa"/>
          </w:tcPr>
          <w:p w:rsidR="00366FAE" w:rsidRPr="00F37A04" w:rsidRDefault="00366FAE" w:rsidP="00BE553A">
            <w:pPr>
              <w:rPr>
                <w:b/>
              </w:rPr>
            </w:pPr>
            <w:r w:rsidRPr="00F37A04">
              <w:rPr>
                <w:sz w:val="22"/>
                <w:szCs w:val="22"/>
              </w:rPr>
              <w:t>Практическое задание</w:t>
            </w:r>
          </w:p>
        </w:tc>
        <w:tc>
          <w:tcPr>
            <w:tcW w:w="952" w:type="dxa"/>
          </w:tcPr>
          <w:p w:rsidR="00366FAE" w:rsidRPr="00F37A04" w:rsidRDefault="00366FAE" w:rsidP="00BE553A">
            <w:pPr>
              <w:rPr>
                <w:b/>
              </w:rPr>
            </w:pPr>
            <w:r w:rsidRPr="00F37A04">
              <w:rPr>
                <w:sz w:val="22"/>
                <w:szCs w:val="22"/>
              </w:rPr>
              <w:t>Проект</w:t>
            </w:r>
          </w:p>
        </w:tc>
        <w:tc>
          <w:tcPr>
            <w:tcW w:w="891" w:type="dxa"/>
          </w:tcPr>
          <w:p w:rsidR="00366FAE" w:rsidRPr="00F37A04" w:rsidRDefault="00366FAE" w:rsidP="00BE553A">
            <w:r w:rsidRPr="00F37A04">
              <w:rPr>
                <w:sz w:val="22"/>
                <w:szCs w:val="22"/>
              </w:rPr>
              <w:t>Общее кол-во</w:t>
            </w:r>
          </w:p>
        </w:tc>
        <w:tc>
          <w:tcPr>
            <w:tcW w:w="993" w:type="dxa"/>
          </w:tcPr>
          <w:p w:rsidR="00366FAE" w:rsidRPr="00F37A04" w:rsidRDefault="00366FAE" w:rsidP="00BE553A">
            <w:r w:rsidRPr="00F37A04">
              <w:rPr>
                <w:sz w:val="22"/>
                <w:szCs w:val="22"/>
              </w:rPr>
              <w:t>Рейтинг</w:t>
            </w:r>
          </w:p>
        </w:tc>
      </w:tr>
      <w:tr w:rsidR="00366FAE" w:rsidRPr="00F338A6" w:rsidTr="00FD2B2F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3B6291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Бочков Владимир Сергеевич</w:t>
            </w:r>
          </w:p>
        </w:tc>
        <w:tc>
          <w:tcPr>
            <w:tcW w:w="1833" w:type="dxa"/>
          </w:tcPr>
          <w:p w:rsidR="00366FAE" w:rsidRPr="00373D65" w:rsidRDefault="00366FAE" w:rsidP="003B6291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6 им. А. С. Макаренко</w:t>
            </w:r>
          </w:p>
        </w:tc>
        <w:tc>
          <w:tcPr>
            <w:tcW w:w="960" w:type="dxa"/>
          </w:tcPr>
          <w:p w:rsidR="00366FAE" w:rsidRPr="00531F6D" w:rsidRDefault="00366FAE" w:rsidP="003B629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960" w:type="dxa"/>
          </w:tcPr>
          <w:p w:rsidR="00366FAE" w:rsidRPr="00F338A6" w:rsidRDefault="00366FAE" w:rsidP="003B6291">
            <w:pPr>
              <w:spacing w:line="276" w:lineRule="auto"/>
            </w:pPr>
            <w:r>
              <w:t>13</w:t>
            </w:r>
          </w:p>
        </w:tc>
        <w:tc>
          <w:tcPr>
            <w:tcW w:w="1208" w:type="dxa"/>
          </w:tcPr>
          <w:p w:rsidR="00366FAE" w:rsidRPr="00F338A6" w:rsidRDefault="00366FAE" w:rsidP="003B6291">
            <w:pPr>
              <w:spacing w:line="276" w:lineRule="auto"/>
            </w:pPr>
            <w:r>
              <w:t>30</w:t>
            </w:r>
          </w:p>
        </w:tc>
        <w:tc>
          <w:tcPr>
            <w:tcW w:w="952" w:type="dxa"/>
          </w:tcPr>
          <w:p w:rsidR="00366FAE" w:rsidRPr="00F338A6" w:rsidRDefault="00366FAE" w:rsidP="003B6291">
            <w:pPr>
              <w:spacing w:line="276" w:lineRule="auto"/>
            </w:pPr>
            <w:r>
              <w:t>45</w:t>
            </w:r>
          </w:p>
        </w:tc>
        <w:tc>
          <w:tcPr>
            <w:tcW w:w="891" w:type="dxa"/>
          </w:tcPr>
          <w:p w:rsidR="00366FAE" w:rsidRDefault="00366FAE" w:rsidP="003B6291">
            <w:pPr>
              <w:spacing w:line="276" w:lineRule="auto"/>
            </w:pPr>
            <w:r>
              <w:t>88</w:t>
            </w:r>
          </w:p>
        </w:tc>
        <w:tc>
          <w:tcPr>
            <w:tcW w:w="993" w:type="dxa"/>
          </w:tcPr>
          <w:p w:rsidR="00366FAE" w:rsidRDefault="00366FAE" w:rsidP="003B6291">
            <w:pPr>
              <w:spacing w:line="276" w:lineRule="auto"/>
            </w:pPr>
            <w:r>
              <w:t>Победитель</w:t>
            </w:r>
          </w:p>
        </w:tc>
      </w:tr>
      <w:tr w:rsidR="00366FAE" w:rsidRPr="00F338A6" w:rsidTr="006D3790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3B6291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Аксенцев Павел  Анатольевич</w:t>
            </w:r>
          </w:p>
        </w:tc>
        <w:tc>
          <w:tcPr>
            <w:tcW w:w="1833" w:type="dxa"/>
          </w:tcPr>
          <w:p w:rsidR="00366FAE" w:rsidRPr="00373D65" w:rsidRDefault="00366FAE" w:rsidP="003B6291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3</w:t>
            </w:r>
          </w:p>
        </w:tc>
        <w:tc>
          <w:tcPr>
            <w:tcW w:w="960" w:type="dxa"/>
            <w:vAlign w:val="center"/>
          </w:tcPr>
          <w:p w:rsidR="00366FAE" w:rsidRPr="00531F6D" w:rsidRDefault="00366FAE" w:rsidP="003B629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8-01</w:t>
            </w:r>
          </w:p>
        </w:tc>
        <w:tc>
          <w:tcPr>
            <w:tcW w:w="960" w:type="dxa"/>
          </w:tcPr>
          <w:p w:rsidR="00366FAE" w:rsidRPr="00F338A6" w:rsidRDefault="00366FAE" w:rsidP="003B6291">
            <w:pPr>
              <w:spacing w:line="276" w:lineRule="auto"/>
            </w:pPr>
            <w:r>
              <w:t>9</w:t>
            </w:r>
          </w:p>
        </w:tc>
        <w:tc>
          <w:tcPr>
            <w:tcW w:w="1208" w:type="dxa"/>
          </w:tcPr>
          <w:p w:rsidR="00366FAE" w:rsidRPr="00F338A6" w:rsidRDefault="00366FAE" w:rsidP="003B6291">
            <w:pPr>
              <w:spacing w:line="276" w:lineRule="auto"/>
            </w:pPr>
            <w:r>
              <w:t>30</w:t>
            </w:r>
          </w:p>
        </w:tc>
        <w:tc>
          <w:tcPr>
            <w:tcW w:w="952" w:type="dxa"/>
          </w:tcPr>
          <w:p w:rsidR="00366FAE" w:rsidRPr="00F338A6" w:rsidRDefault="00366FAE" w:rsidP="003B6291">
            <w:pPr>
              <w:spacing w:line="276" w:lineRule="auto"/>
            </w:pPr>
            <w:r>
              <w:t>44.7</w:t>
            </w:r>
          </w:p>
        </w:tc>
        <w:tc>
          <w:tcPr>
            <w:tcW w:w="891" w:type="dxa"/>
          </w:tcPr>
          <w:p w:rsidR="00366FAE" w:rsidRDefault="00366FAE" w:rsidP="003B6291">
            <w:pPr>
              <w:spacing w:line="276" w:lineRule="auto"/>
            </w:pPr>
            <w:r>
              <w:t>83.7</w:t>
            </w:r>
          </w:p>
        </w:tc>
        <w:tc>
          <w:tcPr>
            <w:tcW w:w="993" w:type="dxa"/>
          </w:tcPr>
          <w:p w:rsidR="00366FAE" w:rsidRDefault="00366FAE" w:rsidP="003B6291">
            <w:pPr>
              <w:spacing w:line="276" w:lineRule="auto"/>
            </w:pPr>
            <w:r>
              <w:t>Призер</w:t>
            </w:r>
          </w:p>
        </w:tc>
      </w:tr>
      <w:tr w:rsidR="00366FAE" w:rsidRPr="00F338A6" w:rsidTr="00672976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Филатов Виктор Станиславович</w:t>
            </w:r>
          </w:p>
        </w:tc>
        <w:tc>
          <w:tcPr>
            <w:tcW w:w="1833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6 им. А. С. Макаренко</w:t>
            </w:r>
          </w:p>
        </w:tc>
        <w:tc>
          <w:tcPr>
            <w:tcW w:w="960" w:type="dxa"/>
          </w:tcPr>
          <w:p w:rsidR="00366FAE" w:rsidRPr="00666579" w:rsidRDefault="00366FAE" w:rsidP="00030B93">
            <w:pPr>
              <w:jc w:val="center"/>
            </w:pPr>
            <w:r w:rsidRPr="00666579">
              <w:t>8-06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1208" w:type="dxa"/>
          </w:tcPr>
          <w:p w:rsidR="00366FAE" w:rsidRPr="00F338A6" w:rsidRDefault="00366FAE" w:rsidP="00BE553A">
            <w:pPr>
              <w:spacing w:line="276" w:lineRule="auto"/>
            </w:pPr>
            <w:r>
              <w:t>25</w:t>
            </w:r>
          </w:p>
        </w:tc>
        <w:tc>
          <w:tcPr>
            <w:tcW w:w="952" w:type="dxa"/>
          </w:tcPr>
          <w:p w:rsidR="00366FAE" w:rsidRPr="00F338A6" w:rsidRDefault="00366FAE" w:rsidP="00BE553A">
            <w:pPr>
              <w:spacing w:line="276" w:lineRule="auto"/>
            </w:pPr>
            <w:r>
              <w:t>40.3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75.3</w:t>
            </w:r>
          </w:p>
        </w:tc>
        <w:tc>
          <w:tcPr>
            <w:tcW w:w="993" w:type="dxa"/>
          </w:tcPr>
          <w:p w:rsidR="00366FAE" w:rsidRPr="003A3F0A" w:rsidRDefault="00366FA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66FAE" w:rsidRPr="00F338A6" w:rsidTr="006D3790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Мараханов  Александр Владимирович</w:t>
            </w:r>
          </w:p>
        </w:tc>
        <w:tc>
          <w:tcPr>
            <w:tcW w:w="1833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№16</w:t>
            </w:r>
          </w:p>
        </w:tc>
        <w:tc>
          <w:tcPr>
            <w:tcW w:w="960" w:type="dxa"/>
            <w:vAlign w:val="center"/>
          </w:tcPr>
          <w:p w:rsidR="00366FAE" w:rsidRPr="00531F6D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8-08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11</w:t>
            </w:r>
          </w:p>
        </w:tc>
        <w:tc>
          <w:tcPr>
            <w:tcW w:w="1208" w:type="dxa"/>
          </w:tcPr>
          <w:p w:rsidR="00366FAE" w:rsidRPr="00F338A6" w:rsidRDefault="00366FAE" w:rsidP="00BE553A">
            <w:pPr>
              <w:spacing w:line="276" w:lineRule="auto"/>
            </w:pPr>
            <w:r>
              <w:t>25</w:t>
            </w:r>
          </w:p>
        </w:tc>
        <w:tc>
          <w:tcPr>
            <w:tcW w:w="952" w:type="dxa"/>
          </w:tcPr>
          <w:p w:rsidR="00366FAE" w:rsidRPr="00F338A6" w:rsidRDefault="00366FAE" w:rsidP="00BE553A">
            <w:pPr>
              <w:spacing w:line="276" w:lineRule="auto"/>
            </w:pPr>
            <w:r>
              <w:t>36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72</w:t>
            </w:r>
          </w:p>
        </w:tc>
        <w:tc>
          <w:tcPr>
            <w:tcW w:w="993" w:type="dxa"/>
          </w:tcPr>
          <w:p w:rsidR="00366FAE" w:rsidRPr="003A3F0A" w:rsidRDefault="00366FAE" w:rsidP="003B629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66FAE" w:rsidRPr="00F338A6" w:rsidTr="002F710B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Селяткин Дмитрий Владимирович</w:t>
            </w:r>
          </w:p>
        </w:tc>
        <w:tc>
          <w:tcPr>
            <w:tcW w:w="1833" w:type="dxa"/>
          </w:tcPr>
          <w:p w:rsidR="00366FAE" w:rsidRPr="00373D65" w:rsidRDefault="00366FAE" w:rsidP="00D92624">
            <w:r w:rsidRPr="00373D65">
              <w:t>МБОУ СОШ № 2 им. А.С. Пушкина</w:t>
            </w:r>
          </w:p>
        </w:tc>
        <w:tc>
          <w:tcPr>
            <w:tcW w:w="960" w:type="dxa"/>
          </w:tcPr>
          <w:p w:rsidR="00366FAE" w:rsidRPr="00531F6D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8-05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10</w:t>
            </w:r>
          </w:p>
        </w:tc>
        <w:tc>
          <w:tcPr>
            <w:tcW w:w="1208" w:type="dxa"/>
          </w:tcPr>
          <w:p w:rsidR="00366FAE" w:rsidRPr="00F338A6" w:rsidRDefault="00366FAE" w:rsidP="00BE553A">
            <w:pPr>
              <w:spacing w:line="276" w:lineRule="auto"/>
            </w:pPr>
            <w:r>
              <w:t>25</w:t>
            </w:r>
          </w:p>
        </w:tc>
        <w:tc>
          <w:tcPr>
            <w:tcW w:w="952" w:type="dxa"/>
          </w:tcPr>
          <w:p w:rsidR="00366FAE" w:rsidRPr="00F338A6" w:rsidRDefault="00366FAE" w:rsidP="00BE553A">
            <w:pPr>
              <w:spacing w:line="276" w:lineRule="auto"/>
            </w:pPr>
            <w:r>
              <w:t>33.3</w:t>
            </w:r>
          </w:p>
        </w:tc>
        <w:tc>
          <w:tcPr>
            <w:tcW w:w="891" w:type="dxa"/>
          </w:tcPr>
          <w:p w:rsidR="00366FAE" w:rsidRPr="00F509B9" w:rsidRDefault="00366FAE" w:rsidP="00BE553A">
            <w:pPr>
              <w:spacing w:line="276" w:lineRule="auto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8.3</w:t>
            </w:r>
          </w:p>
        </w:tc>
        <w:tc>
          <w:tcPr>
            <w:tcW w:w="993" w:type="dxa"/>
          </w:tcPr>
          <w:p w:rsidR="00366FAE" w:rsidRPr="003A3F0A" w:rsidRDefault="00366FAE" w:rsidP="003B629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66FAE" w:rsidRPr="00F338A6" w:rsidTr="006D3790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 xml:space="preserve">Маслов Андрей Сергеевич </w:t>
            </w:r>
          </w:p>
        </w:tc>
        <w:tc>
          <w:tcPr>
            <w:tcW w:w="1833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6 им. А. С. Макаренко</w:t>
            </w:r>
          </w:p>
        </w:tc>
        <w:tc>
          <w:tcPr>
            <w:tcW w:w="960" w:type="dxa"/>
          </w:tcPr>
          <w:p w:rsidR="00366FAE" w:rsidRPr="00531F6D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8-09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11</w:t>
            </w:r>
          </w:p>
        </w:tc>
        <w:tc>
          <w:tcPr>
            <w:tcW w:w="1208" w:type="dxa"/>
          </w:tcPr>
          <w:p w:rsidR="00366FAE" w:rsidRPr="00F338A6" w:rsidRDefault="00366FAE" w:rsidP="00BE553A">
            <w:pPr>
              <w:spacing w:line="276" w:lineRule="auto"/>
            </w:pPr>
            <w:r>
              <w:t>25</w:t>
            </w:r>
          </w:p>
        </w:tc>
        <w:tc>
          <w:tcPr>
            <w:tcW w:w="952" w:type="dxa"/>
          </w:tcPr>
          <w:p w:rsidR="00366FAE" w:rsidRPr="00F338A6" w:rsidRDefault="00366FAE" w:rsidP="00BE553A">
            <w:pPr>
              <w:spacing w:line="276" w:lineRule="auto"/>
            </w:pPr>
            <w:r>
              <w:t>32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68</w:t>
            </w:r>
          </w:p>
        </w:tc>
        <w:tc>
          <w:tcPr>
            <w:tcW w:w="993" w:type="dxa"/>
          </w:tcPr>
          <w:p w:rsidR="00366FAE" w:rsidRPr="003A3F0A" w:rsidRDefault="00366FAE" w:rsidP="003B629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66FAE" w:rsidRPr="00F338A6" w:rsidTr="00672976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Сабурцев Дмитрий Алексеевич</w:t>
            </w:r>
          </w:p>
        </w:tc>
        <w:tc>
          <w:tcPr>
            <w:tcW w:w="1833" w:type="dxa"/>
            <w:vAlign w:val="center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  <w:lang w:val="en-US"/>
              </w:rPr>
            </w:pPr>
            <w:r w:rsidRPr="00373D65">
              <w:rPr>
                <w:sz w:val="24"/>
                <w:szCs w:val="24"/>
              </w:rPr>
              <w:t xml:space="preserve">МБОУ </w:t>
            </w:r>
            <w:r w:rsidRPr="00373D65">
              <w:rPr>
                <w:sz w:val="24"/>
                <w:szCs w:val="24"/>
                <w:lang w:val="en-US"/>
              </w:rPr>
              <w:t>«</w:t>
            </w:r>
            <w:r w:rsidRPr="00373D65">
              <w:rPr>
                <w:sz w:val="24"/>
                <w:szCs w:val="24"/>
              </w:rPr>
              <w:t>Гимназия</w:t>
            </w:r>
            <w:r w:rsidRPr="00373D6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960" w:type="dxa"/>
          </w:tcPr>
          <w:p w:rsidR="00366FAE" w:rsidRPr="00531F6D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8-02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15</w:t>
            </w:r>
          </w:p>
        </w:tc>
        <w:tc>
          <w:tcPr>
            <w:tcW w:w="1208" w:type="dxa"/>
          </w:tcPr>
          <w:p w:rsidR="00366FAE" w:rsidRPr="00F338A6" w:rsidRDefault="00366FAE" w:rsidP="00BE553A">
            <w:pPr>
              <w:spacing w:line="276" w:lineRule="auto"/>
            </w:pPr>
            <w:r>
              <w:t>25</w:t>
            </w:r>
          </w:p>
        </w:tc>
        <w:tc>
          <w:tcPr>
            <w:tcW w:w="952" w:type="dxa"/>
          </w:tcPr>
          <w:p w:rsidR="00366FAE" w:rsidRPr="00F338A6" w:rsidRDefault="00366FAE" w:rsidP="00BE553A">
            <w:pPr>
              <w:spacing w:line="276" w:lineRule="auto"/>
            </w:pPr>
            <w:r>
              <w:t>27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67</w:t>
            </w:r>
          </w:p>
        </w:tc>
        <w:tc>
          <w:tcPr>
            <w:tcW w:w="993" w:type="dxa"/>
          </w:tcPr>
          <w:p w:rsidR="00366FAE" w:rsidRPr="003A3F0A" w:rsidRDefault="00366FAE" w:rsidP="003B629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66FAE" w:rsidRPr="00F338A6" w:rsidTr="00672976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Грачев Никита Дмитриевич</w:t>
            </w:r>
          </w:p>
        </w:tc>
        <w:tc>
          <w:tcPr>
            <w:tcW w:w="1833" w:type="dxa"/>
            <w:vAlign w:val="center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15</w:t>
            </w:r>
          </w:p>
        </w:tc>
        <w:tc>
          <w:tcPr>
            <w:tcW w:w="960" w:type="dxa"/>
            <w:vAlign w:val="center"/>
          </w:tcPr>
          <w:p w:rsidR="00366FAE" w:rsidRPr="00531F6D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11</w:t>
            </w:r>
          </w:p>
        </w:tc>
        <w:tc>
          <w:tcPr>
            <w:tcW w:w="1208" w:type="dxa"/>
          </w:tcPr>
          <w:p w:rsidR="00366FAE" w:rsidRPr="00F338A6" w:rsidRDefault="00366FAE" w:rsidP="00BE553A">
            <w:pPr>
              <w:spacing w:line="276" w:lineRule="auto"/>
            </w:pPr>
            <w:r>
              <w:t>25</w:t>
            </w:r>
          </w:p>
        </w:tc>
        <w:tc>
          <w:tcPr>
            <w:tcW w:w="952" w:type="dxa"/>
          </w:tcPr>
          <w:p w:rsidR="00366FAE" w:rsidRPr="00F338A6" w:rsidRDefault="00366FAE" w:rsidP="00BE553A">
            <w:pPr>
              <w:spacing w:line="276" w:lineRule="auto"/>
            </w:pPr>
            <w:r>
              <w:t>27</w:t>
            </w:r>
          </w:p>
        </w:tc>
        <w:tc>
          <w:tcPr>
            <w:tcW w:w="891" w:type="dxa"/>
          </w:tcPr>
          <w:p w:rsidR="00366FAE" w:rsidRDefault="00366FAE" w:rsidP="00BE553A">
            <w:pPr>
              <w:spacing w:line="276" w:lineRule="auto"/>
            </w:pPr>
            <w:r>
              <w:t>63</w:t>
            </w:r>
          </w:p>
        </w:tc>
        <w:tc>
          <w:tcPr>
            <w:tcW w:w="993" w:type="dxa"/>
          </w:tcPr>
          <w:p w:rsidR="00366FAE" w:rsidRPr="003A3F0A" w:rsidRDefault="00366FAE" w:rsidP="003B629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66FAE" w:rsidRPr="00F338A6" w:rsidTr="006D3790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Калинин Данил Сергеевич</w:t>
            </w:r>
          </w:p>
        </w:tc>
        <w:tc>
          <w:tcPr>
            <w:tcW w:w="1833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  <w:lang w:val="en-US"/>
              </w:rPr>
            </w:pPr>
            <w:r w:rsidRPr="00373D65">
              <w:rPr>
                <w:sz w:val="24"/>
                <w:szCs w:val="24"/>
              </w:rPr>
              <w:t xml:space="preserve">МБОУ </w:t>
            </w:r>
            <w:r w:rsidRPr="00373D65">
              <w:rPr>
                <w:sz w:val="24"/>
                <w:szCs w:val="24"/>
                <w:lang w:val="en-US"/>
              </w:rPr>
              <w:t>«</w:t>
            </w:r>
            <w:r w:rsidRPr="00373D65">
              <w:rPr>
                <w:sz w:val="24"/>
                <w:szCs w:val="24"/>
              </w:rPr>
              <w:t>Гимназия</w:t>
            </w:r>
            <w:r w:rsidRPr="00373D6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960" w:type="dxa"/>
          </w:tcPr>
          <w:p w:rsidR="00366FAE" w:rsidRPr="00531F6D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8-03</w:t>
            </w:r>
          </w:p>
        </w:tc>
        <w:tc>
          <w:tcPr>
            <w:tcW w:w="960" w:type="dxa"/>
          </w:tcPr>
          <w:p w:rsidR="00366FAE" w:rsidRPr="00FE3DBE" w:rsidRDefault="00366FAE" w:rsidP="00BE553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08" w:type="dxa"/>
          </w:tcPr>
          <w:p w:rsidR="00366FAE" w:rsidRPr="00F338A6" w:rsidRDefault="00366FAE" w:rsidP="00BE553A">
            <w:pPr>
              <w:spacing w:line="276" w:lineRule="auto"/>
            </w:pPr>
            <w:r>
              <w:t>25</w:t>
            </w:r>
          </w:p>
        </w:tc>
        <w:tc>
          <w:tcPr>
            <w:tcW w:w="952" w:type="dxa"/>
          </w:tcPr>
          <w:p w:rsidR="00366FAE" w:rsidRPr="00F338A6" w:rsidRDefault="00366FAE" w:rsidP="00BE553A">
            <w:pPr>
              <w:spacing w:line="276" w:lineRule="auto"/>
            </w:pPr>
            <w:r>
              <w:t>27</w:t>
            </w:r>
          </w:p>
        </w:tc>
        <w:tc>
          <w:tcPr>
            <w:tcW w:w="891" w:type="dxa"/>
          </w:tcPr>
          <w:p w:rsidR="00366FAE" w:rsidRPr="00FE3DBE" w:rsidRDefault="00366FAE" w:rsidP="00BE553A">
            <w:pPr>
              <w:spacing w:line="276" w:lineRule="auto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8</w:t>
            </w:r>
          </w:p>
        </w:tc>
        <w:tc>
          <w:tcPr>
            <w:tcW w:w="993" w:type="dxa"/>
          </w:tcPr>
          <w:p w:rsidR="00366FAE" w:rsidRPr="003A3F0A" w:rsidRDefault="00366FAE" w:rsidP="003B629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366FAE" w:rsidRPr="00F338A6" w:rsidTr="00672976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r w:rsidRPr="00373D65">
              <w:t>Симаньков Иван Николаевич</w:t>
            </w:r>
          </w:p>
        </w:tc>
        <w:tc>
          <w:tcPr>
            <w:tcW w:w="1833" w:type="dxa"/>
            <w:vAlign w:val="center"/>
          </w:tcPr>
          <w:p w:rsidR="00366FAE" w:rsidRPr="00373D65" w:rsidRDefault="00366FAE" w:rsidP="00D92624">
            <w:r w:rsidRPr="00373D65">
              <w:t>МБОУ СОШ № 10</w:t>
            </w:r>
          </w:p>
        </w:tc>
        <w:tc>
          <w:tcPr>
            <w:tcW w:w="960" w:type="dxa"/>
          </w:tcPr>
          <w:p w:rsidR="00366FAE" w:rsidRPr="00531F6D" w:rsidRDefault="00366FAE" w:rsidP="00030B93">
            <w:pPr>
              <w:jc w:val="center"/>
            </w:pPr>
            <w:r>
              <w:t>8-07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7</w:t>
            </w:r>
          </w:p>
        </w:tc>
        <w:tc>
          <w:tcPr>
            <w:tcW w:w="1208" w:type="dxa"/>
          </w:tcPr>
          <w:p w:rsidR="00366FAE" w:rsidRPr="00F338A6" w:rsidRDefault="00366FAE" w:rsidP="00BE553A">
            <w:pPr>
              <w:spacing w:line="276" w:lineRule="auto"/>
            </w:pPr>
            <w:r>
              <w:t>25</w:t>
            </w:r>
          </w:p>
        </w:tc>
        <w:tc>
          <w:tcPr>
            <w:tcW w:w="952" w:type="dxa"/>
          </w:tcPr>
          <w:p w:rsidR="00366FAE" w:rsidRPr="00FE3DBE" w:rsidRDefault="00366FAE" w:rsidP="00BE553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1" w:type="dxa"/>
          </w:tcPr>
          <w:p w:rsidR="00366FAE" w:rsidRPr="00FE3DBE" w:rsidRDefault="00366FAE" w:rsidP="00BE553A">
            <w:pPr>
              <w:spacing w:line="276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366FAE" w:rsidRPr="003A3F0A" w:rsidRDefault="00366FAE" w:rsidP="003B629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66FAE" w:rsidRPr="00F338A6" w:rsidTr="00672976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Гусев Семен Эдуардович</w:t>
            </w:r>
          </w:p>
        </w:tc>
        <w:tc>
          <w:tcPr>
            <w:tcW w:w="1833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3</w:t>
            </w:r>
          </w:p>
        </w:tc>
        <w:tc>
          <w:tcPr>
            <w:tcW w:w="960" w:type="dxa"/>
          </w:tcPr>
          <w:p w:rsidR="00366FAE" w:rsidRPr="00531F6D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8-04</w:t>
            </w:r>
          </w:p>
        </w:tc>
        <w:tc>
          <w:tcPr>
            <w:tcW w:w="960" w:type="dxa"/>
          </w:tcPr>
          <w:p w:rsidR="00366FAE" w:rsidRPr="00F338A6" w:rsidRDefault="00366FAE" w:rsidP="00BE553A">
            <w:pPr>
              <w:spacing w:line="276" w:lineRule="auto"/>
            </w:pPr>
            <w:r>
              <w:t>2</w:t>
            </w:r>
          </w:p>
        </w:tc>
        <w:tc>
          <w:tcPr>
            <w:tcW w:w="1208" w:type="dxa"/>
          </w:tcPr>
          <w:p w:rsidR="00366FAE" w:rsidRPr="00F338A6" w:rsidRDefault="00366FAE" w:rsidP="00BE553A">
            <w:pPr>
              <w:spacing w:line="276" w:lineRule="auto"/>
            </w:pPr>
            <w:r>
              <w:t>25</w:t>
            </w:r>
          </w:p>
        </w:tc>
        <w:tc>
          <w:tcPr>
            <w:tcW w:w="952" w:type="dxa"/>
          </w:tcPr>
          <w:p w:rsidR="00366FAE" w:rsidRPr="004D2A89" w:rsidRDefault="00366FAE" w:rsidP="00BE553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1" w:type="dxa"/>
          </w:tcPr>
          <w:p w:rsidR="00366FAE" w:rsidRPr="004D2A89" w:rsidRDefault="00366FAE" w:rsidP="00BE553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93" w:type="dxa"/>
          </w:tcPr>
          <w:p w:rsidR="00366FAE" w:rsidRPr="003A3F0A" w:rsidRDefault="00366FAE" w:rsidP="003B629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</w:tbl>
    <w:p w:rsidR="00366FAE" w:rsidRPr="009432C7" w:rsidRDefault="00366FAE" w:rsidP="00EB6338">
      <w:pPr>
        <w:rPr>
          <w:lang w:val="en-US"/>
        </w:rPr>
      </w:pPr>
    </w:p>
    <w:p w:rsidR="00366FAE" w:rsidRPr="009432C7" w:rsidRDefault="00366FAE" w:rsidP="00EB6338">
      <w:r w:rsidRPr="009432C7">
        <w:t xml:space="preserve">Председатель жюри:                       </w:t>
      </w:r>
      <w:r w:rsidRPr="009432C7">
        <w:rPr>
          <w:color w:val="000000"/>
          <w:shd w:val="clear" w:color="auto" w:fill="FFFFFF"/>
        </w:rPr>
        <w:t>Митина И.А.</w:t>
      </w:r>
      <w:r w:rsidRPr="009432C7">
        <w:t xml:space="preserve">  </w:t>
      </w:r>
      <w:r w:rsidRPr="009432C7">
        <w:rPr>
          <w:color w:val="000000"/>
          <w:shd w:val="clear" w:color="auto" w:fill="FFFFFF"/>
        </w:rPr>
        <w:t>методист МКУ «ГИМК»</w:t>
      </w:r>
      <w:r w:rsidRPr="009432C7">
        <w:t xml:space="preserve">  </w:t>
      </w:r>
    </w:p>
    <w:p w:rsidR="00366FAE" w:rsidRPr="009432C7" w:rsidRDefault="00366FAE" w:rsidP="003164EC">
      <w:r w:rsidRPr="009432C7">
        <w:t xml:space="preserve">      Члены жюри:                            Барышев А.В. учитель технологии  МБОУ СОШ № 2</w:t>
      </w:r>
    </w:p>
    <w:p w:rsidR="00366FAE" w:rsidRPr="009432C7" w:rsidRDefault="00366FAE" w:rsidP="003164EC">
      <w:r w:rsidRPr="009432C7">
        <w:t xml:space="preserve">                                                         Булаев М.Е. учитель технологии МБОУ СОШ №6</w:t>
      </w:r>
    </w:p>
    <w:p w:rsidR="00366FAE" w:rsidRPr="009432C7" w:rsidRDefault="00366FAE" w:rsidP="00BE553A">
      <w:r w:rsidRPr="009432C7">
        <w:t xml:space="preserve">                                                         Задиран В.М  учитель технологии МБОУ СОШ№3</w:t>
      </w:r>
    </w:p>
    <w:p w:rsidR="00366FAE" w:rsidRPr="009432C7" w:rsidRDefault="00366FAE" w:rsidP="00BE553A">
      <w:pPr>
        <w:rPr>
          <w:sz w:val="20"/>
          <w:szCs w:val="20"/>
        </w:rPr>
      </w:pPr>
    </w:p>
    <w:p w:rsidR="00366FAE" w:rsidRPr="009432C7" w:rsidRDefault="00366FAE" w:rsidP="00BE553A">
      <w:pPr>
        <w:rPr>
          <w:sz w:val="20"/>
          <w:szCs w:val="20"/>
        </w:rPr>
      </w:pPr>
    </w:p>
    <w:p w:rsidR="00366FAE" w:rsidRDefault="00366FAE" w:rsidP="00AD5FB3">
      <w:pPr>
        <w:jc w:val="right"/>
      </w:pPr>
      <w:r>
        <w:rPr>
          <w:b/>
          <w:sz w:val="28"/>
        </w:rPr>
        <w:t xml:space="preserve">                   </w:t>
      </w:r>
    </w:p>
    <w:p w:rsidR="00366FAE" w:rsidRDefault="00366FAE" w:rsidP="00AD5FB3">
      <w:pPr>
        <w:jc w:val="right"/>
      </w:pPr>
    </w:p>
    <w:p w:rsidR="00366FAE" w:rsidRDefault="00366FAE" w:rsidP="00AD5FB3">
      <w:pPr>
        <w:jc w:val="right"/>
      </w:pPr>
    </w:p>
    <w:p w:rsidR="00366FAE" w:rsidRDefault="00366FAE" w:rsidP="00AD5FB3">
      <w:pPr>
        <w:jc w:val="right"/>
      </w:pPr>
    </w:p>
    <w:p w:rsidR="00366FAE" w:rsidRDefault="00366FAE" w:rsidP="00AD5FB3">
      <w:pPr>
        <w:jc w:val="right"/>
      </w:pPr>
    </w:p>
    <w:p w:rsidR="00366FAE" w:rsidRDefault="00366FAE" w:rsidP="00AD5FB3">
      <w:pPr>
        <w:jc w:val="right"/>
      </w:pPr>
    </w:p>
    <w:p w:rsidR="00366FAE" w:rsidRDefault="00366FAE" w:rsidP="00AD5FB3">
      <w:pPr>
        <w:jc w:val="right"/>
      </w:pPr>
    </w:p>
    <w:p w:rsidR="00366FAE" w:rsidRDefault="00366FAE" w:rsidP="00AD5FB3">
      <w:pPr>
        <w:jc w:val="right"/>
      </w:pPr>
    </w:p>
    <w:p w:rsidR="00366FAE" w:rsidRDefault="00366FAE" w:rsidP="00AD5FB3">
      <w:pPr>
        <w:jc w:val="right"/>
      </w:pPr>
    </w:p>
    <w:p w:rsidR="00366FAE" w:rsidRDefault="00366FAE" w:rsidP="00AD5FB3">
      <w:pPr>
        <w:jc w:val="right"/>
      </w:pPr>
    </w:p>
    <w:p w:rsidR="00366FAE" w:rsidRPr="00A732D2" w:rsidRDefault="00366FAE" w:rsidP="00AD5FB3">
      <w:pPr>
        <w:jc w:val="right"/>
      </w:pPr>
    </w:p>
    <w:p w:rsidR="00366FAE" w:rsidRPr="00BC2777" w:rsidRDefault="00366FAE" w:rsidP="00AD5FB3">
      <w:pPr>
        <w:jc w:val="center"/>
        <w:rPr>
          <w:b/>
        </w:rPr>
      </w:pPr>
      <w:r w:rsidRPr="00BC2777">
        <w:rPr>
          <w:b/>
        </w:rPr>
        <w:t>Протокол</w:t>
      </w:r>
    </w:p>
    <w:p w:rsidR="00366FAE" w:rsidRPr="00BC2777" w:rsidRDefault="00366FAE" w:rsidP="00AD5FB3">
      <w:pPr>
        <w:jc w:val="center"/>
        <w:rPr>
          <w:b/>
        </w:rPr>
      </w:pPr>
      <w:r>
        <w:rPr>
          <w:b/>
        </w:rPr>
        <w:t>муниципального</w:t>
      </w:r>
      <w:r w:rsidRPr="00BC2777">
        <w:rPr>
          <w:b/>
        </w:rPr>
        <w:t xml:space="preserve"> этапа всероссийской олимпиады школьников </w:t>
      </w:r>
    </w:p>
    <w:p w:rsidR="00366FAE" w:rsidRDefault="00366FAE" w:rsidP="00AD5FB3">
      <w:pPr>
        <w:jc w:val="center"/>
        <w:rPr>
          <w:b/>
        </w:rPr>
      </w:pPr>
      <w:r>
        <w:rPr>
          <w:b/>
        </w:rPr>
        <w:t>по технологии</w:t>
      </w:r>
      <w:r w:rsidRPr="00BC2777">
        <w:rPr>
          <w:b/>
        </w:rPr>
        <w:t xml:space="preserve">,  </w:t>
      </w:r>
      <w:r>
        <w:rPr>
          <w:b/>
        </w:rPr>
        <w:t>9 класс</w:t>
      </w:r>
    </w:p>
    <w:p w:rsidR="00366FAE" w:rsidRDefault="00366FAE" w:rsidP="00AD5FB3">
      <w:pPr>
        <w:jc w:val="center"/>
        <w:rPr>
          <w:b/>
        </w:rPr>
      </w:pPr>
      <w:r>
        <w:rPr>
          <w:b/>
        </w:rPr>
        <w:t>Техника и техническое творчество</w:t>
      </w:r>
    </w:p>
    <w:p w:rsidR="00366FAE" w:rsidRDefault="00366FAE" w:rsidP="00AD5FB3">
      <w:pPr>
        <w:jc w:val="center"/>
        <w:rPr>
          <w:b/>
        </w:rPr>
      </w:pPr>
    </w:p>
    <w:p w:rsidR="00366FAE" w:rsidRDefault="00366FAE" w:rsidP="00AD5FB3">
      <w:r w:rsidRPr="00154CDA">
        <w:t>Дата проведения</w:t>
      </w:r>
      <w:r>
        <w:t xml:space="preserve">  26-27 ноября 2015 г.</w:t>
      </w:r>
    </w:p>
    <w:p w:rsidR="00366FAE" w:rsidRPr="00154CDA" w:rsidRDefault="00366FAE" w:rsidP="00AD5FB3">
      <w:r>
        <w:t>Место проведения МБОУ СОШ № 6</w:t>
      </w:r>
    </w:p>
    <w:p w:rsidR="00366FAE" w:rsidRDefault="00366FAE" w:rsidP="00AD5FB3">
      <w:r w:rsidRPr="00154CDA">
        <w:t>Максимальное количество баллов</w:t>
      </w:r>
      <w:r>
        <w:t xml:space="preserve"> -125</w:t>
      </w:r>
    </w:p>
    <w:p w:rsidR="00366FAE" w:rsidRPr="002165DE" w:rsidRDefault="00366FAE" w:rsidP="00AD5FB3"/>
    <w:p w:rsidR="00366FAE" w:rsidRPr="00F338A6" w:rsidRDefault="00366FAE" w:rsidP="00AD5FB3">
      <w:pPr>
        <w:jc w:val="right"/>
      </w:pPr>
    </w:p>
    <w:tbl>
      <w:tblPr>
        <w:tblW w:w="1134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2661"/>
        <w:gridCol w:w="1953"/>
        <w:gridCol w:w="840"/>
        <w:gridCol w:w="840"/>
        <w:gridCol w:w="1200"/>
        <w:gridCol w:w="978"/>
        <w:gridCol w:w="851"/>
        <w:gridCol w:w="1135"/>
      </w:tblGrid>
      <w:tr w:rsidR="00366FAE" w:rsidRPr="00F338A6" w:rsidTr="008531E3">
        <w:trPr>
          <w:trHeight w:val="510"/>
        </w:trPr>
        <w:tc>
          <w:tcPr>
            <w:tcW w:w="884" w:type="dxa"/>
          </w:tcPr>
          <w:p w:rsidR="00366FAE" w:rsidRPr="00C06333" w:rsidRDefault="00366FAE" w:rsidP="007D145C">
            <w:pPr>
              <w:jc w:val="right"/>
              <w:rPr>
                <w:b/>
              </w:rPr>
            </w:pPr>
            <w:r w:rsidRPr="00C06333">
              <w:rPr>
                <w:sz w:val="22"/>
                <w:szCs w:val="22"/>
              </w:rPr>
              <w:t>№ п/п</w:t>
            </w:r>
          </w:p>
        </w:tc>
        <w:tc>
          <w:tcPr>
            <w:tcW w:w="2661" w:type="dxa"/>
          </w:tcPr>
          <w:p w:rsidR="00366FAE" w:rsidRPr="00C06333" w:rsidRDefault="00366FAE" w:rsidP="007D145C">
            <w:pPr>
              <w:rPr>
                <w:b/>
              </w:rPr>
            </w:pPr>
            <w:r w:rsidRPr="00C06333">
              <w:rPr>
                <w:sz w:val="22"/>
                <w:szCs w:val="22"/>
              </w:rPr>
              <w:t>Фамилия Имя Отчество участника</w:t>
            </w:r>
          </w:p>
        </w:tc>
        <w:tc>
          <w:tcPr>
            <w:tcW w:w="1953" w:type="dxa"/>
          </w:tcPr>
          <w:p w:rsidR="00366FAE" w:rsidRPr="00C06333" w:rsidRDefault="00366FAE" w:rsidP="007D145C">
            <w:pPr>
              <w:rPr>
                <w:b/>
              </w:rPr>
            </w:pPr>
            <w:r w:rsidRPr="00C06333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840" w:type="dxa"/>
          </w:tcPr>
          <w:p w:rsidR="00366FAE" w:rsidRPr="00C06333" w:rsidRDefault="00366FAE" w:rsidP="007D145C">
            <w:pPr>
              <w:rPr>
                <w:b/>
              </w:rPr>
            </w:pPr>
            <w:r w:rsidRPr="00C06333">
              <w:rPr>
                <w:sz w:val="22"/>
                <w:szCs w:val="22"/>
              </w:rPr>
              <w:t>Шифр</w:t>
            </w:r>
          </w:p>
        </w:tc>
        <w:tc>
          <w:tcPr>
            <w:tcW w:w="840" w:type="dxa"/>
          </w:tcPr>
          <w:p w:rsidR="00366FAE" w:rsidRPr="00C06333" w:rsidRDefault="00366FAE" w:rsidP="007D145C">
            <w:pPr>
              <w:rPr>
                <w:b/>
              </w:rPr>
            </w:pPr>
            <w:r w:rsidRPr="00C06333">
              <w:rPr>
                <w:sz w:val="22"/>
                <w:szCs w:val="22"/>
              </w:rPr>
              <w:t>Тест</w:t>
            </w:r>
          </w:p>
        </w:tc>
        <w:tc>
          <w:tcPr>
            <w:tcW w:w="1200" w:type="dxa"/>
          </w:tcPr>
          <w:p w:rsidR="00366FAE" w:rsidRPr="00C06333" w:rsidRDefault="00366FAE" w:rsidP="007D145C">
            <w:pPr>
              <w:rPr>
                <w:b/>
              </w:rPr>
            </w:pPr>
            <w:r w:rsidRPr="00C06333">
              <w:rPr>
                <w:sz w:val="22"/>
                <w:szCs w:val="22"/>
              </w:rPr>
              <w:t>Практическое задание</w:t>
            </w:r>
          </w:p>
        </w:tc>
        <w:tc>
          <w:tcPr>
            <w:tcW w:w="978" w:type="dxa"/>
          </w:tcPr>
          <w:p w:rsidR="00366FAE" w:rsidRPr="00C06333" w:rsidRDefault="00366FAE" w:rsidP="007D145C">
            <w:pPr>
              <w:rPr>
                <w:b/>
              </w:rPr>
            </w:pPr>
            <w:r w:rsidRPr="00C06333">
              <w:rPr>
                <w:sz w:val="22"/>
                <w:szCs w:val="22"/>
              </w:rPr>
              <w:t>Проект</w:t>
            </w:r>
          </w:p>
        </w:tc>
        <w:tc>
          <w:tcPr>
            <w:tcW w:w="851" w:type="dxa"/>
          </w:tcPr>
          <w:p w:rsidR="00366FAE" w:rsidRPr="00C06333" w:rsidRDefault="00366FAE" w:rsidP="007D145C">
            <w:r w:rsidRPr="00C06333">
              <w:rPr>
                <w:sz w:val="22"/>
                <w:szCs w:val="22"/>
              </w:rPr>
              <w:t>Общее кол-во</w:t>
            </w:r>
          </w:p>
        </w:tc>
        <w:tc>
          <w:tcPr>
            <w:tcW w:w="1135" w:type="dxa"/>
          </w:tcPr>
          <w:p w:rsidR="00366FAE" w:rsidRPr="00C06333" w:rsidRDefault="00366FAE" w:rsidP="007D145C">
            <w:r w:rsidRPr="00C06333">
              <w:rPr>
                <w:sz w:val="22"/>
                <w:szCs w:val="22"/>
              </w:rPr>
              <w:t>Рейтинг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574E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Харитонов Артем Сергеевич</w:t>
            </w:r>
          </w:p>
        </w:tc>
        <w:tc>
          <w:tcPr>
            <w:tcW w:w="1953" w:type="dxa"/>
          </w:tcPr>
          <w:p w:rsidR="00366FAE" w:rsidRPr="00373D65" w:rsidRDefault="00366FAE" w:rsidP="00574E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3</w:t>
            </w:r>
          </w:p>
        </w:tc>
        <w:tc>
          <w:tcPr>
            <w:tcW w:w="840" w:type="dxa"/>
            <w:vAlign w:val="center"/>
          </w:tcPr>
          <w:p w:rsidR="00366FAE" w:rsidRPr="00F60DFE" w:rsidRDefault="00366FAE" w:rsidP="00574E2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840" w:type="dxa"/>
          </w:tcPr>
          <w:p w:rsidR="00366FAE" w:rsidRDefault="00366FAE" w:rsidP="00574E24">
            <w:pPr>
              <w:spacing w:line="276" w:lineRule="auto"/>
            </w:pPr>
            <w:r>
              <w:t>22</w:t>
            </w:r>
          </w:p>
        </w:tc>
        <w:tc>
          <w:tcPr>
            <w:tcW w:w="1200" w:type="dxa"/>
          </w:tcPr>
          <w:p w:rsidR="00366FAE" w:rsidRDefault="00366FAE" w:rsidP="00574E24">
            <w:pPr>
              <w:spacing w:line="276" w:lineRule="auto"/>
            </w:pPr>
            <w:r>
              <w:t>35</w:t>
            </w:r>
          </w:p>
        </w:tc>
        <w:tc>
          <w:tcPr>
            <w:tcW w:w="978" w:type="dxa"/>
          </w:tcPr>
          <w:p w:rsidR="00366FAE" w:rsidRDefault="00366FAE" w:rsidP="00574E24">
            <w:pPr>
              <w:spacing w:line="276" w:lineRule="auto"/>
            </w:pPr>
            <w:r>
              <w:t>44</w:t>
            </w:r>
          </w:p>
        </w:tc>
        <w:tc>
          <w:tcPr>
            <w:tcW w:w="851" w:type="dxa"/>
          </w:tcPr>
          <w:p w:rsidR="00366FAE" w:rsidRDefault="00366FAE" w:rsidP="00574E24">
            <w:pPr>
              <w:spacing w:line="276" w:lineRule="auto"/>
            </w:pPr>
            <w:r>
              <w:t>101</w:t>
            </w:r>
          </w:p>
        </w:tc>
        <w:tc>
          <w:tcPr>
            <w:tcW w:w="1135" w:type="dxa"/>
          </w:tcPr>
          <w:p w:rsidR="00366FAE" w:rsidRDefault="00366FAE" w:rsidP="00574E24">
            <w:r>
              <w:t>Победитель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574E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Шимин Данила Александрович</w:t>
            </w:r>
          </w:p>
        </w:tc>
        <w:tc>
          <w:tcPr>
            <w:tcW w:w="1953" w:type="dxa"/>
          </w:tcPr>
          <w:p w:rsidR="00366FAE" w:rsidRPr="00373D65" w:rsidRDefault="00366FAE" w:rsidP="00574E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3</w:t>
            </w:r>
          </w:p>
        </w:tc>
        <w:tc>
          <w:tcPr>
            <w:tcW w:w="840" w:type="dxa"/>
            <w:vAlign w:val="center"/>
          </w:tcPr>
          <w:p w:rsidR="00366FAE" w:rsidRPr="00F60DFE" w:rsidRDefault="00366FAE" w:rsidP="00574E2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840" w:type="dxa"/>
          </w:tcPr>
          <w:p w:rsidR="00366FAE" w:rsidRPr="00F338A6" w:rsidRDefault="00366FAE" w:rsidP="00574E24">
            <w:pPr>
              <w:spacing w:line="276" w:lineRule="auto"/>
            </w:pPr>
            <w:r>
              <w:t>18</w:t>
            </w:r>
          </w:p>
        </w:tc>
        <w:tc>
          <w:tcPr>
            <w:tcW w:w="1200" w:type="dxa"/>
          </w:tcPr>
          <w:p w:rsidR="00366FAE" w:rsidRPr="00F338A6" w:rsidRDefault="00366FAE" w:rsidP="00574E24">
            <w:pPr>
              <w:spacing w:line="276" w:lineRule="auto"/>
            </w:pPr>
            <w:r>
              <w:t>37</w:t>
            </w:r>
          </w:p>
        </w:tc>
        <w:tc>
          <w:tcPr>
            <w:tcW w:w="978" w:type="dxa"/>
          </w:tcPr>
          <w:p w:rsidR="00366FAE" w:rsidRPr="00F338A6" w:rsidRDefault="00366FAE" w:rsidP="00574E24">
            <w:pPr>
              <w:spacing w:line="276" w:lineRule="auto"/>
            </w:pPr>
            <w:r>
              <w:t>44.7</w:t>
            </w:r>
          </w:p>
        </w:tc>
        <w:tc>
          <w:tcPr>
            <w:tcW w:w="851" w:type="dxa"/>
          </w:tcPr>
          <w:p w:rsidR="00366FAE" w:rsidRDefault="00366FAE" w:rsidP="00574E24">
            <w:pPr>
              <w:spacing w:line="276" w:lineRule="auto"/>
            </w:pPr>
            <w:r>
              <w:t>99.7</w:t>
            </w:r>
          </w:p>
        </w:tc>
        <w:tc>
          <w:tcPr>
            <w:tcW w:w="1135" w:type="dxa"/>
          </w:tcPr>
          <w:p w:rsidR="00366FAE" w:rsidRDefault="00366FAE" w:rsidP="00574E24">
            <w:r>
              <w:t>Призер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Default="00366FAE" w:rsidP="00FB062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Игушкин Илья Арнольдович </w:t>
            </w:r>
          </w:p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vAlign w:val="center"/>
          </w:tcPr>
          <w:p w:rsidR="00366FAE" w:rsidRPr="00F60DFE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9-05</w:t>
            </w:r>
          </w:p>
        </w:tc>
        <w:tc>
          <w:tcPr>
            <w:tcW w:w="840" w:type="dxa"/>
          </w:tcPr>
          <w:p w:rsidR="00366FAE" w:rsidRPr="00F338A6" w:rsidRDefault="00366FAE" w:rsidP="007D145C">
            <w:pPr>
              <w:spacing w:line="276" w:lineRule="auto"/>
            </w:pPr>
            <w:r>
              <w:t>10</w:t>
            </w:r>
          </w:p>
        </w:tc>
        <w:tc>
          <w:tcPr>
            <w:tcW w:w="1200" w:type="dxa"/>
          </w:tcPr>
          <w:p w:rsidR="00366FAE" w:rsidRPr="00F338A6" w:rsidRDefault="00366FAE" w:rsidP="007D145C">
            <w:pPr>
              <w:spacing w:line="276" w:lineRule="auto"/>
            </w:pPr>
            <w:r>
              <w:t>37</w:t>
            </w:r>
          </w:p>
        </w:tc>
        <w:tc>
          <w:tcPr>
            <w:tcW w:w="978" w:type="dxa"/>
          </w:tcPr>
          <w:p w:rsidR="00366FAE" w:rsidRPr="00F338A6" w:rsidRDefault="00366FAE" w:rsidP="007D145C">
            <w:pPr>
              <w:spacing w:line="276" w:lineRule="auto"/>
            </w:pPr>
            <w:r>
              <w:t>40.7</w:t>
            </w:r>
          </w:p>
        </w:tc>
        <w:tc>
          <w:tcPr>
            <w:tcW w:w="851" w:type="dxa"/>
          </w:tcPr>
          <w:p w:rsidR="00366FAE" w:rsidRDefault="00366FAE" w:rsidP="007D145C">
            <w:pPr>
              <w:spacing w:line="276" w:lineRule="auto"/>
            </w:pPr>
            <w:r>
              <w:t>87.7</w:t>
            </w:r>
          </w:p>
        </w:tc>
        <w:tc>
          <w:tcPr>
            <w:tcW w:w="1135" w:type="dxa"/>
          </w:tcPr>
          <w:p w:rsidR="00366FAE" w:rsidRDefault="00366FAE" w:rsidP="007D145C">
            <w:pPr>
              <w:spacing w:line="276" w:lineRule="auto"/>
            </w:pPr>
            <w:r>
              <w:t>Призер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Молодкин Константин Владимирович</w:t>
            </w:r>
          </w:p>
        </w:tc>
        <w:tc>
          <w:tcPr>
            <w:tcW w:w="1953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6 им. А. С. Макаренко</w:t>
            </w:r>
          </w:p>
        </w:tc>
        <w:tc>
          <w:tcPr>
            <w:tcW w:w="840" w:type="dxa"/>
            <w:vAlign w:val="center"/>
          </w:tcPr>
          <w:p w:rsidR="00366FAE" w:rsidRPr="00F60DFE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9-01</w:t>
            </w:r>
          </w:p>
        </w:tc>
        <w:tc>
          <w:tcPr>
            <w:tcW w:w="840" w:type="dxa"/>
          </w:tcPr>
          <w:p w:rsidR="00366FAE" w:rsidRPr="00F338A6" w:rsidRDefault="00366FAE" w:rsidP="007D145C">
            <w:pPr>
              <w:spacing w:line="276" w:lineRule="auto"/>
            </w:pPr>
            <w:r>
              <w:t>7</w:t>
            </w:r>
          </w:p>
        </w:tc>
        <w:tc>
          <w:tcPr>
            <w:tcW w:w="1200" w:type="dxa"/>
          </w:tcPr>
          <w:p w:rsidR="00366FAE" w:rsidRPr="00F338A6" w:rsidRDefault="00366FAE" w:rsidP="007D145C">
            <w:pPr>
              <w:spacing w:line="276" w:lineRule="auto"/>
            </w:pPr>
            <w:r>
              <w:t>36</w:t>
            </w:r>
          </w:p>
        </w:tc>
        <w:tc>
          <w:tcPr>
            <w:tcW w:w="978" w:type="dxa"/>
          </w:tcPr>
          <w:p w:rsidR="00366FAE" w:rsidRPr="00F338A6" w:rsidRDefault="00366FAE" w:rsidP="007D145C">
            <w:pPr>
              <w:spacing w:line="276" w:lineRule="auto"/>
            </w:pPr>
            <w:r>
              <w:t>37.7</w:t>
            </w:r>
          </w:p>
        </w:tc>
        <w:tc>
          <w:tcPr>
            <w:tcW w:w="851" w:type="dxa"/>
          </w:tcPr>
          <w:p w:rsidR="00366FAE" w:rsidRDefault="00366FAE" w:rsidP="007D145C">
            <w:pPr>
              <w:spacing w:line="276" w:lineRule="auto"/>
            </w:pPr>
            <w:r>
              <w:t>80.7</w:t>
            </w:r>
          </w:p>
        </w:tc>
        <w:tc>
          <w:tcPr>
            <w:tcW w:w="1135" w:type="dxa"/>
          </w:tcPr>
          <w:p w:rsidR="00366FAE" w:rsidRPr="00545F99" w:rsidRDefault="00366FA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Ерышов Владимир Владимирович</w:t>
            </w:r>
          </w:p>
        </w:tc>
        <w:tc>
          <w:tcPr>
            <w:tcW w:w="1953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2 им. А.С. Пушкина</w:t>
            </w:r>
          </w:p>
        </w:tc>
        <w:tc>
          <w:tcPr>
            <w:tcW w:w="840" w:type="dxa"/>
            <w:vAlign w:val="center"/>
          </w:tcPr>
          <w:p w:rsidR="00366FAE" w:rsidRPr="00F60DFE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9-06</w:t>
            </w:r>
          </w:p>
        </w:tc>
        <w:tc>
          <w:tcPr>
            <w:tcW w:w="840" w:type="dxa"/>
          </w:tcPr>
          <w:p w:rsidR="00366FAE" w:rsidRPr="00F338A6" w:rsidRDefault="00366FAE" w:rsidP="007D145C">
            <w:pPr>
              <w:spacing w:line="276" w:lineRule="auto"/>
            </w:pPr>
            <w:r>
              <w:t>9</w:t>
            </w:r>
          </w:p>
        </w:tc>
        <w:tc>
          <w:tcPr>
            <w:tcW w:w="1200" w:type="dxa"/>
          </w:tcPr>
          <w:p w:rsidR="00366FAE" w:rsidRPr="00F338A6" w:rsidRDefault="00366FAE" w:rsidP="007D145C">
            <w:pPr>
              <w:spacing w:line="276" w:lineRule="auto"/>
            </w:pPr>
            <w:r>
              <w:t>36</w:t>
            </w:r>
          </w:p>
        </w:tc>
        <w:tc>
          <w:tcPr>
            <w:tcW w:w="978" w:type="dxa"/>
          </w:tcPr>
          <w:p w:rsidR="00366FAE" w:rsidRPr="00F338A6" w:rsidRDefault="00366FAE" w:rsidP="007D145C">
            <w:pPr>
              <w:spacing w:line="276" w:lineRule="auto"/>
            </w:pPr>
            <w:r>
              <w:t>34.7</w:t>
            </w:r>
          </w:p>
        </w:tc>
        <w:tc>
          <w:tcPr>
            <w:tcW w:w="851" w:type="dxa"/>
          </w:tcPr>
          <w:p w:rsidR="00366FAE" w:rsidRDefault="00366FAE" w:rsidP="007D145C">
            <w:pPr>
              <w:spacing w:line="276" w:lineRule="auto"/>
            </w:pPr>
            <w:r>
              <w:t>79.7</w:t>
            </w:r>
          </w:p>
        </w:tc>
        <w:tc>
          <w:tcPr>
            <w:tcW w:w="1135" w:type="dxa"/>
          </w:tcPr>
          <w:p w:rsidR="00366FAE" w:rsidRPr="00545F99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Гарасев Андрей Сергеевич</w:t>
            </w:r>
          </w:p>
        </w:tc>
        <w:tc>
          <w:tcPr>
            <w:tcW w:w="1953" w:type="dxa"/>
          </w:tcPr>
          <w:p w:rsidR="00366FAE" w:rsidRPr="00373D65" w:rsidRDefault="00366FAE" w:rsidP="00D92624">
            <w:r w:rsidRPr="00373D65">
              <w:t>МБОУ СОШ № 2 им. А.С. Пушкина</w:t>
            </w:r>
          </w:p>
        </w:tc>
        <w:tc>
          <w:tcPr>
            <w:tcW w:w="840" w:type="dxa"/>
            <w:vAlign w:val="center"/>
          </w:tcPr>
          <w:p w:rsidR="00366FAE" w:rsidRPr="00F60DFE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9-08</w:t>
            </w:r>
          </w:p>
        </w:tc>
        <w:tc>
          <w:tcPr>
            <w:tcW w:w="840" w:type="dxa"/>
          </w:tcPr>
          <w:p w:rsidR="00366FAE" w:rsidRPr="00F338A6" w:rsidRDefault="00366FAE" w:rsidP="007D145C">
            <w:pPr>
              <w:spacing w:line="276" w:lineRule="auto"/>
            </w:pPr>
            <w:r>
              <w:t>11</w:t>
            </w:r>
          </w:p>
        </w:tc>
        <w:tc>
          <w:tcPr>
            <w:tcW w:w="1200" w:type="dxa"/>
          </w:tcPr>
          <w:p w:rsidR="00366FAE" w:rsidRPr="00F338A6" w:rsidRDefault="00366FAE" w:rsidP="007D145C">
            <w:pPr>
              <w:spacing w:line="276" w:lineRule="auto"/>
            </w:pPr>
            <w:r>
              <w:t>35</w:t>
            </w:r>
          </w:p>
        </w:tc>
        <w:tc>
          <w:tcPr>
            <w:tcW w:w="978" w:type="dxa"/>
          </w:tcPr>
          <w:p w:rsidR="00366FAE" w:rsidRPr="00F338A6" w:rsidRDefault="00366FAE" w:rsidP="007D145C">
            <w:pPr>
              <w:spacing w:line="276" w:lineRule="auto"/>
            </w:pPr>
            <w:r>
              <w:t>31</w:t>
            </w:r>
          </w:p>
        </w:tc>
        <w:tc>
          <w:tcPr>
            <w:tcW w:w="851" w:type="dxa"/>
          </w:tcPr>
          <w:p w:rsidR="00366FAE" w:rsidRDefault="00366FAE" w:rsidP="007D145C">
            <w:pPr>
              <w:spacing w:line="276" w:lineRule="auto"/>
            </w:pPr>
            <w:r>
              <w:t>77</w:t>
            </w:r>
          </w:p>
        </w:tc>
        <w:tc>
          <w:tcPr>
            <w:tcW w:w="1135" w:type="dxa"/>
          </w:tcPr>
          <w:p w:rsidR="00366FAE" w:rsidRPr="00545F99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Скачков Андрей Алексеевич</w:t>
            </w:r>
          </w:p>
        </w:tc>
        <w:tc>
          <w:tcPr>
            <w:tcW w:w="1953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2 им. А.С. Пушкина</w:t>
            </w:r>
          </w:p>
        </w:tc>
        <w:tc>
          <w:tcPr>
            <w:tcW w:w="840" w:type="dxa"/>
            <w:vAlign w:val="center"/>
          </w:tcPr>
          <w:p w:rsidR="00366FAE" w:rsidRPr="00F60DFE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9-09</w:t>
            </w:r>
          </w:p>
        </w:tc>
        <w:tc>
          <w:tcPr>
            <w:tcW w:w="840" w:type="dxa"/>
          </w:tcPr>
          <w:p w:rsidR="00366FAE" w:rsidRPr="00F338A6" w:rsidRDefault="00366FAE" w:rsidP="007D145C">
            <w:pPr>
              <w:spacing w:line="276" w:lineRule="auto"/>
            </w:pPr>
            <w:r>
              <w:t>11</w:t>
            </w:r>
          </w:p>
        </w:tc>
        <w:tc>
          <w:tcPr>
            <w:tcW w:w="1200" w:type="dxa"/>
          </w:tcPr>
          <w:p w:rsidR="00366FAE" w:rsidRPr="00F338A6" w:rsidRDefault="00366FAE" w:rsidP="007D145C">
            <w:pPr>
              <w:spacing w:line="276" w:lineRule="auto"/>
            </w:pPr>
            <w:r>
              <w:t>34</w:t>
            </w:r>
          </w:p>
        </w:tc>
        <w:tc>
          <w:tcPr>
            <w:tcW w:w="978" w:type="dxa"/>
          </w:tcPr>
          <w:p w:rsidR="00366FAE" w:rsidRPr="00F338A6" w:rsidRDefault="00366FAE" w:rsidP="007D145C">
            <w:pPr>
              <w:spacing w:line="276" w:lineRule="auto"/>
            </w:pPr>
            <w:r>
              <w:t>31</w:t>
            </w:r>
          </w:p>
        </w:tc>
        <w:tc>
          <w:tcPr>
            <w:tcW w:w="851" w:type="dxa"/>
          </w:tcPr>
          <w:p w:rsidR="00366FAE" w:rsidRDefault="00366FAE" w:rsidP="007D145C">
            <w:pPr>
              <w:spacing w:line="276" w:lineRule="auto"/>
            </w:pPr>
            <w:r>
              <w:t>76</w:t>
            </w:r>
          </w:p>
        </w:tc>
        <w:tc>
          <w:tcPr>
            <w:tcW w:w="1135" w:type="dxa"/>
          </w:tcPr>
          <w:p w:rsidR="00366FAE" w:rsidRPr="00545F99" w:rsidRDefault="00366FAE" w:rsidP="00574E2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Паранюшкин Илья Дмитриевич</w:t>
            </w:r>
          </w:p>
        </w:tc>
        <w:tc>
          <w:tcPr>
            <w:tcW w:w="1953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6 им. А. С. Макаренко</w:t>
            </w:r>
          </w:p>
        </w:tc>
        <w:tc>
          <w:tcPr>
            <w:tcW w:w="840" w:type="dxa"/>
            <w:vAlign w:val="center"/>
          </w:tcPr>
          <w:p w:rsidR="00366FAE" w:rsidRPr="00F60DFE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9-02</w:t>
            </w:r>
          </w:p>
        </w:tc>
        <w:tc>
          <w:tcPr>
            <w:tcW w:w="840" w:type="dxa"/>
          </w:tcPr>
          <w:p w:rsidR="00366FAE" w:rsidRPr="00F338A6" w:rsidRDefault="00366FAE" w:rsidP="007D145C">
            <w:pPr>
              <w:spacing w:line="276" w:lineRule="auto"/>
            </w:pPr>
            <w:r>
              <w:t>7</w:t>
            </w:r>
          </w:p>
        </w:tc>
        <w:tc>
          <w:tcPr>
            <w:tcW w:w="1200" w:type="dxa"/>
          </w:tcPr>
          <w:p w:rsidR="00366FAE" w:rsidRPr="00F338A6" w:rsidRDefault="00366FAE" w:rsidP="007D145C">
            <w:pPr>
              <w:spacing w:line="276" w:lineRule="auto"/>
            </w:pPr>
            <w:r>
              <w:t>33</w:t>
            </w:r>
          </w:p>
        </w:tc>
        <w:tc>
          <w:tcPr>
            <w:tcW w:w="978" w:type="dxa"/>
          </w:tcPr>
          <w:p w:rsidR="00366FAE" w:rsidRPr="00F338A6" w:rsidRDefault="00366FAE" w:rsidP="007D145C">
            <w:pPr>
              <w:spacing w:line="276" w:lineRule="auto"/>
            </w:pPr>
            <w:r>
              <w:t>34.3</w:t>
            </w:r>
          </w:p>
        </w:tc>
        <w:tc>
          <w:tcPr>
            <w:tcW w:w="851" w:type="dxa"/>
          </w:tcPr>
          <w:p w:rsidR="00366FAE" w:rsidRDefault="00366FAE" w:rsidP="007D145C">
            <w:pPr>
              <w:spacing w:line="276" w:lineRule="auto"/>
            </w:pPr>
            <w:r>
              <w:t>74.3</w:t>
            </w:r>
          </w:p>
        </w:tc>
        <w:tc>
          <w:tcPr>
            <w:tcW w:w="1135" w:type="dxa"/>
          </w:tcPr>
          <w:p w:rsidR="00366FAE" w:rsidRPr="00545F99" w:rsidRDefault="00366FAE" w:rsidP="00574E2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r w:rsidRPr="00373D65">
              <w:t>Усачев Максим Дмитриевич</w:t>
            </w:r>
          </w:p>
        </w:tc>
        <w:tc>
          <w:tcPr>
            <w:tcW w:w="1953" w:type="dxa"/>
          </w:tcPr>
          <w:p w:rsidR="00366FAE" w:rsidRPr="00373D65" w:rsidRDefault="00366FAE" w:rsidP="00D92624">
            <w:r w:rsidRPr="00373D65">
              <w:t>МБОУ СОШ № 2 им. А.С. Пушкина</w:t>
            </w:r>
          </w:p>
        </w:tc>
        <w:tc>
          <w:tcPr>
            <w:tcW w:w="840" w:type="dxa"/>
            <w:vAlign w:val="center"/>
          </w:tcPr>
          <w:p w:rsidR="00366FAE" w:rsidRPr="00F60DFE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9-07</w:t>
            </w:r>
          </w:p>
        </w:tc>
        <w:tc>
          <w:tcPr>
            <w:tcW w:w="840" w:type="dxa"/>
          </w:tcPr>
          <w:p w:rsidR="00366FAE" w:rsidRDefault="00366FAE" w:rsidP="007D145C">
            <w:pPr>
              <w:spacing w:line="276" w:lineRule="auto"/>
            </w:pPr>
            <w:r>
              <w:t>10</w:t>
            </w:r>
          </w:p>
        </w:tc>
        <w:tc>
          <w:tcPr>
            <w:tcW w:w="1200" w:type="dxa"/>
          </w:tcPr>
          <w:p w:rsidR="00366FAE" w:rsidRDefault="00366FAE" w:rsidP="007D145C">
            <w:pPr>
              <w:spacing w:line="276" w:lineRule="auto"/>
            </w:pPr>
            <w:r>
              <w:t>33</w:t>
            </w:r>
          </w:p>
        </w:tc>
        <w:tc>
          <w:tcPr>
            <w:tcW w:w="978" w:type="dxa"/>
          </w:tcPr>
          <w:p w:rsidR="00366FAE" w:rsidRDefault="00366FAE" w:rsidP="007D145C">
            <w:pPr>
              <w:spacing w:line="276" w:lineRule="auto"/>
            </w:pPr>
            <w:r>
              <w:t>26.7</w:t>
            </w:r>
          </w:p>
        </w:tc>
        <w:tc>
          <w:tcPr>
            <w:tcW w:w="851" w:type="dxa"/>
          </w:tcPr>
          <w:p w:rsidR="00366FAE" w:rsidRDefault="00366FAE" w:rsidP="007D145C">
            <w:pPr>
              <w:spacing w:line="276" w:lineRule="auto"/>
            </w:pPr>
            <w:r>
              <w:t>69.7</w:t>
            </w:r>
          </w:p>
        </w:tc>
        <w:tc>
          <w:tcPr>
            <w:tcW w:w="1135" w:type="dxa"/>
          </w:tcPr>
          <w:p w:rsidR="00366FAE" w:rsidRPr="00545F99" w:rsidRDefault="00366FAE" w:rsidP="00574E2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Ремизов Артем Александрович</w:t>
            </w:r>
          </w:p>
        </w:tc>
        <w:tc>
          <w:tcPr>
            <w:tcW w:w="1953" w:type="dxa"/>
            <w:vAlign w:val="center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15</w:t>
            </w:r>
          </w:p>
        </w:tc>
        <w:tc>
          <w:tcPr>
            <w:tcW w:w="840" w:type="dxa"/>
            <w:vAlign w:val="center"/>
          </w:tcPr>
          <w:p w:rsidR="00366FAE" w:rsidRPr="00F60DFE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9-16</w:t>
            </w:r>
          </w:p>
        </w:tc>
        <w:tc>
          <w:tcPr>
            <w:tcW w:w="840" w:type="dxa"/>
          </w:tcPr>
          <w:p w:rsidR="00366FAE" w:rsidRPr="00F338A6" w:rsidRDefault="00366FAE" w:rsidP="007D145C">
            <w:pPr>
              <w:spacing w:line="276" w:lineRule="auto"/>
            </w:pPr>
            <w:r>
              <w:t>11</w:t>
            </w:r>
          </w:p>
        </w:tc>
        <w:tc>
          <w:tcPr>
            <w:tcW w:w="1200" w:type="dxa"/>
          </w:tcPr>
          <w:p w:rsidR="00366FAE" w:rsidRPr="00F338A6" w:rsidRDefault="00366FAE" w:rsidP="007D145C">
            <w:pPr>
              <w:spacing w:line="276" w:lineRule="auto"/>
            </w:pPr>
            <w:r>
              <w:t>32</w:t>
            </w:r>
          </w:p>
        </w:tc>
        <w:tc>
          <w:tcPr>
            <w:tcW w:w="978" w:type="dxa"/>
          </w:tcPr>
          <w:p w:rsidR="00366FAE" w:rsidRPr="00F338A6" w:rsidRDefault="00366FAE" w:rsidP="007D145C">
            <w:pPr>
              <w:spacing w:line="276" w:lineRule="auto"/>
            </w:pPr>
            <w:r>
              <w:t>24.7</w:t>
            </w:r>
          </w:p>
        </w:tc>
        <w:tc>
          <w:tcPr>
            <w:tcW w:w="851" w:type="dxa"/>
          </w:tcPr>
          <w:p w:rsidR="00366FAE" w:rsidRDefault="00366FAE" w:rsidP="007D145C">
            <w:pPr>
              <w:spacing w:line="276" w:lineRule="auto"/>
            </w:pPr>
            <w:r>
              <w:t>67.7</w:t>
            </w:r>
          </w:p>
        </w:tc>
        <w:tc>
          <w:tcPr>
            <w:tcW w:w="1135" w:type="dxa"/>
          </w:tcPr>
          <w:p w:rsidR="00366FAE" w:rsidRPr="00545F99" w:rsidRDefault="00366FAE" w:rsidP="00574E2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Туков Эдуард Анатольевич</w:t>
            </w:r>
          </w:p>
        </w:tc>
        <w:tc>
          <w:tcPr>
            <w:tcW w:w="1953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3</w:t>
            </w:r>
          </w:p>
        </w:tc>
        <w:tc>
          <w:tcPr>
            <w:tcW w:w="840" w:type="dxa"/>
            <w:vAlign w:val="center"/>
          </w:tcPr>
          <w:p w:rsidR="00366FAE" w:rsidRPr="00F60DFE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</w:p>
        </w:tc>
        <w:tc>
          <w:tcPr>
            <w:tcW w:w="840" w:type="dxa"/>
          </w:tcPr>
          <w:p w:rsidR="00366FAE" w:rsidRPr="00F338A6" w:rsidRDefault="00366FAE" w:rsidP="007D145C">
            <w:pPr>
              <w:spacing w:line="276" w:lineRule="auto"/>
            </w:pPr>
            <w:r>
              <w:t>8</w:t>
            </w:r>
          </w:p>
        </w:tc>
        <w:tc>
          <w:tcPr>
            <w:tcW w:w="1200" w:type="dxa"/>
          </w:tcPr>
          <w:p w:rsidR="00366FAE" w:rsidRPr="00F338A6" w:rsidRDefault="00366FAE" w:rsidP="007D145C">
            <w:pPr>
              <w:spacing w:line="276" w:lineRule="auto"/>
            </w:pPr>
            <w:r>
              <w:t>32</w:t>
            </w:r>
          </w:p>
        </w:tc>
        <w:tc>
          <w:tcPr>
            <w:tcW w:w="978" w:type="dxa"/>
          </w:tcPr>
          <w:p w:rsidR="00366FAE" w:rsidRPr="00F338A6" w:rsidRDefault="00366FAE" w:rsidP="007D145C">
            <w:pPr>
              <w:spacing w:line="276" w:lineRule="auto"/>
            </w:pPr>
            <w:r>
              <w:t>23</w:t>
            </w:r>
          </w:p>
        </w:tc>
        <w:tc>
          <w:tcPr>
            <w:tcW w:w="851" w:type="dxa"/>
          </w:tcPr>
          <w:p w:rsidR="00366FAE" w:rsidRDefault="00366FAE" w:rsidP="007D145C">
            <w:pPr>
              <w:spacing w:line="276" w:lineRule="auto"/>
            </w:pPr>
            <w:r>
              <w:t>63</w:t>
            </w:r>
          </w:p>
        </w:tc>
        <w:tc>
          <w:tcPr>
            <w:tcW w:w="1135" w:type="dxa"/>
          </w:tcPr>
          <w:p w:rsidR="00366FAE" w:rsidRPr="00545F99" w:rsidRDefault="00366FAE" w:rsidP="00574E2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Лазарев Илья Николаевич</w:t>
            </w:r>
          </w:p>
        </w:tc>
        <w:tc>
          <w:tcPr>
            <w:tcW w:w="1953" w:type="dxa"/>
            <w:vAlign w:val="center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15</w:t>
            </w:r>
          </w:p>
        </w:tc>
        <w:tc>
          <w:tcPr>
            <w:tcW w:w="840" w:type="dxa"/>
            <w:vAlign w:val="center"/>
          </w:tcPr>
          <w:p w:rsidR="00366FAE" w:rsidRPr="00F60DFE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9-17</w:t>
            </w:r>
          </w:p>
        </w:tc>
        <w:tc>
          <w:tcPr>
            <w:tcW w:w="840" w:type="dxa"/>
          </w:tcPr>
          <w:p w:rsidR="00366FAE" w:rsidRPr="00F338A6" w:rsidRDefault="00366FAE" w:rsidP="007D145C">
            <w:pPr>
              <w:spacing w:line="276" w:lineRule="auto"/>
            </w:pPr>
            <w:r>
              <w:t>8</w:t>
            </w:r>
          </w:p>
        </w:tc>
        <w:tc>
          <w:tcPr>
            <w:tcW w:w="1200" w:type="dxa"/>
          </w:tcPr>
          <w:p w:rsidR="00366FAE" w:rsidRPr="00F338A6" w:rsidRDefault="00366FAE" w:rsidP="007D145C">
            <w:pPr>
              <w:spacing w:line="276" w:lineRule="auto"/>
            </w:pPr>
            <w:r>
              <w:t>30</w:t>
            </w:r>
          </w:p>
        </w:tc>
        <w:tc>
          <w:tcPr>
            <w:tcW w:w="978" w:type="dxa"/>
          </w:tcPr>
          <w:p w:rsidR="00366FAE" w:rsidRPr="00F338A6" w:rsidRDefault="00366FAE" w:rsidP="007D145C">
            <w:pPr>
              <w:spacing w:line="276" w:lineRule="auto"/>
            </w:pPr>
            <w:r>
              <w:t>21.7</w:t>
            </w:r>
          </w:p>
        </w:tc>
        <w:tc>
          <w:tcPr>
            <w:tcW w:w="851" w:type="dxa"/>
          </w:tcPr>
          <w:p w:rsidR="00366FAE" w:rsidRDefault="00366FAE" w:rsidP="007D145C">
            <w:pPr>
              <w:spacing w:line="276" w:lineRule="auto"/>
            </w:pPr>
            <w:r>
              <w:t>59.7</w:t>
            </w:r>
          </w:p>
        </w:tc>
        <w:tc>
          <w:tcPr>
            <w:tcW w:w="1135" w:type="dxa"/>
          </w:tcPr>
          <w:p w:rsidR="00366FAE" w:rsidRPr="00545F99" w:rsidRDefault="00366FAE" w:rsidP="00574E2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Шулилов Алексей Александрович</w:t>
            </w:r>
          </w:p>
        </w:tc>
        <w:tc>
          <w:tcPr>
            <w:tcW w:w="1953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6 им. А. С. Макаренко</w:t>
            </w:r>
          </w:p>
        </w:tc>
        <w:tc>
          <w:tcPr>
            <w:tcW w:w="840" w:type="dxa"/>
            <w:vAlign w:val="center"/>
          </w:tcPr>
          <w:p w:rsidR="00366FAE" w:rsidRPr="00F60DFE" w:rsidRDefault="00366FAE" w:rsidP="00030B93">
            <w:pPr>
              <w:jc w:val="center"/>
            </w:pPr>
            <w:r>
              <w:t>9-03</w:t>
            </w:r>
          </w:p>
        </w:tc>
        <w:tc>
          <w:tcPr>
            <w:tcW w:w="840" w:type="dxa"/>
          </w:tcPr>
          <w:p w:rsidR="00366FAE" w:rsidRDefault="00366FAE" w:rsidP="007D145C">
            <w:pPr>
              <w:spacing w:line="276" w:lineRule="auto"/>
            </w:pPr>
            <w:r>
              <w:t>8</w:t>
            </w:r>
          </w:p>
        </w:tc>
        <w:tc>
          <w:tcPr>
            <w:tcW w:w="1200" w:type="dxa"/>
          </w:tcPr>
          <w:p w:rsidR="00366FAE" w:rsidRDefault="00366FAE" w:rsidP="007D145C">
            <w:pPr>
              <w:spacing w:line="276" w:lineRule="auto"/>
            </w:pPr>
            <w:r>
              <w:t>30</w:t>
            </w:r>
          </w:p>
        </w:tc>
        <w:tc>
          <w:tcPr>
            <w:tcW w:w="978" w:type="dxa"/>
          </w:tcPr>
          <w:p w:rsidR="00366FAE" w:rsidRDefault="00366FAE" w:rsidP="007D145C">
            <w:pPr>
              <w:spacing w:line="276" w:lineRule="auto"/>
            </w:pPr>
            <w:r>
              <w:t>14.7</w:t>
            </w:r>
          </w:p>
        </w:tc>
        <w:tc>
          <w:tcPr>
            <w:tcW w:w="851" w:type="dxa"/>
          </w:tcPr>
          <w:p w:rsidR="00366FAE" w:rsidRDefault="00366FAE" w:rsidP="007D145C">
            <w:pPr>
              <w:spacing w:line="276" w:lineRule="auto"/>
            </w:pPr>
            <w:r>
              <w:t>52.7</w:t>
            </w:r>
          </w:p>
        </w:tc>
        <w:tc>
          <w:tcPr>
            <w:tcW w:w="1135" w:type="dxa"/>
          </w:tcPr>
          <w:p w:rsidR="00366FAE" w:rsidRPr="00545F99" w:rsidRDefault="00366FAE" w:rsidP="00574E2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Горохов Кирилл Андреевич</w:t>
            </w:r>
          </w:p>
        </w:tc>
        <w:tc>
          <w:tcPr>
            <w:tcW w:w="1953" w:type="dxa"/>
            <w:vAlign w:val="center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10</w:t>
            </w:r>
          </w:p>
        </w:tc>
        <w:tc>
          <w:tcPr>
            <w:tcW w:w="840" w:type="dxa"/>
            <w:vAlign w:val="center"/>
          </w:tcPr>
          <w:p w:rsidR="00366FAE" w:rsidRPr="00F60DFE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</w:t>
            </w:r>
          </w:p>
        </w:tc>
        <w:tc>
          <w:tcPr>
            <w:tcW w:w="840" w:type="dxa"/>
          </w:tcPr>
          <w:p w:rsidR="00366FAE" w:rsidRPr="00F338A6" w:rsidRDefault="00366FAE" w:rsidP="007D145C">
            <w:pPr>
              <w:spacing w:line="276" w:lineRule="auto"/>
            </w:pPr>
            <w:r>
              <w:t>11</w:t>
            </w:r>
          </w:p>
        </w:tc>
        <w:tc>
          <w:tcPr>
            <w:tcW w:w="1200" w:type="dxa"/>
          </w:tcPr>
          <w:p w:rsidR="00366FAE" w:rsidRPr="00F338A6" w:rsidRDefault="00366FAE" w:rsidP="007D145C">
            <w:pPr>
              <w:spacing w:line="276" w:lineRule="auto"/>
            </w:pPr>
            <w:r>
              <w:t>29</w:t>
            </w:r>
          </w:p>
        </w:tc>
        <w:tc>
          <w:tcPr>
            <w:tcW w:w="978" w:type="dxa"/>
          </w:tcPr>
          <w:p w:rsidR="00366FAE" w:rsidRPr="00F338A6" w:rsidRDefault="00366FAE" w:rsidP="007D145C">
            <w:pPr>
              <w:spacing w:line="276" w:lineRule="auto"/>
            </w:pPr>
            <w:r>
              <w:t>-</w:t>
            </w:r>
          </w:p>
        </w:tc>
        <w:tc>
          <w:tcPr>
            <w:tcW w:w="851" w:type="dxa"/>
          </w:tcPr>
          <w:p w:rsidR="00366FAE" w:rsidRDefault="00366FAE" w:rsidP="007D145C">
            <w:pPr>
              <w:spacing w:line="276" w:lineRule="auto"/>
            </w:pPr>
            <w:r>
              <w:t>40</w:t>
            </w:r>
          </w:p>
        </w:tc>
        <w:tc>
          <w:tcPr>
            <w:tcW w:w="1135" w:type="dxa"/>
          </w:tcPr>
          <w:p w:rsidR="00366FAE" w:rsidRPr="00545F99" w:rsidRDefault="00366FAE" w:rsidP="00574E2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Шокин Андрей Андреевич</w:t>
            </w:r>
          </w:p>
        </w:tc>
        <w:tc>
          <w:tcPr>
            <w:tcW w:w="1953" w:type="dxa"/>
            <w:vAlign w:val="center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15</w:t>
            </w:r>
          </w:p>
        </w:tc>
        <w:tc>
          <w:tcPr>
            <w:tcW w:w="840" w:type="dxa"/>
            <w:vAlign w:val="center"/>
          </w:tcPr>
          <w:p w:rsidR="00366FAE" w:rsidRPr="00F60DFE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9-15</w:t>
            </w:r>
          </w:p>
        </w:tc>
        <w:tc>
          <w:tcPr>
            <w:tcW w:w="840" w:type="dxa"/>
          </w:tcPr>
          <w:p w:rsidR="00366FAE" w:rsidRPr="00F338A6" w:rsidRDefault="00366FAE" w:rsidP="007D145C">
            <w:pPr>
              <w:spacing w:line="276" w:lineRule="auto"/>
            </w:pPr>
            <w:r>
              <w:t>11</w:t>
            </w:r>
          </w:p>
        </w:tc>
        <w:tc>
          <w:tcPr>
            <w:tcW w:w="1200" w:type="dxa"/>
          </w:tcPr>
          <w:p w:rsidR="00366FAE" w:rsidRPr="00F338A6" w:rsidRDefault="00366FAE" w:rsidP="007D145C">
            <w:pPr>
              <w:spacing w:line="276" w:lineRule="auto"/>
            </w:pPr>
            <w:r>
              <w:t>28</w:t>
            </w:r>
          </w:p>
        </w:tc>
        <w:tc>
          <w:tcPr>
            <w:tcW w:w="978" w:type="dxa"/>
          </w:tcPr>
          <w:p w:rsidR="00366FAE" w:rsidRPr="00F338A6" w:rsidRDefault="00366FAE" w:rsidP="007D145C">
            <w:pPr>
              <w:spacing w:line="276" w:lineRule="auto"/>
            </w:pPr>
            <w:r>
              <w:t>-</w:t>
            </w:r>
          </w:p>
        </w:tc>
        <w:tc>
          <w:tcPr>
            <w:tcW w:w="851" w:type="dxa"/>
          </w:tcPr>
          <w:p w:rsidR="00366FAE" w:rsidRDefault="00366FAE" w:rsidP="007D145C">
            <w:pPr>
              <w:spacing w:line="276" w:lineRule="auto"/>
            </w:pPr>
            <w:r>
              <w:t>39</w:t>
            </w:r>
          </w:p>
        </w:tc>
        <w:tc>
          <w:tcPr>
            <w:tcW w:w="1135" w:type="dxa"/>
          </w:tcPr>
          <w:p w:rsidR="00366FAE" w:rsidRPr="00545F99" w:rsidRDefault="00366FAE" w:rsidP="00574E2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Щипачкин Владислав Сергеевич</w:t>
            </w:r>
          </w:p>
        </w:tc>
        <w:tc>
          <w:tcPr>
            <w:tcW w:w="1953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№16</w:t>
            </w:r>
          </w:p>
        </w:tc>
        <w:tc>
          <w:tcPr>
            <w:tcW w:w="840" w:type="dxa"/>
            <w:vAlign w:val="center"/>
          </w:tcPr>
          <w:p w:rsidR="00366FAE" w:rsidRPr="00B7422B" w:rsidRDefault="00366FAE" w:rsidP="00030B93">
            <w:pPr>
              <w:jc w:val="center"/>
            </w:pPr>
            <w:r w:rsidRPr="00B7422B">
              <w:t>9-10</w:t>
            </w:r>
          </w:p>
        </w:tc>
        <w:tc>
          <w:tcPr>
            <w:tcW w:w="840" w:type="dxa"/>
          </w:tcPr>
          <w:p w:rsidR="00366FAE" w:rsidRPr="00F338A6" w:rsidRDefault="00366FAE" w:rsidP="007D145C">
            <w:pPr>
              <w:spacing w:line="276" w:lineRule="auto"/>
            </w:pPr>
            <w:r>
              <w:t>10</w:t>
            </w:r>
          </w:p>
        </w:tc>
        <w:tc>
          <w:tcPr>
            <w:tcW w:w="1200" w:type="dxa"/>
          </w:tcPr>
          <w:p w:rsidR="00366FAE" w:rsidRPr="00F338A6" w:rsidRDefault="00366FAE" w:rsidP="007D145C">
            <w:pPr>
              <w:spacing w:line="276" w:lineRule="auto"/>
            </w:pPr>
            <w:r>
              <w:t>28</w:t>
            </w:r>
          </w:p>
        </w:tc>
        <w:tc>
          <w:tcPr>
            <w:tcW w:w="978" w:type="dxa"/>
          </w:tcPr>
          <w:p w:rsidR="00366FAE" w:rsidRPr="00F338A6" w:rsidRDefault="00366FAE" w:rsidP="007D145C">
            <w:pPr>
              <w:spacing w:line="276" w:lineRule="auto"/>
            </w:pPr>
            <w:r>
              <w:t>-</w:t>
            </w:r>
          </w:p>
        </w:tc>
        <w:tc>
          <w:tcPr>
            <w:tcW w:w="851" w:type="dxa"/>
          </w:tcPr>
          <w:p w:rsidR="00366FAE" w:rsidRDefault="00366FAE" w:rsidP="007D145C">
            <w:pPr>
              <w:spacing w:line="276" w:lineRule="auto"/>
            </w:pPr>
            <w:r>
              <w:t>38</w:t>
            </w:r>
          </w:p>
        </w:tc>
        <w:tc>
          <w:tcPr>
            <w:tcW w:w="1135" w:type="dxa"/>
          </w:tcPr>
          <w:p w:rsidR="00366FAE" w:rsidRPr="00545F99" w:rsidRDefault="00366FAE" w:rsidP="00574E2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884" w:type="dxa"/>
          </w:tcPr>
          <w:p w:rsidR="00366FAE" w:rsidRPr="00F338A6" w:rsidRDefault="00366FAE" w:rsidP="00D92624">
            <w:pPr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266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Ноздрин Александр Анатольевич</w:t>
            </w:r>
          </w:p>
        </w:tc>
        <w:tc>
          <w:tcPr>
            <w:tcW w:w="1953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№7 им. А.П. Гайдара</w:t>
            </w:r>
          </w:p>
        </w:tc>
        <w:tc>
          <w:tcPr>
            <w:tcW w:w="840" w:type="dxa"/>
            <w:vAlign w:val="center"/>
          </w:tcPr>
          <w:p w:rsidR="00366FAE" w:rsidRPr="00F60DFE" w:rsidRDefault="00366FAE" w:rsidP="00030B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9-04</w:t>
            </w:r>
          </w:p>
        </w:tc>
        <w:tc>
          <w:tcPr>
            <w:tcW w:w="840" w:type="dxa"/>
          </w:tcPr>
          <w:p w:rsidR="00366FAE" w:rsidRPr="00F338A6" w:rsidRDefault="00366FAE" w:rsidP="007D145C">
            <w:pPr>
              <w:spacing w:line="276" w:lineRule="auto"/>
            </w:pPr>
            <w:r>
              <w:t>4</w:t>
            </w:r>
          </w:p>
        </w:tc>
        <w:tc>
          <w:tcPr>
            <w:tcW w:w="1200" w:type="dxa"/>
          </w:tcPr>
          <w:p w:rsidR="00366FAE" w:rsidRPr="00F338A6" w:rsidRDefault="00366FAE" w:rsidP="007D145C">
            <w:pPr>
              <w:spacing w:line="276" w:lineRule="auto"/>
            </w:pPr>
            <w:r>
              <w:t>20</w:t>
            </w:r>
          </w:p>
        </w:tc>
        <w:tc>
          <w:tcPr>
            <w:tcW w:w="978" w:type="dxa"/>
          </w:tcPr>
          <w:p w:rsidR="00366FAE" w:rsidRPr="00F338A6" w:rsidRDefault="00366FAE" w:rsidP="007D145C">
            <w:pPr>
              <w:spacing w:line="276" w:lineRule="auto"/>
            </w:pPr>
            <w:r>
              <w:t>-</w:t>
            </w:r>
          </w:p>
        </w:tc>
        <w:tc>
          <w:tcPr>
            <w:tcW w:w="851" w:type="dxa"/>
          </w:tcPr>
          <w:p w:rsidR="00366FAE" w:rsidRDefault="00366FAE" w:rsidP="007D145C">
            <w:pPr>
              <w:spacing w:line="276" w:lineRule="auto"/>
            </w:pPr>
            <w:r>
              <w:t>24</w:t>
            </w:r>
          </w:p>
        </w:tc>
        <w:tc>
          <w:tcPr>
            <w:tcW w:w="1135" w:type="dxa"/>
          </w:tcPr>
          <w:p w:rsidR="00366FAE" w:rsidRPr="00545F99" w:rsidRDefault="00366FAE" w:rsidP="00574E2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</w:tbl>
    <w:p w:rsidR="00366FAE" w:rsidRPr="00D05238" w:rsidRDefault="00366FAE" w:rsidP="00AD5FB3">
      <w:pPr>
        <w:rPr>
          <w:sz w:val="20"/>
          <w:szCs w:val="20"/>
        </w:rPr>
      </w:pPr>
    </w:p>
    <w:p w:rsidR="00366FAE" w:rsidRPr="009432C7" w:rsidRDefault="00366FAE" w:rsidP="003164EC">
      <w:pPr>
        <w:ind w:left="360"/>
      </w:pPr>
      <w:r w:rsidRPr="009432C7">
        <w:t xml:space="preserve">Председатель жюри:                </w:t>
      </w:r>
      <w:r w:rsidRPr="009432C7">
        <w:rPr>
          <w:color w:val="000000"/>
          <w:shd w:val="clear" w:color="auto" w:fill="FFFFFF"/>
        </w:rPr>
        <w:t>Митина И.А.</w:t>
      </w:r>
      <w:r w:rsidRPr="009432C7">
        <w:t xml:space="preserve">  </w:t>
      </w:r>
      <w:r w:rsidRPr="009432C7">
        <w:rPr>
          <w:color w:val="000000"/>
          <w:shd w:val="clear" w:color="auto" w:fill="FFFFFF"/>
        </w:rPr>
        <w:t>методист МКУ «ГИМК»</w:t>
      </w:r>
      <w:r w:rsidRPr="009432C7">
        <w:t xml:space="preserve">  </w:t>
      </w:r>
    </w:p>
    <w:p w:rsidR="00366FAE" w:rsidRPr="009432C7" w:rsidRDefault="00366FAE" w:rsidP="003164EC">
      <w:r w:rsidRPr="009432C7">
        <w:t xml:space="preserve">      Члены жюри:                            Барышев А.В. учитель технологии  МБОУ СОШ № 2</w:t>
      </w:r>
    </w:p>
    <w:p w:rsidR="00366FAE" w:rsidRPr="009432C7" w:rsidRDefault="00366FAE" w:rsidP="003164EC">
      <w:r w:rsidRPr="009432C7">
        <w:t xml:space="preserve">                                                         Булаев М.Е. учитель технологии МБОУ СОШ №6</w:t>
      </w:r>
    </w:p>
    <w:p w:rsidR="00366FAE" w:rsidRPr="009432C7" w:rsidRDefault="00366FAE" w:rsidP="003164EC">
      <w:r w:rsidRPr="009432C7">
        <w:t xml:space="preserve">                                                         Задиран В.М  учитель технологии МБОУ СОШ №3</w:t>
      </w:r>
    </w:p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Pr="009432C7" w:rsidRDefault="00366FAE" w:rsidP="00AD5FB3"/>
    <w:p w:rsidR="00366FAE" w:rsidRPr="009432C7" w:rsidRDefault="00366FAE" w:rsidP="00AD5FB3"/>
    <w:p w:rsidR="00366FAE" w:rsidRPr="009432C7" w:rsidRDefault="00366FAE" w:rsidP="00AD5FB3"/>
    <w:p w:rsidR="00366FAE" w:rsidRDefault="00366FAE" w:rsidP="00AD5FB3"/>
    <w:p w:rsidR="00366FAE" w:rsidRDefault="00366FAE" w:rsidP="00AD5FB3"/>
    <w:p w:rsidR="00366FAE" w:rsidRPr="00A732D2" w:rsidRDefault="00366FAE" w:rsidP="00AD5FB3">
      <w:pPr>
        <w:jc w:val="right"/>
      </w:pPr>
    </w:p>
    <w:p w:rsidR="00366FAE" w:rsidRPr="00BC2777" w:rsidRDefault="00366FAE" w:rsidP="00AD5FB3">
      <w:pPr>
        <w:jc w:val="center"/>
        <w:rPr>
          <w:b/>
        </w:rPr>
      </w:pPr>
      <w:r w:rsidRPr="00BC2777">
        <w:rPr>
          <w:b/>
        </w:rPr>
        <w:t>Протокол</w:t>
      </w:r>
    </w:p>
    <w:p w:rsidR="00366FAE" w:rsidRPr="00BC2777" w:rsidRDefault="00366FAE" w:rsidP="00AD5FB3">
      <w:pPr>
        <w:jc w:val="center"/>
        <w:rPr>
          <w:b/>
        </w:rPr>
      </w:pPr>
      <w:r>
        <w:rPr>
          <w:b/>
        </w:rPr>
        <w:t>муниципального</w:t>
      </w:r>
      <w:r w:rsidRPr="00BC2777">
        <w:rPr>
          <w:b/>
        </w:rPr>
        <w:t xml:space="preserve"> этапа всероссийской олимпиады школьников </w:t>
      </w:r>
    </w:p>
    <w:p w:rsidR="00366FAE" w:rsidRDefault="00366FAE" w:rsidP="00AD5FB3">
      <w:pPr>
        <w:jc w:val="center"/>
        <w:rPr>
          <w:b/>
        </w:rPr>
      </w:pPr>
      <w:r>
        <w:rPr>
          <w:b/>
        </w:rPr>
        <w:t>по технологии</w:t>
      </w:r>
      <w:r w:rsidRPr="00BC2777">
        <w:rPr>
          <w:b/>
        </w:rPr>
        <w:t xml:space="preserve">,  </w:t>
      </w:r>
      <w:r>
        <w:rPr>
          <w:b/>
        </w:rPr>
        <w:t>10 класс</w:t>
      </w:r>
    </w:p>
    <w:p w:rsidR="00366FAE" w:rsidRDefault="00366FAE" w:rsidP="00AD5FB3">
      <w:pPr>
        <w:jc w:val="center"/>
        <w:rPr>
          <w:b/>
        </w:rPr>
      </w:pPr>
      <w:r>
        <w:rPr>
          <w:b/>
        </w:rPr>
        <w:t>Техника и техническое творчество</w:t>
      </w:r>
    </w:p>
    <w:p w:rsidR="00366FAE" w:rsidRDefault="00366FAE" w:rsidP="00AD5FB3">
      <w:pPr>
        <w:jc w:val="center"/>
        <w:rPr>
          <w:b/>
        </w:rPr>
      </w:pPr>
    </w:p>
    <w:p w:rsidR="00366FAE" w:rsidRDefault="00366FAE" w:rsidP="00AD5FB3">
      <w:r w:rsidRPr="00154CDA">
        <w:t>Дата проведения</w:t>
      </w:r>
      <w:r>
        <w:t xml:space="preserve">  26-27 ноября 2015 г.</w:t>
      </w:r>
    </w:p>
    <w:p w:rsidR="00366FAE" w:rsidRPr="00154CDA" w:rsidRDefault="00366FAE" w:rsidP="00AD5FB3">
      <w:r>
        <w:t>Место проведения МБОУ СОШ № 6</w:t>
      </w:r>
    </w:p>
    <w:p w:rsidR="00366FAE" w:rsidRDefault="00366FAE" w:rsidP="00AD5FB3">
      <w:r w:rsidRPr="00154CDA">
        <w:t>Максимальное количество баллов</w:t>
      </w:r>
      <w:r>
        <w:t xml:space="preserve"> -125</w:t>
      </w:r>
    </w:p>
    <w:p w:rsidR="00366FAE" w:rsidRPr="002165DE" w:rsidRDefault="00366FAE" w:rsidP="00AD5FB3"/>
    <w:p w:rsidR="00366FAE" w:rsidRPr="00F338A6" w:rsidRDefault="00366FAE" w:rsidP="00AD5FB3">
      <w:pPr>
        <w:jc w:val="right"/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541"/>
        <w:gridCol w:w="1843"/>
        <w:gridCol w:w="992"/>
        <w:gridCol w:w="709"/>
        <w:gridCol w:w="1134"/>
        <w:gridCol w:w="1134"/>
        <w:gridCol w:w="992"/>
        <w:gridCol w:w="1276"/>
      </w:tblGrid>
      <w:tr w:rsidR="00366FAE" w:rsidRPr="00F338A6" w:rsidTr="008531E3">
        <w:trPr>
          <w:trHeight w:val="510"/>
        </w:trPr>
        <w:tc>
          <w:tcPr>
            <w:tcW w:w="578" w:type="dxa"/>
          </w:tcPr>
          <w:p w:rsidR="00366FAE" w:rsidRPr="00BD5EA6" w:rsidRDefault="00366FAE" w:rsidP="007D145C">
            <w:pPr>
              <w:jc w:val="right"/>
            </w:pPr>
            <w:r w:rsidRPr="00BD5EA6">
              <w:rPr>
                <w:sz w:val="22"/>
                <w:szCs w:val="22"/>
              </w:rPr>
              <w:t xml:space="preserve">№ </w:t>
            </w:r>
          </w:p>
          <w:p w:rsidR="00366FAE" w:rsidRPr="00BD5EA6" w:rsidRDefault="00366FAE" w:rsidP="007D145C">
            <w:pPr>
              <w:jc w:val="right"/>
              <w:rPr>
                <w:b/>
              </w:rPr>
            </w:pPr>
            <w:r w:rsidRPr="00BD5EA6">
              <w:rPr>
                <w:sz w:val="22"/>
                <w:szCs w:val="22"/>
              </w:rPr>
              <w:t>п/п</w:t>
            </w:r>
          </w:p>
        </w:tc>
        <w:tc>
          <w:tcPr>
            <w:tcW w:w="2541" w:type="dxa"/>
          </w:tcPr>
          <w:p w:rsidR="00366FAE" w:rsidRPr="00BD5EA6" w:rsidRDefault="00366FAE" w:rsidP="007D145C">
            <w:pPr>
              <w:rPr>
                <w:b/>
              </w:rPr>
            </w:pPr>
            <w:r w:rsidRPr="00BD5EA6">
              <w:rPr>
                <w:sz w:val="22"/>
                <w:szCs w:val="22"/>
              </w:rPr>
              <w:t>Фамилия Имя Отчество участника</w:t>
            </w:r>
          </w:p>
        </w:tc>
        <w:tc>
          <w:tcPr>
            <w:tcW w:w="1843" w:type="dxa"/>
          </w:tcPr>
          <w:p w:rsidR="00366FAE" w:rsidRPr="00BD5EA6" w:rsidRDefault="00366FAE" w:rsidP="007D145C">
            <w:pPr>
              <w:rPr>
                <w:b/>
              </w:rPr>
            </w:pPr>
            <w:r w:rsidRPr="00BD5EA6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992" w:type="dxa"/>
          </w:tcPr>
          <w:p w:rsidR="00366FAE" w:rsidRPr="00BD5EA6" w:rsidRDefault="00366FAE" w:rsidP="007D145C">
            <w:pPr>
              <w:rPr>
                <w:b/>
              </w:rPr>
            </w:pPr>
            <w:r w:rsidRPr="00BD5EA6">
              <w:rPr>
                <w:sz w:val="22"/>
                <w:szCs w:val="22"/>
              </w:rPr>
              <w:t>Шифр</w:t>
            </w:r>
          </w:p>
        </w:tc>
        <w:tc>
          <w:tcPr>
            <w:tcW w:w="709" w:type="dxa"/>
          </w:tcPr>
          <w:p w:rsidR="00366FAE" w:rsidRPr="00BD5EA6" w:rsidRDefault="00366FAE" w:rsidP="007D145C">
            <w:pPr>
              <w:rPr>
                <w:b/>
              </w:rPr>
            </w:pPr>
            <w:r w:rsidRPr="00BD5EA6">
              <w:rPr>
                <w:sz w:val="22"/>
                <w:szCs w:val="22"/>
              </w:rPr>
              <w:t>Тест</w:t>
            </w:r>
          </w:p>
        </w:tc>
        <w:tc>
          <w:tcPr>
            <w:tcW w:w="1134" w:type="dxa"/>
          </w:tcPr>
          <w:p w:rsidR="00366FAE" w:rsidRPr="00BD5EA6" w:rsidRDefault="00366FAE" w:rsidP="007D145C">
            <w:pPr>
              <w:rPr>
                <w:b/>
              </w:rPr>
            </w:pPr>
            <w:r w:rsidRPr="00BD5EA6">
              <w:rPr>
                <w:sz w:val="22"/>
                <w:szCs w:val="22"/>
              </w:rPr>
              <w:t>Практическое задание</w:t>
            </w:r>
          </w:p>
        </w:tc>
        <w:tc>
          <w:tcPr>
            <w:tcW w:w="1134" w:type="dxa"/>
          </w:tcPr>
          <w:p w:rsidR="00366FAE" w:rsidRPr="00BD5EA6" w:rsidRDefault="00366FAE" w:rsidP="007D145C">
            <w:pPr>
              <w:rPr>
                <w:b/>
              </w:rPr>
            </w:pPr>
            <w:r w:rsidRPr="00BD5EA6">
              <w:rPr>
                <w:sz w:val="22"/>
                <w:szCs w:val="22"/>
              </w:rPr>
              <w:t>Проект</w:t>
            </w:r>
          </w:p>
        </w:tc>
        <w:tc>
          <w:tcPr>
            <w:tcW w:w="992" w:type="dxa"/>
          </w:tcPr>
          <w:p w:rsidR="00366FAE" w:rsidRPr="00BD5EA6" w:rsidRDefault="00366FAE" w:rsidP="007D145C">
            <w:r w:rsidRPr="00BD5EA6">
              <w:rPr>
                <w:sz w:val="22"/>
                <w:szCs w:val="22"/>
              </w:rPr>
              <w:t>Общее кол-во</w:t>
            </w:r>
          </w:p>
        </w:tc>
        <w:tc>
          <w:tcPr>
            <w:tcW w:w="1276" w:type="dxa"/>
          </w:tcPr>
          <w:p w:rsidR="00366FAE" w:rsidRPr="00BD5EA6" w:rsidRDefault="00366FAE" w:rsidP="007D145C">
            <w:r w:rsidRPr="00BD5EA6">
              <w:rPr>
                <w:sz w:val="22"/>
                <w:szCs w:val="22"/>
              </w:rPr>
              <w:t>Рейтинг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578" w:type="dxa"/>
          </w:tcPr>
          <w:p w:rsidR="00366FAE" w:rsidRPr="00660B1C" w:rsidRDefault="00366FAE" w:rsidP="00D92624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54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Александров Ярослав Сергеевич</w:t>
            </w:r>
          </w:p>
        </w:tc>
        <w:tc>
          <w:tcPr>
            <w:tcW w:w="1843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6 им. А. С. Макаренко</w:t>
            </w:r>
          </w:p>
        </w:tc>
        <w:tc>
          <w:tcPr>
            <w:tcW w:w="992" w:type="dxa"/>
            <w:vAlign w:val="center"/>
          </w:tcPr>
          <w:p w:rsidR="00366FAE" w:rsidRPr="00470473" w:rsidRDefault="00366FAE" w:rsidP="00030B93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10-01</w:t>
            </w:r>
          </w:p>
        </w:tc>
        <w:tc>
          <w:tcPr>
            <w:tcW w:w="709" w:type="dxa"/>
          </w:tcPr>
          <w:p w:rsidR="00366FAE" w:rsidRPr="00470473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134" w:type="dxa"/>
          </w:tcPr>
          <w:p w:rsidR="00366FAE" w:rsidRPr="00470473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134" w:type="dxa"/>
          </w:tcPr>
          <w:p w:rsidR="00366FAE" w:rsidRPr="00470473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992" w:type="dxa"/>
          </w:tcPr>
          <w:p w:rsidR="00366FAE" w:rsidRPr="00470473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1276" w:type="dxa"/>
          </w:tcPr>
          <w:p w:rsidR="00366FAE" w:rsidRPr="00660B1C" w:rsidRDefault="00366FAE" w:rsidP="007D145C">
            <w:pPr>
              <w:spacing w:line="276" w:lineRule="auto"/>
            </w:pPr>
            <w:r>
              <w:t>Победитель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578" w:type="dxa"/>
          </w:tcPr>
          <w:p w:rsidR="00366FAE" w:rsidRPr="00660B1C" w:rsidRDefault="00366FAE" w:rsidP="00D92624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54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Шикин Дмитрий Борисович</w:t>
            </w:r>
          </w:p>
        </w:tc>
        <w:tc>
          <w:tcPr>
            <w:tcW w:w="1843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3</w:t>
            </w:r>
          </w:p>
        </w:tc>
        <w:tc>
          <w:tcPr>
            <w:tcW w:w="992" w:type="dxa"/>
            <w:vAlign w:val="center"/>
          </w:tcPr>
          <w:p w:rsidR="00366FAE" w:rsidRPr="00470473" w:rsidRDefault="00366FAE" w:rsidP="00030B93">
            <w:pPr>
              <w:jc w:val="center"/>
              <w:rPr>
                <w:lang w:val="en-US"/>
              </w:rPr>
            </w:pPr>
            <w:r w:rsidRPr="00470473">
              <w:rPr>
                <w:lang w:val="en-US"/>
              </w:rPr>
              <w:t>10-03</w:t>
            </w:r>
          </w:p>
        </w:tc>
        <w:tc>
          <w:tcPr>
            <w:tcW w:w="709" w:type="dxa"/>
          </w:tcPr>
          <w:p w:rsidR="00366FAE" w:rsidRPr="00470473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34" w:type="dxa"/>
          </w:tcPr>
          <w:p w:rsidR="00366FAE" w:rsidRPr="00470473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134" w:type="dxa"/>
          </w:tcPr>
          <w:p w:rsidR="00366FAE" w:rsidRPr="00470473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992" w:type="dxa"/>
          </w:tcPr>
          <w:p w:rsidR="00366FAE" w:rsidRPr="003E72F8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276" w:type="dxa"/>
          </w:tcPr>
          <w:p w:rsidR="00366FAE" w:rsidRPr="00545F99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578" w:type="dxa"/>
          </w:tcPr>
          <w:p w:rsidR="00366FAE" w:rsidRPr="00660B1C" w:rsidRDefault="00366FAE" w:rsidP="00D92624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54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Французов Илья Сергеевич</w:t>
            </w:r>
          </w:p>
        </w:tc>
        <w:tc>
          <w:tcPr>
            <w:tcW w:w="1843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3</w:t>
            </w:r>
          </w:p>
        </w:tc>
        <w:tc>
          <w:tcPr>
            <w:tcW w:w="992" w:type="dxa"/>
            <w:vAlign w:val="center"/>
          </w:tcPr>
          <w:p w:rsidR="00366FAE" w:rsidRPr="00470473" w:rsidRDefault="00366FAE" w:rsidP="00030B93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10-04</w:t>
            </w:r>
          </w:p>
        </w:tc>
        <w:tc>
          <w:tcPr>
            <w:tcW w:w="709" w:type="dxa"/>
          </w:tcPr>
          <w:p w:rsidR="00366FAE" w:rsidRPr="00470473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34" w:type="dxa"/>
          </w:tcPr>
          <w:p w:rsidR="00366FAE" w:rsidRPr="00470473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134" w:type="dxa"/>
          </w:tcPr>
          <w:p w:rsidR="00366FAE" w:rsidRPr="00470473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992" w:type="dxa"/>
          </w:tcPr>
          <w:p w:rsidR="00366FAE" w:rsidRPr="00470473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276" w:type="dxa"/>
          </w:tcPr>
          <w:p w:rsidR="00366FAE" w:rsidRPr="00545F99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578" w:type="dxa"/>
          </w:tcPr>
          <w:p w:rsidR="00366FAE" w:rsidRPr="00660B1C" w:rsidRDefault="00366FAE" w:rsidP="00D92624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54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Назаров Михаил Алексеевич</w:t>
            </w:r>
          </w:p>
        </w:tc>
        <w:tc>
          <w:tcPr>
            <w:tcW w:w="1843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3</w:t>
            </w:r>
          </w:p>
        </w:tc>
        <w:tc>
          <w:tcPr>
            <w:tcW w:w="992" w:type="dxa"/>
            <w:vAlign w:val="center"/>
          </w:tcPr>
          <w:p w:rsidR="00366FAE" w:rsidRPr="00470473" w:rsidRDefault="00366FAE" w:rsidP="00030B93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10-05</w:t>
            </w:r>
          </w:p>
        </w:tc>
        <w:tc>
          <w:tcPr>
            <w:tcW w:w="709" w:type="dxa"/>
          </w:tcPr>
          <w:p w:rsidR="00366FAE" w:rsidRPr="00470473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366FAE" w:rsidRPr="00470473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366FAE" w:rsidRPr="00470473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92" w:type="dxa"/>
          </w:tcPr>
          <w:p w:rsidR="00366FAE" w:rsidRPr="00470473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276" w:type="dxa"/>
          </w:tcPr>
          <w:p w:rsidR="00366FAE" w:rsidRPr="00545F99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578" w:type="dxa"/>
          </w:tcPr>
          <w:p w:rsidR="00366FAE" w:rsidRPr="00660B1C" w:rsidRDefault="00366FAE" w:rsidP="00D92624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541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Маслов Никита Максимович</w:t>
            </w:r>
          </w:p>
        </w:tc>
        <w:tc>
          <w:tcPr>
            <w:tcW w:w="1843" w:type="dxa"/>
          </w:tcPr>
          <w:p w:rsidR="00366FAE" w:rsidRPr="00373D65" w:rsidRDefault="00366FAE" w:rsidP="00D92624">
            <w:r w:rsidRPr="00373D65">
              <w:t>МБОУ СОШ № 2 им. А.С. Пушкина</w:t>
            </w:r>
          </w:p>
        </w:tc>
        <w:tc>
          <w:tcPr>
            <w:tcW w:w="992" w:type="dxa"/>
            <w:vAlign w:val="center"/>
          </w:tcPr>
          <w:p w:rsidR="00366FAE" w:rsidRPr="00470473" w:rsidRDefault="00366FAE" w:rsidP="00030B93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10-02</w:t>
            </w:r>
          </w:p>
        </w:tc>
        <w:tc>
          <w:tcPr>
            <w:tcW w:w="709" w:type="dxa"/>
          </w:tcPr>
          <w:p w:rsidR="00366FAE" w:rsidRPr="00470473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366FAE" w:rsidRPr="00470473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34" w:type="dxa"/>
          </w:tcPr>
          <w:p w:rsidR="00366FAE" w:rsidRPr="00470473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92" w:type="dxa"/>
          </w:tcPr>
          <w:p w:rsidR="00366FAE" w:rsidRPr="00470473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276" w:type="dxa"/>
          </w:tcPr>
          <w:p w:rsidR="00366FAE" w:rsidRPr="00545F99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366FAE" w:rsidRPr="00F338A6" w:rsidRDefault="00366FAE" w:rsidP="00AD5FB3"/>
    <w:p w:rsidR="00366FAE" w:rsidRDefault="00366FAE" w:rsidP="003164EC">
      <w:pPr>
        <w:ind w:left="360"/>
      </w:pPr>
      <w:r>
        <w:t>Председатель жюри</w:t>
      </w:r>
      <w:r w:rsidRPr="00F338A6">
        <w:t xml:space="preserve">:      </w:t>
      </w:r>
      <w:r>
        <w:t xml:space="preserve">          </w:t>
      </w:r>
      <w:r w:rsidRPr="00F338A6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>итина И.А.</w:t>
      </w:r>
      <w:r>
        <w:t xml:space="preserve">  </w:t>
      </w:r>
      <w:r w:rsidRPr="00F338A6">
        <w:rPr>
          <w:color w:val="000000"/>
          <w:shd w:val="clear" w:color="auto" w:fill="FFFFFF"/>
        </w:rPr>
        <w:t>методист МКУ «Г</w:t>
      </w:r>
      <w:r>
        <w:rPr>
          <w:color w:val="000000"/>
          <w:shd w:val="clear" w:color="auto" w:fill="FFFFFF"/>
        </w:rPr>
        <w:t>ИМК</w:t>
      </w:r>
      <w:r w:rsidRPr="00F338A6">
        <w:rPr>
          <w:color w:val="000000"/>
          <w:shd w:val="clear" w:color="auto" w:fill="FFFFFF"/>
        </w:rPr>
        <w:t>»</w:t>
      </w:r>
      <w:r w:rsidRPr="00F338A6">
        <w:t xml:space="preserve">  </w:t>
      </w:r>
    </w:p>
    <w:p w:rsidR="00366FAE" w:rsidRDefault="00366FAE" w:rsidP="003164EC">
      <w:r>
        <w:t xml:space="preserve">      Члены жюри</w:t>
      </w:r>
      <w:r w:rsidRPr="00F338A6">
        <w:t xml:space="preserve">:       </w:t>
      </w:r>
      <w:r>
        <w:t xml:space="preserve">                     Барышев А.В.</w:t>
      </w:r>
      <w:r w:rsidRPr="003164EC">
        <w:t xml:space="preserve"> </w:t>
      </w:r>
      <w:r w:rsidRPr="005732A3">
        <w:t xml:space="preserve">учитель технологии  МБОУ </w:t>
      </w:r>
      <w:r>
        <w:t>СОШ № 2</w:t>
      </w:r>
    </w:p>
    <w:p w:rsidR="00366FAE" w:rsidRDefault="00366FAE" w:rsidP="003164EC">
      <w:r>
        <w:t xml:space="preserve">                                                         Булаев М.Е. учитель технологии МБОУ СОШ №6</w:t>
      </w:r>
    </w:p>
    <w:p w:rsidR="00366FAE" w:rsidRDefault="00366FAE" w:rsidP="003164EC">
      <w:r>
        <w:t xml:space="preserve">                                                         Задиран В.М  учитель технологии МБОУ СОШ №3</w:t>
      </w:r>
    </w:p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Default="00366FAE" w:rsidP="00AD5FB3"/>
    <w:p w:rsidR="00366FAE" w:rsidRPr="00A732D2" w:rsidRDefault="00366FAE" w:rsidP="00AD5FB3">
      <w:pPr>
        <w:jc w:val="right"/>
      </w:pPr>
    </w:p>
    <w:p w:rsidR="00366FAE" w:rsidRPr="00BC2777" w:rsidRDefault="00366FAE" w:rsidP="00AD5FB3">
      <w:pPr>
        <w:jc w:val="center"/>
        <w:rPr>
          <w:b/>
        </w:rPr>
      </w:pPr>
      <w:r w:rsidRPr="00BC2777">
        <w:rPr>
          <w:b/>
        </w:rPr>
        <w:t>Протокол</w:t>
      </w:r>
    </w:p>
    <w:p w:rsidR="00366FAE" w:rsidRPr="00BC2777" w:rsidRDefault="00366FAE" w:rsidP="00AD5FB3">
      <w:pPr>
        <w:jc w:val="center"/>
        <w:rPr>
          <w:b/>
        </w:rPr>
      </w:pPr>
      <w:r>
        <w:rPr>
          <w:b/>
        </w:rPr>
        <w:t>муниципального</w:t>
      </w:r>
      <w:r w:rsidRPr="00BC2777">
        <w:rPr>
          <w:b/>
        </w:rPr>
        <w:t xml:space="preserve"> этапа всероссийской олимпиады школьников </w:t>
      </w:r>
    </w:p>
    <w:p w:rsidR="00366FAE" w:rsidRDefault="00366FAE" w:rsidP="00AD5FB3">
      <w:pPr>
        <w:jc w:val="center"/>
        <w:rPr>
          <w:b/>
        </w:rPr>
      </w:pPr>
      <w:r>
        <w:rPr>
          <w:b/>
        </w:rPr>
        <w:t>по технологии</w:t>
      </w:r>
      <w:r w:rsidRPr="00BC2777">
        <w:rPr>
          <w:b/>
        </w:rPr>
        <w:t xml:space="preserve">,  </w:t>
      </w:r>
      <w:r>
        <w:rPr>
          <w:b/>
        </w:rPr>
        <w:t>11  класс</w:t>
      </w:r>
    </w:p>
    <w:p w:rsidR="00366FAE" w:rsidRDefault="00366FAE" w:rsidP="00AD5FB3">
      <w:pPr>
        <w:jc w:val="center"/>
        <w:rPr>
          <w:b/>
        </w:rPr>
      </w:pPr>
      <w:r>
        <w:rPr>
          <w:b/>
        </w:rPr>
        <w:t>Техника и техническое творчество</w:t>
      </w:r>
    </w:p>
    <w:p w:rsidR="00366FAE" w:rsidRDefault="00366FAE" w:rsidP="00AD5FB3">
      <w:pPr>
        <w:jc w:val="center"/>
        <w:rPr>
          <w:b/>
        </w:rPr>
      </w:pPr>
    </w:p>
    <w:p w:rsidR="00366FAE" w:rsidRDefault="00366FAE" w:rsidP="00AD5FB3">
      <w:r w:rsidRPr="00154CDA">
        <w:t>Дата проведения</w:t>
      </w:r>
      <w:r>
        <w:t xml:space="preserve">  26-27 ноября 2015 г.</w:t>
      </w:r>
    </w:p>
    <w:p w:rsidR="00366FAE" w:rsidRPr="00154CDA" w:rsidRDefault="00366FAE" w:rsidP="00AD5FB3">
      <w:r>
        <w:t>Место проведения МБОУ СОШ № 6</w:t>
      </w:r>
    </w:p>
    <w:p w:rsidR="00366FAE" w:rsidRDefault="00366FAE" w:rsidP="00AD5FB3">
      <w:r w:rsidRPr="00154CDA">
        <w:t>Максимальное количество баллов</w:t>
      </w:r>
      <w:r>
        <w:t xml:space="preserve"> -125</w:t>
      </w:r>
    </w:p>
    <w:p w:rsidR="00366FAE" w:rsidRPr="002165DE" w:rsidRDefault="00366FAE" w:rsidP="00AD5FB3"/>
    <w:p w:rsidR="00366FAE" w:rsidRPr="00F338A6" w:rsidRDefault="00366FAE" w:rsidP="00AD5FB3">
      <w:pPr>
        <w:jc w:val="right"/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2138"/>
        <w:gridCol w:w="2126"/>
        <w:gridCol w:w="851"/>
        <w:gridCol w:w="708"/>
        <w:gridCol w:w="993"/>
        <w:gridCol w:w="992"/>
        <w:gridCol w:w="992"/>
        <w:gridCol w:w="1559"/>
      </w:tblGrid>
      <w:tr w:rsidR="00366FAE" w:rsidRPr="00F338A6" w:rsidTr="008531E3">
        <w:trPr>
          <w:trHeight w:val="510"/>
        </w:trPr>
        <w:tc>
          <w:tcPr>
            <w:tcW w:w="698" w:type="dxa"/>
          </w:tcPr>
          <w:p w:rsidR="00366FAE" w:rsidRPr="00BD5EA6" w:rsidRDefault="00366FAE" w:rsidP="007D145C">
            <w:pPr>
              <w:jc w:val="right"/>
            </w:pPr>
            <w:r w:rsidRPr="00BD5EA6">
              <w:rPr>
                <w:sz w:val="22"/>
                <w:szCs w:val="22"/>
              </w:rPr>
              <w:t>№</w:t>
            </w:r>
          </w:p>
          <w:p w:rsidR="00366FAE" w:rsidRPr="00BD5EA6" w:rsidRDefault="00366FAE" w:rsidP="007D145C">
            <w:pPr>
              <w:jc w:val="right"/>
              <w:rPr>
                <w:b/>
              </w:rPr>
            </w:pPr>
            <w:r w:rsidRPr="00BD5EA6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138" w:type="dxa"/>
          </w:tcPr>
          <w:p w:rsidR="00366FAE" w:rsidRPr="00BD5EA6" w:rsidRDefault="00366FAE" w:rsidP="007D145C">
            <w:pPr>
              <w:rPr>
                <w:b/>
              </w:rPr>
            </w:pPr>
            <w:r w:rsidRPr="00BD5EA6">
              <w:rPr>
                <w:sz w:val="22"/>
                <w:szCs w:val="22"/>
              </w:rPr>
              <w:t>Фамилия Имя Отчество участника</w:t>
            </w:r>
          </w:p>
        </w:tc>
        <w:tc>
          <w:tcPr>
            <w:tcW w:w="2126" w:type="dxa"/>
          </w:tcPr>
          <w:p w:rsidR="00366FAE" w:rsidRPr="00BD5EA6" w:rsidRDefault="00366FAE" w:rsidP="007D145C">
            <w:pPr>
              <w:rPr>
                <w:b/>
              </w:rPr>
            </w:pPr>
            <w:r w:rsidRPr="00BD5EA6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851" w:type="dxa"/>
          </w:tcPr>
          <w:p w:rsidR="00366FAE" w:rsidRPr="00BD5EA6" w:rsidRDefault="00366FAE" w:rsidP="007D145C">
            <w:pPr>
              <w:rPr>
                <w:b/>
              </w:rPr>
            </w:pPr>
            <w:r w:rsidRPr="00BD5EA6">
              <w:rPr>
                <w:sz w:val="22"/>
                <w:szCs w:val="22"/>
              </w:rPr>
              <w:t>Шифр</w:t>
            </w:r>
          </w:p>
        </w:tc>
        <w:tc>
          <w:tcPr>
            <w:tcW w:w="708" w:type="dxa"/>
          </w:tcPr>
          <w:p w:rsidR="00366FAE" w:rsidRPr="00BD5EA6" w:rsidRDefault="00366FAE" w:rsidP="007D145C">
            <w:pPr>
              <w:rPr>
                <w:b/>
              </w:rPr>
            </w:pPr>
            <w:r w:rsidRPr="00BD5EA6">
              <w:rPr>
                <w:sz w:val="22"/>
                <w:szCs w:val="22"/>
              </w:rPr>
              <w:t>Тест</w:t>
            </w:r>
          </w:p>
        </w:tc>
        <w:tc>
          <w:tcPr>
            <w:tcW w:w="993" w:type="dxa"/>
          </w:tcPr>
          <w:p w:rsidR="00366FAE" w:rsidRPr="00BD5EA6" w:rsidRDefault="00366FAE" w:rsidP="007D145C">
            <w:pPr>
              <w:rPr>
                <w:b/>
              </w:rPr>
            </w:pPr>
            <w:r w:rsidRPr="00BD5EA6">
              <w:rPr>
                <w:sz w:val="22"/>
                <w:szCs w:val="22"/>
              </w:rPr>
              <w:t>Практическое задание</w:t>
            </w:r>
          </w:p>
        </w:tc>
        <w:tc>
          <w:tcPr>
            <w:tcW w:w="992" w:type="dxa"/>
          </w:tcPr>
          <w:p w:rsidR="00366FAE" w:rsidRPr="00BD5EA6" w:rsidRDefault="00366FAE" w:rsidP="007D145C">
            <w:pPr>
              <w:rPr>
                <w:b/>
              </w:rPr>
            </w:pPr>
            <w:r w:rsidRPr="00BD5EA6">
              <w:rPr>
                <w:sz w:val="22"/>
                <w:szCs w:val="22"/>
              </w:rPr>
              <w:t>Проект</w:t>
            </w:r>
          </w:p>
        </w:tc>
        <w:tc>
          <w:tcPr>
            <w:tcW w:w="992" w:type="dxa"/>
          </w:tcPr>
          <w:p w:rsidR="00366FAE" w:rsidRPr="00BD5EA6" w:rsidRDefault="00366FAE" w:rsidP="007D145C">
            <w:r w:rsidRPr="00BD5EA6">
              <w:rPr>
                <w:sz w:val="22"/>
                <w:szCs w:val="22"/>
              </w:rPr>
              <w:t>Общее кол-во</w:t>
            </w:r>
          </w:p>
        </w:tc>
        <w:tc>
          <w:tcPr>
            <w:tcW w:w="1559" w:type="dxa"/>
          </w:tcPr>
          <w:p w:rsidR="00366FAE" w:rsidRPr="00BD5EA6" w:rsidRDefault="00366FAE" w:rsidP="007D145C">
            <w:r w:rsidRPr="00BD5EA6">
              <w:rPr>
                <w:sz w:val="22"/>
                <w:szCs w:val="22"/>
              </w:rPr>
              <w:t>Рейтинг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698" w:type="dxa"/>
          </w:tcPr>
          <w:p w:rsidR="00366FAE" w:rsidRPr="00F338A6" w:rsidRDefault="00366FAE" w:rsidP="00D92624">
            <w:pPr>
              <w:numPr>
                <w:ilvl w:val="0"/>
                <w:numId w:val="26"/>
              </w:numPr>
              <w:spacing w:line="276" w:lineRule="auto"/>
            </w:pPr>
          </w:p>
        </w:tc>
        <w:tc>
          <w:tcPr>
            <w:tcW w:w="2138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Пигин Никита Сергеевич</w:t>
            </w:r>
          </w:p>
        </w:tc>
        <w:tc>
          <w:tcPr>
            <w:tcW w:w="2126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6 им. А. С. Макаренко</w:t>
            </w:r>
          </w:p>
        </w:tc>
        <w:tc>
          <w:tcPr>
            <w:tcW w:w="851" w:type="dxa"/>
            <w:vAlign w:val="center"/>
          </w:tcPr>
          <w:p w:rsidR="00366FAE" w:rsidRPr="00EA4B01" w:rsidRDefault="00366FAE" w:rsidP="00030B93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11-07</w:t>
            </w:r>
          </w:p>
        </w:tc>
        <w:tc>
          <w:tcPr>
            <w:tcW w:w="708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993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992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992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1559" w:type="dxa"/>
          </w:tcPr>
          <w:p w:rsidR="00366FAE" w:rsidRPr="00660B1C" w:rsidRDefault="00366FAE" w:rsidP="007D145C">
            <w:pPr>
              <w:spacing w:line="276" w:lineRule="auto"/>
            </w:pPr>
            <w:r>
              <w:t>Победитель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698" w:type="dxa"/>
          </w:tcPr>
          <w:p w:rsidR="00366FAE" w:rsidRPr="00F338A6" w:rsidRDefault="00366FAE" w:rsidP="00D92624">
            <w:pPr>
              <w:numPr>
                <w:ilvl w:val="0"/>
                <w:numId w:val="26"/>
              </w:numPr>
              <w:spacing w:line="276" w:lineRule="auto"/>
            </w:pPr>
          </w:p>
        </w:tc>
        <w:tc>
          <w:tcPr>
            <w:tcW w:w="2138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Туков Сергей Анатольевич</w:t>
            </w:r>
          </w:p>
        </w:tc>
        <w:tc>
          <w:tcPr>
            <w:tcW w:w="2126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3</w:t>
            </w:r>
          </w:p>
        </w:tc>
        <w:tc>
          <w:tcPr>
            <w:tcW w:w="851" w:type="dxa"/>
            <w:vAlign w:val="center"/>
          </w:tcPr>
          <w:p w:rsidR="00366FAE" w:rsidRPr="00EA4B01" w:rsidRDefault="00366FAE" w:rsidP="00470473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11-02</w:t>
            </w:r>
          </w:p>
        </w:tc>
        <w:tc>
          <w:tcPr>
            <w:tcW w:w="708" w:type="dxa"/>
          </w:tcPr>
          <w:p w:rsidR="00366FAE" w:rsidRPr="00EA4B01" w:rsidRDefault="00366FAE" w:rsidP="00470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3" w:type="dxa"/>
          </w:tcPr>
          <w:p w:rsidR="00366FAE" w:rsidRPr="00EA4B01" w:rsidRDefault="00366FAE" w:rsidP="00470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92" w:type="dxa"/>
          </w:tcPr>
          <w:p w:rsidR="00366FAE" w:rsidRPr="00EA4B01" w:rsidRDefault="00366FAE" w:rsidP="00470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992" w:type="dxa"/>
          </w:tcPr>
          <w:p w:rsidR="00366FAE" w:rsidRPr="00EA4B01" w:rsidRDefault="00366FAE" w:rsidP="00470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1559" w:type="dxa"/>
          </w:tcPr>
          <w:p w:rsidR="00366FAE" w:rsidRPr="00710D28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698" w:type="dxa"/>
          </w:tcPr>
          <w:p w:rsidR="00366FAE" w:rsidRPr="00F338A6" w:rsidRDefault="00366FAE" w:rsidP="00D92624">
            <w:pPr>
              <w:numPr>
                <w:ilvl w:val="0"/>
                <w:numId w:val="26"/>
              </w:numPr>
              <w:spacing w:line="276" w:lineRule="auto"/>
            </w:pPr>
          </w:p>
        </w:tc>
        <w:tc>
          <w:tcPr>
            <w:tcW w:w="2138" w:type="dxa"/>
          </w:tcPr>
          <w:p w:rsidR="00366FAE" w:rsidRPr="00373D65" w:rsidRDefault="00366FAE" w:rsidP="00D92624">
            <w:r w:rsidRPr="00373D65">
              <w:t>Жуков Владислав Владимирович</w:t>
            </w:r>
          </w:p>
        </w:tc>
        <w:tc>
          <w:tcPr>
            <w:tcW w:w="2126" w:type="dxa"/>
          </w:tcPr>
          <w:p w:rsidR="00366FAE" w:rsidRPr="00373D65" w:rsidRDefault="00366FAE" w:rsidP="00D92624">
            <w:r w:rsidRPr="00373D65">
              <w:t>МБОУ СОШ № 2 им. А.С. Пушкина</w:t>
            </w:r>
          </w:p>
        </w:tc>
        <w:tc>
          <w:tcPr>
            <w:tcW w:w="851" w:type="dxa"/>
            <w:vAlign w:val="center"/>
          </w:tcPr>
          <w:p w:rsidR="00366FAE" w:rsidRPr="00EA4B01" w:rsidRDefault="00366FAE" w:rsidP="00030B93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11-03</w:t>
            </w:r>
          </w:p>
        </w:tc>
        <w:tc>
          <w:tcPr>
            <w:tcW w:w="708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3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92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92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559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698" w:type="dxa"/>
          </w:tcPr>
          <w:p w:rsidR="00366FAE" w:rsidRPr="00F338A6" w:rsidRDefault="00366FAE" w:rsidP="00D92624">
            <w:pPr>
              <w:numPr>
                <w:ilvl w:val="0"/>
                <w:numId w:val="26"/>
              </w:numPr>
              <w:spacing w:line="276" w:lineRule="auto"/>
            </w:pPr>
          </w:p>
        </w:tc>
        <w:tc>
          <w:tcPr>
            <w:tcW w:w="2138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Староверов Никита Сергеевич</w:t>
            </w:r>
          </w:p>
        </w:tc>
        <w:tc>
          <w:tcPr>
            <w:tcW w:w="2126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№7 им. А.П. Гайдара</w:t>
            </w:r>
          </w:p>
        </w:tc>
        <w:tc>
          <w:tcPr>
            <w:tcW w:w="851" w:type="dxa"/>
            <w:vAlign w:val="center"/>
          </w:tcPr>
          <w:p w:rsidR="00366FAE" w:rsidRPr="00EA4B01" w:rsidRDefault="00366FAE" w:rsidP="00030B93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11-06</w:t>
            </w:r>
          </w:p>
        </w:tc>
        <w:tc>
          <w:tcPr>
            <w:tcW w:w="708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93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92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92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559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698" w:type="dxa"/>
          </w:tcPr>
          <w:p w:rsidR="00366FAE" w:rsidRPr="00F338A6" w:rsidRDefault="00366FAE" w:rsidP="00D92624">
            <w:pPr>
              <w:numPr>
                <w:ilvl w:val="0"/>
                <w:numId w:val="26"/>
              </w:numPr>
              <w:spacing w:line="276" w:lineRule="auto"/>
            </w:pPr>
          </w:p>
        </w:tc>
        <w:tc>
          <w:tcPr>
            <w:tcW w:w="2138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Еремин Андрей Олегович</w:t>
            </w:r>
          </w:p>
        </w:tc>
        <w:tc>
          <w:tcPr>
            <w:tcW w:w="2126" w:type="dxa"/>
            <w:vAlign w:val="center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15</w:t>
            </w:r>
          </w:p>
        </w:tc>
        <w:tc>
          <w:tcPr>
            <w:tcW w:w="851" w:type="dxa"/>
            <w:vAlign w:val="center"/>
          </w:tcPr>
          <w:p w:rsidR="00366FAE" w:rsidRPr="00EA4B01" w:rsidRDefault="00366FAE" w:rsidP="00030B93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11-04</w:t>
            </w:r>
          </w:p>
        </w:tc>
        <w:tc>
          <w:tcPr>
            <w:tcW w:w="708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3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2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559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698" w:type="dxa"/>
          </w:tcPr>
          <w:p w:rsidR="00366FAE" w:rsidRPr="00F338A6" w:rsidRDefault="00366FAE" w:rsidP="00D92624">
            <w:pPr>
              <w:numPr>
                <w:ilvl w:val="0"/>
                <w:numId w:val="26"/>
              </w:numPr>
              <w:spacing w:line="276" w:lineRule="auto"/>
            </w:pPr>
          </w:p>
        </w:tc>
        <w:tc>
          <w:tcPr>
            <w:tcW w:w="2138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Егоров Дмитрий Александрович</w:t>
            </w:r>
          </w:p>
        </w:tc>
        <w:tc>
          <w:tcPr>
            <w:tcW w:w="2126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3</w:t>
            </w:r>
          </w:p>
        </w:tc>
        <w:tc>
          <w:tcPr>
            <w:tcW w:w="851" w:type="dxa"/>
            <w:vAlign w:val="center"/>
          </w:tcPr>
          <w:p w:rsidR="00366FAE" w:rsidRPr="00EA4B01" w:rsidRDefault="00366FAE" w:rsidP="00030B93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11-01</w:t>
            </w:r>
          </w:p>
        </w:tc>
        <w:tc>
          <w:tcPr>
            <w:tcW w:w="708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3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559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66FAE" w:rsidRPr="00F338A6" w:rsidTr="008531E3">
        <w:trPr>
          <w:cantSplit/>
          <w:trHeight w:val="454"/>
        </w:trPr>
        <w:tc>
          <w:tcPr>
            <w:tcW w:w="698" w:type="dxa"/>
          </w:tcPr>
          <w:p w:rsidR="00366FAE" w:rsidRPr="00F338A6" w:rsidRDefault="00366FAE" w:rsidP="00D92624">
            <w:pPr>
              <w:numPr>
                <w:ilvl w:val="0"/>
                <w:numId w:val="26"/>
              </w:numPr>
              <w:spacing w:line="276" w:lineRule="auto"/>
            </w:pPr>
          </w:p>
        </w:tc>
        <w:tc>
          <w:tcPr>
            <w:tcW w:w="2138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Денисов Дмитрий Михайлович</w:t>
            </w:r>
          </w:p>
        </w:tc>
        <w:tc>
          <w:tcPr>
            <w:tcW w:w="2126" w:type="dxa"/>
          </w:tcPr>
          <w:p w:rsidR="00366FAE" w:rsidRPr="00373D65" w:rsidRDefault="00366FAE" w:rsidP="00D92624">
            <w:pPr>
              <w:pStyle w:val="1"/>
              <w:rPr>
                <w:sz w:val="24"/>
                <w:szCs w:val="24"/>
              </w:rPr>
            </w:pPr>
            <w:r w:rsidRPr="00373D65">
              <w:rPr>
                <w:sz w:val="24"/>
                <w:szCs w:val="24"/>
              </w:rPr>
              <w:t>МБОУ СОШ № 3</w:t>
            </w:r>
          </w:p>
        </w:tc>
        <w:tc>
          <w:tcPr>
            <w:tcW w:w="851" w:type="dxa"/>
            <w:vAlign w:val="center"/>
          </w:tcPr>
          <w:p w:rsidR="00366FAE" w:rsidRPr="00EA4B01" w:rsidRDefault="00366FAE" w:rsidP="00030B93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11-05</w:t>
            </w:r>
          </w:p>
        </w:tc>
        <w:tc>
          <w:tcPr>
            <w:tcW w:w="708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3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2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559" w:type="dxa"/>
          </w:tcPr>
          <w:p w:rsidR="00366FAE" w:rsidRPr="00EA4B01" w:rsidRDefault="00366FAE" w:rsidP="007D145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366FAE" w:rsidRPr="00F338A6" w:rsidRDefault="00366FAE" w:rsidP="00AD5FB3"/>
    <w:p w:rsidR="00366FAE" w:rsidRDefault="00366FAE" w:rsidP="00AD5FB3">
      <w:pPr>
        <w:ind w:left="360"/>
      </w:pPr>
      <w:r>
        <w:t>Председатель жюри</w:t>
      </w:r>
      <w:r w:rsidRPr="00F338A6">
        <w:t xml:space="preserve">:      </w:t>
      </w:r>
      <w:r>
        <w:t xml:space="preserve">          </w:t>
      </w:r>
      <w:r w:rsidRPr="00F338A6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>итина И.А.</w:t>
      </w:r>
      <w:r>
        <w:t xml:space="preserve">  </w:t>
      </w:r>
      <w:r w:rsidRPr="00F338A6">
        <w:rPr>
          <w:color w:val="000000"/>
          <w:shd w:val="clear" w:color="auto" w:fill="FFFFFF"/>
        </w:rPr>
        <w:t>методист МКУ «Г</w:t>
      </w:r>
      <w:r>
        <w:rPr>
          <w:color w:val="000000"/>
          <w:shd w:val="clear" w:color="auto" w:fill="FFFFFF"/>
        </w:rPr>
        <w:t>ИМК</w:t>
      </w:r>
      <w:r w:rsidRPr="00F338A6">
        <w:rPr>
          <w:color w:val="000000"/>
          <w:shd w:val="clear" w:color="auto" w:fill="FFFFFF"/>
        </w:rPr>
        <w:t>»</w:t>
      </w:r>
      <w:r w:rsidRPr="00F338A6">
        <w:t xml:space="preserve">  </w:t>
      </w:r>
    </w:p>
    <w:p w:rsidR="00366FAE" w:rsidRDefault="00366FAE" w:rsidP="00AD5FB3">
      <w:r>
        <w:t xml:space="preserve">      Члены жюри</w:t>
      </w:r>
      <w:r w:rsidRPr="00F338A6">
        <w:t xml:space="preserve">:       </w:t>
      </w:r>
      <w:r>
        <w:t xml:space="preserve">                     Барышев А.В.</w:t>
      </w:r>
      <w:r w:rsidRPr="003164EC">
        <w:t xml:space="preserve"> </w:t>
      </w:r>
      <w:r w:rsidRPr="005732A3">
        <w:t xml:space="preserve">учитель технологии  МБОУ </w:t>
      </w:r>
      <w:r>
        <w:t>СОШ № 2</w:t>
      </w:r>
    </w:p>
    <w:p w:rsidR="00366FAE" w:rsidRDefault="00366FAE" w:rsidP="00AD5FB3">
      <w:r>
        <w:t xml:space="preserve">                                                         Булаев М.Е. учитель технологии МБОУ СОШ №6</w:t>
      </w:r>
    </w:p>
    <w:p w:rsidR="00366FAE" w:rsidRDefault="00366FAE" w:rsidP="00AD5FB3">
      <w:r>
        <w:t xml:space="preserve">                                                         Задиран В.М  учитель технологии МБОУ СОШ №3</w:t>
      </w:r>
    </w:p>
    <w:p w:rsidR="00366FAE" w:rsidRDefault="00366FAE" w:rsidP="00AD5FB3">
      <w:pPr>
        <w:rPr>
          <w:color w:val="000000"/>
          <w:shd w:val="clear" w:color="auto" w:fill="FFFFFF"/>
        </w:rPr>
      </w:pPr>
      <w:r>
        <w:t xml:space="preserve"> </w:t>
      </w:r>
    </w:p>
    <w:sectPr w:rsidR="00366FAE" w:rsidSect="00EE69F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023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DA4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D64C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BC2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963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5448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9EDF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52F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04D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10435"/>
    <w:multiLevelType w:val="hybridMultilevel"/>
    <w:tmpl w:val="3CBC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46027B"/>
    <w:multiLevelType w:val="hybridMultilevel"/>
    <w:tmpl w:val="A6B6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042D71"/>
    <w:multiLevelType w:val="hybridMultilevel"/>
    <w:tmpl w:val="A6B6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FA1740"/>
    <w:multiLevelType w:val="hybridMultilevel"/>
    <w:tmpl w:val="A6B6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E65D1B"/>
    <w:multiLevelType w:val="hybridMultilevel"/>
    <w:tmpl w:val="A6B6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2A3D52"/>
    <w:multiLevelType w:val="hybridMultilevel"/>
    <w:tmpl w:val="A6B6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9B2012"/>
    <w:multiLevelType w:val="hybridMultilevel"/>
    <w:tmpl w:val="A6B6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D7768B"/>
    <w:multiLevelType w:val="hybridMultilevel"/>
    <w:tmpl w:val="8C76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42054B"/>
    <w:multiLevelType w:val="hybridMultilevel"/>
    <w:tmpl w:val="739C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BC6904"/>
    <w:multiLevelType w:val="hybridMultilevel"/>
    <w:tmpl w:val="003A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62AB8"/>
    <w:multiLevelType w:val="hybridMultilevel"/>
    <w:tmpl w:val="2942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2947DC"/>
    <w:multiLevelType w:val="hybridMultilevel"/>
    <w:tmpl w:val="2A38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CC19AC"/>
    <w:multiLevelType w:val="hybridMultilevel"/>
    <w:tmpl w:val="1382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A8104F"/>
    <w:multiLevelType w:val="hybridMultilevel"/>
    <w:tmpl w:val="9AE4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B76AD8"/>
    <w:multiLevelType w:val="hybridMultilevel"/>
    <w:tmpl w:val="A93839C4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5">
    <w:nsid w:val="569E29C7"/>
    <w:multiLevelType w:val="hybridMultilevel"/>
    <w:tmpl w:val="A6B6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195112"/>
    <w:multiLevelType w:val="hybridMultilevel"/>
    <w:tmpl w:val="C8D4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397B7F"/>
    <w:multiLevelType w:val="hybridMultilevel"/>
    <w:tmpl w:val="A6B6007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447420"/>
    <w:multiLevelType w:val="hybridMultilevel"/>
    <w:tmpl w:val="821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A2210F"/>
    <w:multiLevelType w:val="hybridMultilevel"/>
    <w:tmpl w:val="DCA4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E6023"/>
    <w:multiLevelType w:val="hybridMultilevel"/>
    <w:tmpl w:val="A6B6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625C40"/>
    <w:multiLevelType w:val="hybridMultilevel"/>
    <w:tmpl w:val="A6B6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31"/>
  </w:num>
  <w:num w:numId="13">
    <w:abstractNumId w:val="10"/>
  </w:num>
  <w:num w:numId="14">
    <w:abstractNumId w:val="29"/>
  </w:num>
  <w:num w:numId="15">
    <w:abstractNumId w:val="19"/>
  </w:num>
  <w:num w:numId="16">
    <w:abstractNumId w:val="20"/>
  </w:num>
  <w:num w:numId="17">
    <w:abstractNumId w:val="14"/>
  </w:num>
  <w:num w:numId="18">
    <w:abstractNumId w:val="16"/>
  </w:num>
  <w:num w:numId="19">
    <w:abstractNumId w:val="30"/>
  </w:num>
  <w:num w:numId="20">
    <w:abstractNumId w:val="27"/>
  </w:num>
  <w:num w:numId="21">
    <w:abstractNumId w:val="13"/>
  </w:num>
  <w:num w:numId="22">
    <w:abstractNumId w:val="15"/>
  </w:num>
  <w:num w:numId="23">
    <w:abstractNumId w:val="17"/>
  </w:num>
  <w:num w:numId="24">
    <w:abstractNumId w:val="12"/>
  </w:num>
  <w:num w:numId="25">
    <w:abstractNumId w:val="11"/>
  </w:num>
  <w:num w:numId="26">
    <w:abstractNumId w:val="25"/>
  </w:num>
  <w:num w:numId="27">
    <w:abstractNumId w:val="22"/>
  </w:num>
  <w:num w:numId="28">
    <w:abstractNumId w:val="28"/>
  </w:num>
  <w:num w:numId="29">
    <w:abstractNumId w:val="18"/>
  </w:num>
  <w:num w:numId="30">
    <w:abstractNumId w:val="26"/>
  </w:num>
  <w:num w:numId="31">
    <w:abstractNumId w:val="23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C27"/>
    <w:rsid w:val="0000085D"/>
    <w:rsid w:val="00007272"/>
    <w:rsid w:val="000118CC"/>
    <w:rsid w:val="000120D1"/>
    <w:rsid w:val="0002157D"/>
    <w:rsid w:val="00023D07"/>
    <w:rsid w:val="00024B43"/>
    <w:rsid w:val="00030B93"/>
    <w:rsid w:val="0005405A"/>
    <w:rsid w:val="000565CE"/>
    <w:rsid w:val="0006005B"/>
    <w:rsid w:val="00065768"/>
    <w:rsid w:val="00084F6C"/>
    <w:rsid w:val="00096D8A"/>
    <w:rsid w:val="000A5436"/>
    <w:rsid w:val="000A5445"/>
    <w:rsid w:val="000B22EB"/>
    <w:rsid w:val="000B6B85"/>
    <w:rsid w:val="000C09A3"/>
    <w:rsid w:val="000E069D"/>
    <w:rsid w:val="000E530B"/>
    <w:rsid w:val="000F0929"/>
    <w:rsid w:val="000F22C6"/>
    <w:rsid w:val="000F3571"/>
    <w:rsid w:val="0010515F"/>
    <w:rsid w:val="0011772C"/>
    <w:rsid w:val="00123DA6"/>
    <w:rsid w:val="00135AB4"/>
    <w:rsid w:val="00140A69"/>
    <w:rsid w:val="001445AC"/>
    <w:rsid w:val="00144C23"/>
    <w:rsid w:val="00154CDA"/>
    <w:rsid w:val="0015770F"/>
    <w:rsid w:val="001661BB"/>
    <w:rsid w:val="00170E97"/>
    <w:rsid w:val="00176803"/>
    <w:rsid w:val="00190F54"/>
    <w:rsid w:val="00194D5F"/>
    <w:rsid w:val="00195B15"/>
    <w:rsid w:val="001A6DE4"/>
    <w:rsid w:val="001C40BB"/>
    <w:rsid w:val="001E626D"/>
    <w:rsid w:val="001F3798"/>
    <w:rsid w:val="00201AD3"/>
    <w:rsid w:val="002074B7"/>
    <w:rsid w:val="002165DE"/>
    <w:rsid w:val="0022266E"/>
    <w:rsid w:val="002376C9"/>
    <w:rsid w:val="002434A5"/>
    <w:rsid w:val="00245955"/>
    <w:rsid w:val="00274B8A"/>
    <w:rsid w:val="00283FD3"/>
    <w:rsid w:val="00285B85"/>
    <w:rsid w:val="002870C3"/>
    <w:rsid w:val="002A22FF"/>
    <w:rsid w:val="002B2D07"/>
    <w:rsid w:val="002B5DD7"/>
    <w:rsid w:val="002C69A2"/>
    <w:rsid w:val="002F710B"/>
    <w:rsid w:val="00310C55"/>
    <w:rsid w:val="0031439C"/>
    <w:rsid w:val="003164EC"/>
    <w:rsid w:val="003202B6"/>
    <w:rsid w:val="003302A4"/>
    <w:rsid w:val="00340941"/>
    <w:rsid w:val="00345721"/>
    <w:rsid w:val="0035194A"/>
    <w:rsid w:val="00352601"/>
    <w:rsid w:val="00364901"/>
    <w:rsid w:val="0036562A"/>
    <w:rsid w:val="00366FAE"/>
    <w:rsid w:val="00371CFB"/>
    <w:rsid w:val="00373D65"/>
    <w:rsid w:val="0037711D"/>
    <w:rsid w:val="00377713"/>
    <w:rsid w:val="00383D0F"/>
    <w:rsid w:val="00387D5C"/>
    <w:rsid w:val="003901C8"/>
    <w:rsid w:val="00393536"/>
    <w:rsid w:val="00394A93"/>
    <w:rsid w:val="003963E5"/>
    <w:rsid w:val="00397CAA"/>
    <w:rsid w:val="00397EE6"/>
    <w:rsid w:val="003A3B6B"/>
    <w:rsid w:val="003A3F0A"/>
    <w:rsid w:val="003A4568"/>
    <w:rsid w:val="003A59C1"/>
    <w:rsid w:val="003A5B64"/>
    <w:rsid w:val="003A6336"/>
    <w:rsid w:val="003B6291"/>
    <w:rsid w:val="003D2AC3"/>
    <w:rsid w:val="003D3D36"/>
    <w:rsid w:val="003E3CC5"/>
    <w:rsid w:val="003E72F8"/>
    <w:rsid w:val="004000A5"/>
    <w:rsid w:val="00400688"/>
    <w:rsid w:val="0041233B"/>
    <w:rsid w:val="00417288"/>
    <w:rsid w:val="00423AA5"/>
    <w:rsid w:val="00426483"/>
    <w:rsid w:val="0043127C"/>
    <w:rsid w:val="00446BD5"/>
    <w:rsid w:val="004638D2"/>
    <w:rsid w:val="00465DD5"/>
    <w:rsid w:val="00470473"/>
    <w:rsid w:val="00471A5A"/>
    <w:rsid w:val="0047766E"/>
    <w:rsid w:val="00477EFD"/>
    <w:rsid w:val="00480FA4"/>
    <w:rsid w:val="004A218B"/>
    <w:rsid w:val="004A5CC3"/>
    <w:rsid w:val="004C16F1"/>
    <w:rsid w:val="004C7126"/>
    <w:rsid w:val="004D2A89"/>
    <w:rsid w:val="004D50F9"/>
    <w:rsid w:val="004F064D"/>
    <w:rsid w:val="004F3A89"/>
    <w:rsid w:val="00504F57"/>
    <w:rsid w:val="005063D7"/>
    <w:rsid w:val="00510CE6"/>
    <w:rsid w:val="00510E4E"/>
    <w:rsid w:val="00515DC7"/>
    <w:rsid w:val="00522B19"/>
    <w:rsid w:val="00523FBA"/>
    <w:rsid w:val="00525DCE"/>
    <w:rsid w:val="005316AE"/>
    <w:rsid w:val="00531F6D"/>
    <w:rsid w:val="0053377A"/>
    <w:rsid w:val="00545F99"/>
    <w:rsid w:val="0054641C"/>
    <w:rsid w:val="00547967"/>
    <w:rsid w:val="00555188"/>
    <w:rsid w:val="00557373"/>
    <w:rsid w:val="00572572"/>
    <w:rsid w:val="00572AC0"/>
    <w:rsid w:val="005732A3"/>
    <w:rsid w:val="00574E24"/>
    <w:rsid w:val="0057529D"/>
    <w:rsid w:val="005757EB"/>
    <w:rsid w:val="00595E02"/>
    <w:rsid w:val="00597DE3"/>
    <w:rsid w:val="005A0753"/>
    <w:rsid w:val="005D0E11"/>
    <w:rsid w:val="005E21F5"/>
    <w:rsid w:val="005E2A3E"/>
    <w:rsid w:val="005E6302"/>
    <w:rsid w:val="005F3B0A"/>
    <w:rsid w:val="005F5B4C"/>
    <w:rsid w:val="00615AF5"/>
    <w:rsid w:val="00622B25"/>
    <w:rsid w:val="006341AF"/>
    <w:rsid w:val="0064119B"/>
    <w:rsid w:val="00646A73"/>
    <w:rsid w:val="006478A9"/>
    <w:rsid w:val="006522AD"/>
    <w:rsid w:val="00652B55"/>
    <w:rsid w:val="006531E6"/>
    <w:rsid w:val="00656333"/>
    <w:rsid w:val="00660B1C"/>
    <w:rsid w:val="00664228"/>
    <w:rsid w:val="006654BA"/>
    <w:rsid w:val="00666579"/>
    <w:rsid w:val="00672976"/>
    <w:rsid w:val="00675514"/>
    <w:rsid w:val="00685F15"/>
    <w:rsid w:val="00692DC8"/>
    <w:rsid w:val="00694DFC"/>
    <w:rsid w:val="006A09B3"/>
    <w:rsid w:val="006A2A6D"/>
    <w:rsid w:val="006B5A74"/>
    <w:rsid w:val="006B6AFB"/>
    <w:rsid w:val="006C25B2"/>
    <w:rsid w:val="006D011E"/>
    <w:rsid w:val="006D3790"/>
    <w:rsid w:val="006D4610"/>
    <w:rsid w:val="006D524C"/>
    <w:rsid w:val="006F51FB"/>
    <w:rsid w:val="0070238B"/>
    <w:rsid w:val="00704891"/>
    <w:rsid w:val="00710D28"/>
    <w:rsid w:val="00715F53"/>
    <w:rsid w:val="00717CBA"/>
    <w:rsid w:val="00720496"/>
    <w:rsid w:val="00724F0B"/>
    <w:rsid w:val="00733C2F"/>
    <w:rsid w:val="0074153F"/>
    <w:rsid w:val="00742196"/>
    <w:rsid w:val="007441E7"/>
    <w:rsid w:val="007501C5"/>
    <w:rsid w:val="00750426"/>
    <w:rsid w:val="007534F4"/>
    <w:rsid w:val="00774C49"/>
    <w:rsid w:val="00774CCE"/>
    <w:rsid w:val="007A15F2"/>
    <w:rsid w:val="007A6968"/>
    <w:rsid w:val="007B07AD"/>
    <w:rsid w:val="007B257B"/>
    <w:rsid w:val="007D145C"/>
    <w:rsid w:val="007D6ECC"/>
    <w:rsid w:val="007D7AAA"/>
    <w:rsid w:val="007E3CDE"/>
    <w:rsid w:val="007F0443"/>
    <w:rsid w:val="007F4565"/>
    <w:rsid w:val="007F5FEF"/>
    <w:rsid w:val="007F6784"/>
    <w:rsid w:val="008008C7"/>
    <w:rsid w:val="0080170B"/>
    <w:rsid w:val="00817321"/>
    <w:rsid w:val="0083577E"/>
    <w:rsid w:val="0084635E"/>
    <w:rsid w:val="008531E3"/>
    <w:rsid w:val="00855F62"/>
    <w:rsid w:val="0086369E"/>
    <w:rsid w:val="00863A5E"/>
    <w:rsid w:val="008727FA"/>
    <w:rsid w:val="00886A08"/>
    <w:rsid w:val="00896A6E"/>
    <w:rsid w:val="00897CF6"/>
    <w:rsid w:val="008A518D"/>
    <w:rsid w:val="008B2251"/>
    <w:rsid w:val="008B5517"/>
    <w:rsid w:val="008B5A56"/>
    <w:rsid w:val="008B60BB"/>
    <w:rsid w:val="008C5AD9"/>
    <w:rsid w:val="008C6C6C"/>
    <w:rsid w:val="008E3747"/>
    <w:rsid w:val="008E7BB4"/>
    <w:rsid w:val="00911B7D"/>
    <w:rsid w:val="009232C5"/>
    <w:rsid w:val="00932FCC"/>
    <w:rsid w:val="00934364"/>
    <w:rsid w:val="009431AD"/>
    <w:rsid w:val="009432C7"/>
    <w:rsid w:val="009551DF"/>
    <w:rsid w:val="009572A3"/>
    <w:rsid w:val="0096010D"/>
    <w:rsid w:val="0096431D"/>
    <w:rsid w:val="00964777"/>
    <w:rsid w:val="00970058"/>
    <w:rsid w:val="00971B99"/>
    <w:rsid w:val="00983D58"/>
    <w:rsid w:val="0098628D"/>
    <w:rsid w:val="009903C3"/>
    <w:rsid w:val="009B25A2"/>
    <w:rsid w:val="009B2A07"/>
    <w:rsid w:val="009D664C"/>
    <w:rsid w:val="009D7BFC"/>
    <w:rsid w:val="009E542B"/>
    <w:rsid w:val="009F4B4C"/>
    <w:rsid w:val="009F7DB7"/>
    <w:rsid w:val="00A06D79"/>
    <w:rsid w:val="00A32F0C"/>
    <w:rsid w:val="00A33040"/>
    <w:rsid w:val="00A473DF"/>
    <w:rsid w:val="00A5128D"/>
    <w:rsid w:val="00A538B1"/>
    <w:rsid w:val="00A53CD6"/>
    <w:rsid w:val="00A565BC"/>
    <w:rsid w:val="00A602CC"/>
    <w:rsid w:val="00A65B3E"/>
    <w:rsid w:val="00A732D2"/>
    <w:rsid w:val="00A7714C"/>
    <w:rsid w:val="00A80B91"/>
    <w:rsid w:val="00A9226F"/>
    <w:rsid w:val="00A94EE1"/>
    <w:rsid w:val="00A95DA6"/>
    <w:rsid w:val="00A96B25"/>
    <w:rsid w:val="00AA59FE"/>
    <w:rsid w:val="00AB282A"/>
    <w:rsid w:val="00AB7026"/>
    <w:rsid w:val="00AC6903"/>
    <w:rsid w:val="00AD5FB3"/>
    <w:rsid w:val="00AE3724"/>
    <w:rsid w:val="00AF0AA0"/>
    <w:rsid w:val="00AF0F4C"/>
    <w:rsid w:val="00AF535D"/>
    <w:rsid w:val="00AF5504"/>
    <w:rsid w:val="00AF7FD1"/>
    <w:rsid w:val="00B016D9"/>
    <w:rsid w:val="00B03ACF"/>
    <w:rsid w:val="00B10691"/>
    <w:rsid w:val="00B11ECE"/>
    <w:rsid w:val="00B14A82"/>
    <w:rsid w:val="00B22489"/>
    <w:rsid w:val="00B24015"/>
    <w:rsid w:val="00B310D3"/>
    <w:rsid w:val="00B3267B"/>
    <w:rsid w:val="00B33B52"/>
    <w:rsid w:val="00B34CC1"/>
    <w:rsid w:val="00B447BC"/>
    <w:rsid w:val="00B51119"/>
    <w:rsid w:val="00B5151E"/>
    <w:rsid w:val="00B53E95"/>
    <w:rsid w:val="00B57117"/>
    <w:rsid w:val="00B639BF"/>
    <w:rsid w:val="00B70D84"/>
    <w:rsid w:val="00B73BC6"/>
    <w:rsid w:val="00B7422B"/>
    <w:rsid w:val="00B83A36"/>
    <w:rsid w:val="00B902B4"/>
    <w:rsid w:val="00B913D6"/>
    <w:rsid w:val="00BA359A"/>
    <w:rsid w:val="00BB32D8"/>
    <w:rsid w:val="00BB4D72"/>
    <w:rsid w:val="00BB4E1E"/>
    <w:rsid w:val="00BC2777"/>
    <w:rsid w:val="00BC33CA"/>
    <w:rsid w:val="00BC39D4"/>
    <w:rsid w:val="00BC7DA9"/>
    <w:rsid w:val="00BD5522"/>
    <w:rsid w:val="00BD5EA6"/>
    <w:rsid w:val="00BD6C60"/>
    <w:rsid w:val="00BE553A"/>
    <w:rsid w:val="00BE63C6"/>
    <w:rsid w:val="00BF19DE"/>
    <w:rsid w:val="00BF738A"/>
    <w:rsid w:val="00C00448"/>
    <w:rsid w:val="00C028CC"/>
    <w:rsid w:val="00C06333"/>
    <w:rsid w:val="00C06BFC"/>
    <w:rsid w:val="00C1003C"/>
    <w:rsid w:val="00C20B8D"/>
    <w:rsid w:val="00C22B1B"/>
    <w:rsid w:val="00C23BDA"/>
    <w:rsid w:val="00C24339"/>
    <w:rsid w:val="00C31BB4"/>
    <w:rsid w:val="00C33BA6"/>
    <w:rsid w:val="00C43539"/>
    <w:rsid w:val="00C50880"/>
    <w:rsid w:val="00C50AE6"/>
    <w:rsid w:val="00C50DCE"/>
    <w:rsid w:val="00C6600D"/>
    <w:rsid w:val="00C671B3"/>
    <w:rsid w:val="00C81964"/>
    <w:rsid w:val="00C85753"/>
    <w:rsid w:val="00C97ADA"/>
    <w:rsid w:val="00CC06CF"/>
    <w:rsid w:val="00CC4C8E"/>
    <w:rsid w:val="00CC6BA7"/>
    <w:rsid w:val="00CE0258"/>
    <w:rsid w:val="00CE2E81"/>
    <w:rsid w:val="00CE2EFB"/>
    <w:rsid w:val="00D00E88"/>
    <w:rsid w:val="00D05238"/>
    <w:rsid w:val="00D055A8"/>
    <w:rsid w:val="00D207AA"/>
    <w:rsid w:val="00D217A7"/>
    <w:rsid w:val="00D25095"/>
    <w:rsid w:val="00D44C27"/>
    <w:rsid w:val="00D45290"/>
    <w:rsid w:val="00D45FAE"/>
    <w:rsid w:val="00D52DA8"/>
    <w:rsid w:val="00D54E4A"/>
    <w:rsid w:val="00D66EC4"/>
    <w:rsid w:val="00D713CC"/>
    <w:rsid w:val="00D72742"/>
    <w:rsid w:val="00D73324"/>
    <w:rsid w:val="00D74C50"/>
    <w:rsid w:val="00D84245"/>
    <w:rsid w:val="00D86186"/>
    <w:rsid w:val="00D920C9"/>
    <w:rsid w:val="00D92624"/>
    <w:rsid w:val="00DB2D3C"/>
    <w:rsid w:val="00DC3438"/>
    <w:rsid w:val="00DC4E8D"/>
    <w:rsid w:val="00DC6EEA"/>
    <w:rsid w:val="00DC776A"/>
    <w:rsid w:val="00DE0399"/>
    <w:rsid w:val="00DE2AD3"/>
    <w:rsid w:val="00DE4582"/>
    <w:rsid w:val="00DE723B"/>
    <w:rsid w:val="00E050CB"/>
    <w:rsid w:val="00E1062E"/>
    <w:rsid w:val="00E20535"/>
    <w:rsid w:val="00E21293"/>
    <w:rsid w:val="00E3358F"/>
    <w:rsid w:val="00E34826"/>
    <w:rsid w:val="00E40D9D"/>
    <w:rsid w:val="00E40ED8"/>
    <w:rsid w:val="00E515AB"/>
    <w:rsid w:val="00E51972"/>
    <w:rsid w:val="00E71154"/>
    <w:rsid w:val="00E74E54"/>
    <w:rsid w:val="00E764C6"/>
    <w:rsid w:val="00E92120"/>
    <w:rsid w:val="00E96BED"/>
    <w:rsid w:val="00E9720B"/>
    <w:rsid w:val="00EA0E58"/>
    <w:rsid w:val="00EA309D"/>
    <w:rsid w:val="00EA4B01"/>
    <w:rsid w:val="00EB1506"/>
    <w:rsid w:val="00EB26EC"/>
    <w:rsid w:val="00EB6338"/>
    <w:rsid w:val="00EC3F6F"/>
    <w:rsid w:val="00EC5E7F"/>
    <w:rsid w:val="00ED18E1"/>
    <w:rsid w:val="00ED3180"/>
    <w:rsid w:val="00ED5E33"/>
    <w:rsid w:val="00EE1222"/>
    <w:rsid w:val="00EE1403"/>
    <w:rsid w:val="00EE1AA2"/>
    <w:rsid w:val="00EE4C3D"/>
    <w:rsid w:val="00EE69F7"/>
    <w:rsid w:val="00EE7640"/>
    <w:rsid w:val="00EE7ED0"/>
    <w:rsid w:val="00EF7F1B"/>
    <w:rsid w:val="00F21464"/>
    <w:rsid w:val="00F33281"/>
    <w:rsid w:val="00F338A6"/>
    <w:rsid w:val="00F3649A"/>
    <w:rsid w:val="00F37A04"/>
    <w:rsid w:val="00F40CBA"/>
    <w:rsid w:val="00F43A41"/>
    <w:rsid w:val="00F44B59"/>
    <w:rsid w:val="00F46BBC"/>
    <w:rsid w:val="00F50303"/>
    <w:rsid w:val="00F509B9"/>
    <w:rsid w:val="00F50D35"/>
    <w:rsid w:val="00F55A39"/>
    <w:rsid w:val="00F60DFE"/>
    <w:rsid w:val="00F678DC"/>
    <w:rsid w:val="00F71AF8"/>
    <w:rsid w:val="00F722EA"/>
    <w:rsid w:val="00F7245E"/>
    <w:rsid w:val="00F902A9"/>
    <w:rsid w:val="00F911E6"/>
    <w:rsid w:val="00FA2834"/>
    <w:rsid w:val="00FA5ABF"/>
    <w:rsid w:val="00FB0623"/>
    <w:rsid w:val="00FB6F91"/>
    <w:rsid w:val="00FC3772"/>
    <w:rsid w:val="00FD2B2F"/>
    <w:rsid w:val="00FD5E2A"/>
    <w:rsid w:val="00FE02C1"/>
    <w:rsid w:val="00FE30F8"/>
    <w:rsid w:val="00FE3DBE"/>
    <w:rsid w:val="00FF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0CBA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0A5436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</TotalTime>
  <Pages>12</Pages>
  <Words>2621</Words>
  <Characters>14945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</dc:creator>
  <cp:keywords/>
  <dc:description/>
  <cp:lastModifiedBy>user</cp:lastModifiedBy>
  <cp:revision>81</cp:revision>
  <cp:lastPrinted>2013-11-19T11:47:00Z</cp:lastPrinted>
  <dcterms:created xsi:type="dcterms:W3CDTF">2014-12-03T11:02:00Z</dcterms:created>
  <dcterms:modified xsi:type="dcterms:W3CDTF">2015-11-30T10:39:00Z</dcterms:modified>
</cp:coreProperties>
</file>